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995AF4">
              <w:rPr>
                <w:rFonts w:ascii="Arial" w:hAnsi="Arial" w:cs="Arial"/>
                <w:noProof/>
                <w:sz w:val="16"/>
                <w:szCs w:val="16"/>
              </w:rPr>
              <w:t>25-6-2021</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BD6F3D">
        <w:rPr>
          <w:rFonts w:asciiTheme="minorHAnsi" w:hAnsiTheme="minorHAnsi" w:cstheme="minorHAnsi"/>
        </w:rPr>
        <w:t>23 juni</w:t>
      </w:r>
      <w:r w:rsidR="00A035F1">
        <w:rPr>
          <w:rFonts w:asciiTheme="minorHAnsi" w:hAnsiTheme="minorHAnsi" w:cstheme="minorHAnsi"/>
        </w:rPr>
        <w:t xml:space="preserve"> 2021</w:t>
      </w:r>
    </w:p>
    <w:p w:rsidR="00337C1B" w:rsidRDefault="00337C1B" w:rsidP="00A23CDD">
      <w:pPr>
        <w:rPr>
          <w:lang w:eastAsia="nl-BE"/>
        </w:rPr>
      </w:pPr>
    </w:p>
    <w:p w:rsidR="00896BCA" w:rsidRDefault="00896BCA" w:rsidP="00896BCA">
      <w:pPr>
        <w:spacing w:after="0"/>
        <w:rPr>
          <w:lang w:eastAsia="nl-BE"/>
        </w:rPr>
      </w:pPr>
      <w:r w:rsidRPr="003E0C81">
        <w:rPr>
          <w:lang w:eastAsia="nl-BE"/>
        </w:rPr>
        <w:t xml:space="preserve">Leden: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Chovau Simon (AC Lyra)</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BD6F3D">
            <w:pPr>
              <w:spacing w:after="0"/>
              <w:rPr>
                <w:rFonts w:asciiTheme="minorHAnsi" w:hAnsiTheme="minorHAnsi" w:cstheme="minorHAnsi"/>
                <w:sz w:val="24"/>
                <w:szCs w:val="24"/>
                <w:lang w:eastAsia="nl-BE"/>
              </w:rPr>
            </w:pPr>
            <w:r w:rsidRPr="00BD6F3D">
              <w:rPr>
                <w:rFonts w:asciiTheme="minorHAnsi" w:hAnsiTheme="minorHAnsi" w:cstheme="minorHAnsi"/>
                <w:sz w:val="24"/>
                <w:szCs w:val="24"/>
                <w:lang w:eastAsia="nl-BE"/>
              </w:rPr>
              <w:t>Selleslaghs Dave</w:t>
            </w:r>
            <w:r w:rsidRPr="00F813AF">
              <w:rPr>
                <w:rFonts w:asciiTheme="minorHAnsi" w:hAnsiTheme="minorHAnsi" w:cstheme="minorHAnsi"/>
                <w:sz w:val="24"/>
                <w:szCs w:val="24"/>
                <w:lang w:eastAsia="nl-BE"/>
              </w:rPr>
              <w:t xml:space="preserve"> (Titans Gym Lier)</w:t>
            </w:r>
            <w:r w:rsidR="003A489A">
              <w:rPr>
                <w:rFonts w:asciiTheme="minorHAnsi" w:hAnsiTheme="minorHAnsi" w:cstheme="minorHAnsi"/>
                <w:sz w:val="24"/>
                <w:szCs w:val="24"/>
                <w:lang w:eastAsia="nl-BE"/>
              </w:rPr>
              <w:t xml:space="preserve"> </w:t>
            </w:r>
          </w:p>
        </w:tc>
        <w:tc>
          <w:tcPr>
            <w:tcW w:w="308" w:type="dxa"/>
            <w:noWrap/>
            <w:hideMark/>
          </w:tcPr>
          <w:p w:rsidR="00730EAE" w:rsidRPr="00896BCA" w:rsidRDefault="00E623B6"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730EAE" w:rsidP="00CB36E8">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w:t>
            </w:r>
            <w:proofErr w:type="spellStart"/>
            <w:r w:rsidRPr="00F813AF">
              <w:rPr>
                <w:rFonts w:asciiTheme="minorHAnsi" w:hAnsiTheme="minorHAnsi" w:cstheme="minorHAnsi"/>
                <w:sz w:val="24"/>
                <w:szCs w:val="24"/>
                <w:lang w:eastAsia="nl-BE"/>
              </w:rPr>
              <w:t>Guco</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CC3F0C"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1D02EC">
              <w:rPr>
                <w:rFonts w:asciiTheme="minorHAnsi" w:hAnsiTheme="minorHAnsi" w:cstheme="minorHAnsi"/>
                <w:sz w:val="24"/>
                <w:szCs w:val="24"/>
                <w:lang w:eastAsia="nl-BE"/>
              </w:rPr>
              <w:t>Jacob Sven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(Zwemvereniging Lier)</w:t>
            </w:r>
          </w:p>
        </w:tc>
        <w:tc>
          <w:tcPr>
            <w:tcW w:w="308" w:type="dxa"/>
            <w:noWrap/>
            <w:hideMark/>
          </w:tcPr>
          <w:p w:rsidR="00730EAE" w:rsidRPr="00896BCA" w:rsidRDefault="00CC3F0C"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hideMark/>
          </w:tcPr>
          <w:p w:rsidR="00730EAE" w:rsidRPr="00F813AF" w:rsidRDefault="00CC3F0C"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hideMark/>
          </w:tcPr>
          <w:p w:rsidR="00730EAE" w:rsidRPr="00896BCA" w:rsidRDefault="007C0CAE"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Verhelle</w:t>
            </w:r>
            <w:proofErr w:type="spellEnd"/>
            <w:r w:rsidRPr="00F813AF">
              <w:rPr>
                <w:rFonts w:asciiTheme="minorHAnsi" w:hAnsiTheme="minorHAnsi" w:cstheme="minorHAnsi"/>
                <w:sz w:val="24"/>
                <w:szCs w:val="24"/>
                <w:lang w:eastAsia="nl-BE"/>
              </w:rPr>
              <w:t xml:space="preserve"> Patrick (Duikschool Hydro Lier)</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Docx Jo (deskundige)</w:t>
            </w:r>
          </w:p>
        </w:tc>
        <w:tc>
          <w:tcPr>
            <w:tcW w:w="308" w:type="dxa"/>
            <w:noWrap/>
            <w:hideMark/>
          </w:tcPr>
          <w:p w:rsidR="00730EAE" w:rsidRPr="00896BCA" w:rsidRDefault="00CC3F0C"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Gino Van Looy</w:t>
            </w:r>
            <w:r w:rsidRPr="00F813AF">
              <w:rPr>
                <w:rFonts w:asciiTheme="minorHAnsi" w:hAnsiTheme="minorHAnsi" w:cstheme="minorHAnsi"/>
                <w:sz w:val="24"/>
                <w:szCs w:val="24"/>
                <w:lang w:eastAsia="nl-BE"/>
              </w:rPr>
              <w:t xml:space="preserve"> (K. Lierse AC)</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hideMark/>
          </w:tcPr>
          <w:p w:rsidR="00730EAE" w:rsidRPr="00896BCA" w:rsidRDefault="007C0CAE"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w:t>
            </w:r>
            <w:proofErr w:type="spellStart"/>
            <w:r w:rsidRPr="00F813AF">
              <w:rPr>
                <w:rFonts w:asciiTheme="minorHAnsi" w:hAnsiTheme="minorHAnsi" w:cstheme="minorHAnsi"/>
                <w:sz w:val="24"/>
                <w:szCs w:val="24"/>
                <w:lang w:eastAsia="nl-BE"/>
              </w:rPr>
              <w:t>Ceulaer</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Neel</w:t>
            </w:r>
            <w:proofErr w:type="spellEnd"/>
            <w:r w:rsidRPr="00F813AF">
              <w:rPr>
                <w:rFonts w:asciiTheme="minorHAnsi" w:hAnsiTheme="minorHAnsi" w:cstheme="minorHAnsi"/>
                <w:sz w:val="24"/>
                <w:szCs w:val="24"/>
                <w:lang w:eastAsia="nl-BE"/>
              </w:rPr>
              <w:t xml:space="preserve"> (K. Lierse Kempenzonen)</w:t>
            </w:r>
          </w:p>
        </w:tc>
        <w:tc>
          <w:tcPr>
            <w:tcW w:w="416" w:type="dxa"/>
            <w:noWrap/>
            <w:hideMark/>
          </w:tcPr>
          <w:p w:rsidR="00730EAE" w:rsidRPr="00F813AF" w:rsidRDefault="00E623B6"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Castrel</w:t>
            </w:r>
            <w:proofErr w:type="spellEnd"/>
            <w:r w:rsidRPr="00F813AF">
              <w:rPr>
                <w:rFonts w:asciiTheme="minorHAnsi" w:hAnsiTheme="minorHAnsi" w:cstheme="minorHAnsi"/>
                <w:sz w:val="24"/>
                <w:szCs w:val="24"/>
                <w:lang w:eastAsia="nl-BE"/>
              </w:rPr>
              <w:t xml:space="preserve"> Bob (deskundige)</w:t>
            </w:r>
          </w:p>
        </w:tc>
        <w:tc>
          <w:tcPr>
            <w:tcW w:w="308" w:type="dxa"/>
            <w:noWrap/>
            <w:hideMark/>
          </w:tcPr>
          <w:p w:rsidR="00730EAE" w:rsidRPr="00896BCA" w:rsidRDefault="00E623B6"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Raf Bormans - Smets Roger (K. Lyra-Lierse)</w:t>
            </w:r>
          </w:p>
        </w:tc>
        <w:tc>
          <w:tcPr>
            <w:tcW w:w="416" w:type="dxa"/>
            <w:noWrap/>
            <w:hideMark/>
          </w:tcPr>
          <w:p w:rsidR="00730EAE" w:rsidRPr="00F813AF" w:rsidRDefault="00CC3F0C"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Vanderghote</w:t>
            </w:r>
            <w:proofErr w:type="spellEnd"/>
            <w:r w:rsidRPr="00F813AF">
              <w:rPr>
                <w:rFonts w:asciiTheme="minorHAnsi" w:hAnsiTheme="minorHAnsi" w:cstheme="minorHAnsi"/>
                <w:sz w:val="24"/>
                <w:szCs w:val="24"/>
                <w:lang w:eastAsia="nl-BE"/>
              </w:rPr>
              <w:t xml:space="preserve"> Didier (deskundige)</w:t>
            </w:r>
          </w:p>
        </w:tc>
        <w:tc>
          <w:tcPr>
            <w:tcW w:w="308" w:type="dxa"/>
            <w:noWrap/>
            <w:hideMark/>
          </w:tcPr>
          <w:p w:rsidR="00730EAE" w:rsidRPr="00896BCA" w:rsidRDefault="00730EAE" w:rsidP="00CB36E8">
            <w:pPr>
              <w:spacing w:after="0"/>
              <w:rPr>
                <w:rFonts w:asciiTheme="minorHAnsi" w:hAnsiTheme="minorHAnsi" w:cstheme="minorHAnsi"/>
                <w:lang w:eastAsia="nl-BE"/>
              </w:rPr>
            </w:pP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hideMark/>
          </w:tcPr>
          <w:p w:rsidR="00730EAE" w:rsidRPr="00896BCA" w:rsidRDefault="00CC3F0C"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CC3F0C" w:rsidP="00CC3F0C">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Alpaerts Danielle </w:t>
            </w:r>
            <w:r w:rsidR="00730EAE" w:rsidRPr="00F813AF">
              <w:rPr>
                <w:rFonts w:asciiTheme="minorHAnsi" w:hAnsiTheme="minorHAnsi" w:cstheme="minorHAnsi"/>
                <w:sz w:val="24"/>
                <w:szCs w:val="24"/>
                <w:lang w:eastAsia="nl-BE"/>
              </w:rPr>
              <w:t xml:space="preserve">(Kon. Lierse Turnkring vzw) </w:t>
            </w:r>
          </w:p>
        </w:tc>
        <w:tc>
          <w:tcPr>
            <w:tcW w:w="416" w:type="dxa"/>
            <w:noWrap/>
            <w:hideMark/>
          </w:tcPr>
          <w:p w:rsidR="00730EAE" w:rsidRPr="00F813AF" w:rsidRDefault="00CC3F0C"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Schwagten Charlotte (deskundige)</w:t>
            </w:r>
          </w:p>
        </w:tc>
        <w:tc>
          <w:tcPr>
            <w:tcW w:w="308" w:type="dxa"/>
            <w:noWrap/>
            <w:hideMark/>
          </w:tcPr>
          <w:p w:rsidR="00730EAE" w:rsidRPr="00896BCA" w:rsidRDefault="00544895"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Chovau Norbert (Koninklijke kanoclub Lier)</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hideMark/>
          </w:tcPr>
          <w:p w:rsidR="00730EAE" w:rsidRPr="00896BCA" w:rsidRDefault="00730EAE" w:rsidP="00CB36E8">
            <w:pPr>
              <w:spacing w:after="0"/>
              <w:rPr>
                <w:rFonts w:asciiTheme="minorHAnsi" w:hAnsiTheme="minorHAnsi" w:cstheme="minorHAnsi"/>
                <w:lang w:eastAsia="nl-BE"/>
              </w:rPr>
            </w:pP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Meulepas Guy (Koninklijke turnkring Lyra)</w:t>
            </w:r>
          </w:p>
        </w:tc>
        <w:tc>
          <w:tcPr>
            <w:tcW w:w="416" w:type="dxa"/>
            <w:noWrap/>
            <w:hideMark/>
          </w:tcPr>
          <w:p w:rsidR="00730EAE" w:rsidRPr="00F813AF" w:rsidRDefault="00BD6F3D"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Keulenaer Marc (N-VA)</w:t>
            </w:r>
          </w:p>
        </w:tc>
        <w:tc>
          <w:tcPr>
            <w:tcW w:w="308" w:type="dxa"/>
            <w:noWrap/>
            <w:hideMark/>
          </w:tcPr>
          <w:p w:rsidR="00730EAE" w:rsidRPr="00896BCA" w:rsidRDefault="00B0635A"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FC7A3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Arras Wim</w:t>
            </w:r>
            <w:r w:rsidR="00730EAE" w:rsidRPr="00F813AF">
              <w:rPr>
                <w:rFonts w:asciiTheme="minorHAnsi" w:hAnsiTheme="minorHAnsi" w:cstheme="minorHAnsi"/>
                <w:sz w:val="24"/>
                <w:szCs w:val="24"/>
                <w:lang w:eastAsia="nl-BE"/>
              </w:rPr>
              <w:t xml:space="preserve"> (KVK </w:t>
            </w:r>
            <w:proofErr w:type="spellStart"/>
            <w:r w:rsidR="00730EAE" w:rsidRPr="00F813AF">
              <w:rPr>
                <w:rFonts w:asciiTheme="minorHAnsi" w:hAnsiTheme="minorHAnsi" w:cstheme="minorHAnsi"/>
                <w:sz w:val="24"/>
                <w:szCs w:val="24"/>
                <w:lang w:eastAsia="nl-BE"/>
              </w:rPr>
              <w:t>Hooikt</w:t>
            </w:r>
            <w:proofErr w:type="spellEnd"/>
            <w:r w:rsidR="00730EAE" w:rsidRPr="00F813AF">
              <w:rPr>
                <w:rFonts w:asciiTheme="minorHAnsi" w:hAnsiTheme="minorHAnsi" w:cstheme="minorHAnsi"/>
                <w:sz w:val="24"/>
                <w:szCs w:val="24"/>
                <w:lang w:eastAsia="nl-BE"/>
              </w:rPr>
              <w:t>)</w:t>
            </w:r>
          </w:p>
        </w:tc>
        <w:tc>
          <w:tcPr>
            <w:tcW w:w="416" w:type="dxa"/>
            <w:noWrap/>
            <w:hideMark/>
          </w:tcPr>
          <w:p w:rsidR="00730EAE" w:rsidRPr="00F813AF" w:rsidRDefault="002C6496"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Pr>
                <w:rFonts w:asciiTheme="minorHAnsi" w:hAnsiTheme="minorHAnsi" w:cstheme="minorHAnsi"/>
                <w:sz w:val="24"/>
                <w:szCs w:val="24"/>
                <w:lang w:eastAsia="nl-BE"/>
              </w:rPr>
              <w:t>Alar</w:t>
            </w:r>
            <w:proofErr w:type="spellEnd"/>
            <w:r>
              <w:rPr>
                <w:rFonts w:asciiTheme="minorHAnsi" w:hAnsiTheme="minorHAnsi" w:cstheme="minorHAnsi"/>
                <w:sz w:val="24"/>
                <w:szCs w:val="24"/>
                <w:lang w:eastAsia="nl-BE"/>
              </w:rPr>
              <w:t xml:space="preserve"> </w:t>
            </w:r>
            <w:proofErr w:type="spellStart"/>
            <w:r>
              <w:rPr>
                <w:rFonts w:asciiTheme="minorHAnsi" w:hAnsiTheme="minorHAnsi" w:cstheme="minorHAnsi"/>
                <w:sz w:val="24"/>
                <w:szCs w:val="24"/>
                <w:lang w:eastAsia="nl-BE"/>
              </w:rPr>
              <w:t>Onur</w:t>
            </w:r>
            <w:proofErr w:type="spellEnd"/>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(CD&amp;V)</w:t>
            </w:r>
          </w:p>
        </w:tc>
        <w:tc>
          <w:tcPr>
            <w:tcW w:w="308" w:type="dxa"/>
            <w:noWrap/>
            <w:hideMark/>
          </w:tcPr>
          <w:p w:rsidR="00730EAE" w:rsidRPr="00896BCA" w:rsidRDefault="00730EAE" w:rsidP="00CB36E8">
            <w:pPr>
              <w:spacing w:after="0"/>
              <w:rPr>
                <w:rFonts w:asciiTheme="minorHAnsi" w:hAnsiTheme="minorHAnsi" w:cstheme="minorHAnsi"/>
                <w:lang w:eastAsia="nl-BE"/>
              </w:rPr>
            </w:pP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Herdt Evi (Lago Lier De </w:t>
            </w:r>
            <w:proofErr w:type="spellStart"/>
            <w:r w:rsidRPr="00F813AF">
              <w:rPr>
                <w:rFonts w:asciiTheme="minorHAnsi" w:hAnsiTheme="minorHAnsi" w:cstheme="minorHAnsi"/>
                <w:sz w:val="24"/>
                <w:szCs w:val="24"/>
                <w:lang w:eastAsia="nl-BE"/>
              </w:rPr>
              <w:t>Waterperels</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Van </w:t>
            </w:r>
            <w:proofErr w:type="spellStart"/>
            <w:r w:rsidRPr="00F813AF">
              <w:rPr>
                <w:rFonts w:asciiTheme="minorHAnsi" w:hAnsiTheme="minorHAnsi" w:cstheme="minorHAnsi"/>
                <w:sz w:val="24"/>
                <w:szCs w:val="24"/>
                <w:lang w:eastAsia="nl-BE"/>
              </w:rPr>
              <w:t>Oosterwijck</w:t>
            </w:r>
            <w:proofErr w:type="spellEnd"/>
            <w:r w:rsidRPr="00F813AF">
              <w:rPr>
                <w:rFonts w:asciiTheme="minorHAnsi" w:hAnsiTheme="minorHAnsi" w:cstheme="minorHAnsi"/>
                <w:sz w:val="24"/>
                <w:szCs w:val="24"/>
                <w:lang w:eastAsia="nl-BE"/>
              </w:rPr>
              <w:t xml:space="preserve"> Luc (Vlaams Belang)</w:t>
            </w:r>
          </w:p>
        </w:tc>
        <w:tc>
          <w:tcPr>
            <w:tcW w:w="308" w:type="dxa"/>
            <w:noWrap/>
            <w:hideMark/>
          </w:tcPr>
          <w:p w:rsidR="00730EAE" w:rsidRPr="00896BCA" w:rsidRDefault="007C0CAE"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BB3F11">
              <w:rPr>
                <w:rFonts w:asciiTheme="minorHAnsi" w:hAnsiTheme="minorHAnsi" w:cstheme="minorHAnsi"/>
                <w:sz w:val="24"/>
                <w:szCs w:val="24"/>
                <w:lang w:eastAsia="nl-BE"/>
              </w:rPr>
              <w:t>De Becker Rob</w:t>
            </w:r>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Kayak</w:t>
            </w:r>
            <w:proofErr w:type="spellEnd"/>
            <w:r w:rsidRPr="00F813AF">
              <w:rPr>
                <w:rFonts w:asciiTheme="minorHAnsi" w:hAnsiTheme="minorHAnsi" w:cstheme="minorHAnsi"/>
                <w:sz w:val="24"/>
                <w:szCs w:val="24"/>
                <w:lang w:eastAsia="nl-BE"/>
              </w:rPr>
              <w:t xml:space="preserve"> Club)</w:t>
            </w:r>
            <w:r w:rsidR="003A489A">
              <w:t xml:space="preserve"> </w:t>
            </w:r>
            <w:r w:rsidR="003A489A" w:rsidRPr="003A489A">
              <w:rPr>
                <w:rFonts w:asciiTheme="minorHAnsi" w:hAnsiTheme="minorHAnsi" w:cstheme="minorHAnsi"/>
                <w:sz w:val="24"/>
                <w:szCs w:val="24"/>
                <w:lang w:eastAsia="nl-BE"/>
              </w:rPr>
              <w:t xml:space="preserve">Wout </w:t>
            </w:r>
            <w:proofErr w:type="spellStart"/>
            <w:r w:rsidR="003A489A" w:rsidRPr="003A489A">
              <w:rPr>
                <w:rFonts w:asciiTheme="minorHAnsi" w:hAnsiTheme="minorHAnsi" w:cstheme="minorHAnsi"/>
                <w:sz w:val="24"/>
                <w:szCs w:val="24"/>
                <w:lang w:eastAsia="nl-BE"/>
              </w:rPr>
              <w:t>Leenaerts</w:t>
            </w:r>
            <w:proofErr w:type="spellEnd"/>
          </w:p>
        </w:tc>
        <w:tc>
          <w:tcPr>
            <w:tcW w:w="416" w:type="dxa"/>
            <w:noWrap/>
            <w:hideMark/>
          </w:tcPr>
          <w:p w:rsidR="00730EAE" w:rsidRPr="00F813AF" w:rsidRDefault="00227F5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Quaeyhaegens</w:t>
            </w:r>
            <w:proofErr w:type="spellEnd"/>
            <w:r w:rsidRPr="00F813AF">
              <w:rPr>
                <w:rFonts w:asciiTheme="minorHAnsi" w:hAnsiTheme="minorHAnsi" w:cstheme="minorHAnsi"/>
                <w:sz w:val="24"/>
                <w:szCs w:val="24"/>
                <w:lang w:eastAsia="nl-BE"/>
              </w:rPr>
              <w:t xml:space="preserve"> Wim (S.PA)</w:t>
            </w:r>
          </w:p>
        </w:tc>
        <w:tc>
          <w:tcPr>
            <w:tcW w:w="308" w:type="dxa"/>
            <w:noWrap/>
            <w:hideMark/>
          </w:tcPr>
          <w:p w:rsidR="00730EAE" w:rsidRPr="00896BCA" w:rsidRDefault="00CC3F0C"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Nicasi Marc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schuttersgilde </w:t>
            </w:r>
            <w:proofErr w:type="spellStart"/>
            <w:r w:rsidRPr="00F813AF">
              <w:rPr>
                <w:rFonts w:asciiTheme="minorHAnsi" w:hAnsiTheme="minorHAnsi" w:cstheme="minorHAnsi"/>
                <w:sz w:val="24"/>
                <w:szCs w:val="24"/>
                <w:lang w:eastAsia="nl-BE"/>
              </w:rPr>
              <w:t>Ledo</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227F5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hideMark/>
          </w:tcPr>
          <w:p w:rsidR="00730EAE" w:rsidRPr="00896BCA" w:rsidRDefault="00730EAE" w:rsidP="00CB36E8">
            <w:pPr>
              <w:spacing w:after="0"/>
              <w:rPr>
                <w:rFonts w:asciiTheme="minorHAnsi" w:hAnsiTheme="minorHAnsi" w:cstheme="minorHAnsi"/>
                <w:lang w:eastAsia="nl-BE"/>
              </w:rPr>
            </w:pP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Mariën</w:t>
            </w:r>
            <w:proofErr w:type="spellEnd"/>
            <w:r w:rsidRPr="00F813AF">
              <w:rPr>
                <w:rFonts w:asciiTheme="minorHAnsi" w:hAnsiTheme="minorHAnsi" w:cstheme="minorHAnsi"/>
                <w:sz w:val="24"/>
                <w:szCs w:val="24"/>
                <w:lang w:eastAsia="nl-BE"/>
              </w:rPr>
              <w:t xml:space="preserve"> Eddy (</w:t>
            </w:r>
            <w:proofErr w:type="spellStart"/>
            <w:r w:rsidRPr="00F813AF">
              <w:rPr>
                <w:rFonts w:asciiTheme="minorHAnsi" w:hAnsiTheme="minorHAnsi" w:cstheme="minorHAnsi"/>
                <w:sz w:val="24"/>
                <w:szCs w:val="24"/>
                <w:lang w:eastAsia="nl-BE"/>
              </w:rPr>
              <w:t>Petanque</w:t>
            </w:r>
            <w:proofErr w:type="spellEnd"/>
            <w:r w:rsidRPr="00F813AF">
              <w:rPr>
                <w:rFonts w:asciiTheme="minorHAnsi" w:hAnsiTheme="minorHAnsi" w:cstheme="minorHAnsi"/>
                <w:sz w:val="24"/>
                <w:szCs w:val="24"/>
                <w:lang w:eastAsia="nl-BE"/>
              </w:rPr>
              <w:t xml:space="preserve"> club Lier)</w:t>
            </w:r>
          </w:p>
        </w:tc>
        <w:tc>
          <w:tcPr>
            <w:tcW w:w="416" w:type="dxa"/>
            <w:noWrap/>
            <w:hideMark/>
          </w:tcPr>
          <w:p w:rsidR="00730EAE" w:rsidRPr="00F813AF" w:rsidRDefault="007C0C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hideMark/>
          </w:tcPr>
          <w:p w:rsidR="00730EAE" w:rsidRPr="00896BCA" w:rsidRDefault="00227F5E"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Wittevronghel</w:t>
            </w:r>
            <w:proofErr w:type="spellEnd"/>
            <w:r w:rsidRPr="00F813AF">
              <w:rPr>
                <w:rFonts w:asciiTheme="minorHAnsi" w:hAnsiTheme="minorHAnsi" w:cstheme="minorHAnsi"/>
                <w:sz w:val="24"/>
                <w:szCs w:val="24"/>
                <w:lang w:eastAsia="nl-BE"/>
              </w:rPr>
              <w:t xml:space="preserve"> Koen (Proost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w:t>
            </w:r>
          </w:p>
        </w:tc>
        <w:tc>
          <w:tcPr>
            <w:tcW w:w="416" w:type="dxa"/>
            <w:noWrap/>
            <w:hideMark/>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hideMark/>
          </w:tcPr>
          <w:p w:rsidR="00730EAE" w:rsidRPr="00896BCA" w:rsidRDefault="00227F5E"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CB36E8">
        <w:trPr>
          <w:trHeight w:val="300"/>
        </w:trPr>
        <w:tc>
          <w:tcPr>
            <w:tcW w:w="4520" w:type="dxa"/>
            <w:noWrap/>
            <w:hideMark/>
          </w:tcPr>
          <w:p w:rsidR="00730EAE" w:rsidRPr="00F813AF" w:rsidRDefault="00730EAE" w:rsidP="00BD6F3D">
            <w:pPr>
              <w:spacing w:after="0"/>
              <w:rPr>
                <w:rFonts w:asciiTheme="minorHAnsi" w:hAnsiTheme="minorHAnsi" w:cstheme="minorHAnsi"/>
                <w:sz w:val="24"/>
                <w:szCs w:val="24"/>
                <w:lang w:eastAsia="nl-BE"/>
              </w:rPr>
            </w:pPr>
            <w:r w:rsidRPr="00FD2ACD">
              <w:rPr>
                <w:rFonts w:asciiTheme="minorHAnsi" w:hAnsiTheme="minorHAnsi" w:cstheme="minorHAnsi"/>
                <w:strike/>
                <w:sz w:val="24"/>
                <w:szCs w:val="24"/>
                <w:lang w:eastAsia="nl-BE"/>
              </w:rPr>
              <w:t>Brams Sandra</w:t>
            </w:r>
            <w:r w:rsidRPr="00F813AF">
              <w:rPr>
                <w:rFonts w:asciiTheme="minorHAnsi" w:hAnsiTheme="minorHAnsi" w:cstheme="minorHAnsi"/>
                <w:sz w:val="24"/>
                <w:szCs w:val="24"/>
                <w:lang w:eastAsia="nl-BE"/>
              </w:rPr>
              <w:t xml:space="preserve"> </w:t>
            </w:r>
            <w:r w:rsidR="00FD2ACD">
              <w:rPr>
                <w:rFonts w:asciiTheme="minorHAnsi" w:hAnsiTheme="minorHAnsi" w:cstheme="minorHAnsi"/>
                <w:sz w:val="24"/>
                <w:szCs w:val="24"/>
                <w:lang w:eastAsia="nl-BE"/>
              </w:rPr>
              <w:t xml:space="preserve">Patrick van Dyck </w:t>
            </w:r>
            <w:r>
              <w:rPr>
                <w:rFonts w:asciiTheme="minorHAnsi" w:hAnsiTheme="minorHAnsi" w:cstheme="minorHAnsi"/>
                <w:sz w:val="24"/>
                <w:szCs w:val="24"/>
                <w:lang w:eastAsia="nl-BE"/>
              </w:rPr>
              <w:t>(Smash</w:t>
            </w:r>
            <w:r w:rsidRPr="00F813AF">
              <w:rPr>
                <w:rFonts w:asciiTheme="minorHAnsi" w:hAnsiTheme="minorHAnsi" w:cstheme="minorHAnsi"/>
                <w:sz w:val="24"/>
                <w:szCs w:val="24"/>
                <w:lang w:eastAsia="nl-BE"/>
              </w:rPr>
              <w:t>)</w:t>
            </w:r>
          </w:p>
        </w:tc>
        <w:tc>
          <w:tcPr>
            <w:tcW w:w="416" w:type="dxa"/>
            <w:noWrap/>
            <w:hideMark/>
          </w:tcPr>
          <w:p w:rsidR="00730EAE" w:rsidRPr="00F813AF" w:rsidRDefault="007C0C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hideMark/>
          </w:tcPr>
          <w:p w:rsidR="00730EAE" w:rsidRPr="00896BCA" w:rsidRDefault="00BD6F3D"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hideMark/>
          </w:tcPr>
          <w:p w:rsidR="00730EAE" w:rsidRPr="00F813AF" w:rsidRDefault="00CC3F0C"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hideMark/>
          </w:tcPr>
          <w:p w:rsidR="00730EAE" w:rsidRPr="00896BCA" w:rsidRDefault="007C0CAE"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CB36E8">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hideMark/>
          </w:tcPr>
          <w:p w:rsidR="00730EAE" w:rsidRPr="00F813AF" w:rsidRDefault="007C0C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hideMark/>
          </w:tcPr>
          <w:p w:rsidR="00730EAE" w:rsidRPr="00896BCA" w:rsidRDefault="00227F5E" w:rsidP="00CB36E8">
            <w:pPr>
              <w:spacing w:after="0"/>
              <w:rPr>
                <w:rFonts w:asciiTheme="minorHAnsi" w:hAnsiTheme="minorHAnsi" w:cstheme="minorHAnsi"/>
                <w:lang w:eastAsia="nl-BE"/>
              </w:rPr>
            </w:pPr>
            <w:r>
              <w:rPr>
                <w:rFonts w:asciiTheme="minorHAnsi" w:hAnsiTheme="minorHAnsi" w:cstheme="minorHAnsi"/>
                <w:lang w:eastAsia="nl-BE"/>
              </w:rPr>
              <w:t>A</w:t>
            </w:r>
          </w:p>
        </w:tc>
      </w:tr>
    </w:tbl>
    <w:p w:rsidR="00730EAE" w:rsidRPr="00896BCA" w:rsidRDefault="00730EAE" w:rsidP="00730EAE">
      <w:pPr>
        <w:spacing w:after="0"/>
        <w:rPr>
          <w:rFonts w:asciiTheme="minorHAnsi" w:hAnsiTheme="minorHAnsi" w:cstheme="minorHAnsi"/>
          <w:lang w:eastAsia="nl-BE"/>
        </w:rPr>
      </w:pPr>
    </w:p>
    <w:p w:rsidR="00730EAE" w:rsidRPr="00896BCA" w:rsidRDefault="00730EAE" w:rsidP="00730EAE">
      <w:pPr>
        <w:rPr>
          <w:rFonts w:asciiTheme="minorHAnsi" w:hAnsiTheme="minorHAnsi" w:cstheme="minorHAnsi"/>
          <w:lang w:eastAsia="nl-BE"/>
        </w:rPr>
      </w:pPr>
    </w:p>
    <w:p w:rsidR="00730EAE" w:rsidRPr="00896BCA" w:rsidRDefault="00730EAE" w:rsidP="00730EAE">
      <w:pPr>
        <w:pStyle w:val="Kop2"/>
      </w:pPr>
      <w:r>
        <w:lastRenderedPageBreak/>
        <w:t>1</w:t>
      </w:r>
      <w:r w:rsidRPr="00896BCA">
        <w:t xml:space="preserve">. Enkele afspraken: </w:t>
      </w:r>
    </w:p>
    <w:p w:rsidR="00730EAE" w:rsidRPr="00896BCA" w:rsidRDefault="00730EAE" w:rsidP="00730EAE">
      <w:pPr>
        <w:rPr>
          <w:lang w:eastAsia="nl-BE"/>
        </w:rPr>
      </w:pPr>
      <w:r w:rsidRPr="00896BCA">
        <w:rPr>
          <w:lang w:eastAsia="nl-BE"/>
        </w:rPr>
        <w:t>Deze vergadering wordt niet opgenomen. Je geef</w:t>
      </w:r>
      <w:r w:rsidR="007C0CAE">
        <w:rPr>
          <w:lang w:eastAsia="nl-BE"/>
        </w:rPr>
        <w:t>t een teken als je wil spreken met het handje op het scherm.</w:t>
      </w:r>
    </w:p>
    <w:p w:rsidR="00BD6F3D" w:rsidRDefault="00730EAE" w:rsidP="00BD6F3D">
      <w:pPr>
        <w:pStyle w:val="Kop2"/>
      </w:pPr>
      <w:r>
        <w:t>2</w:t>
      </w:r>
      <w:r w:rsidRPr="00896BCA">
        <w:t xml:space="preserve">. </w:t>
      </w:r>
      <w:r w:rsidR="00BD6F3D">
        <w:t xml:space="preserve">Ommegang </w:t>
      </w:r>
      <w:r w:rsidR="00BD6F3D" w:rsidRPr="00BD6F3D">
        <w:t xml:space="preserve">2022 : toelichting door </w:t>
      </w:r>
      <w:r w:rsidR="00BD6F3D">
        <w:t>Jo Docx</w:t>
      </w:r>
    </w:p>
    <w:p w:rsidR="00B00DEF" w:rsidRDefault="00E623B6" w:rsidP="007C0CAE">
      <w:pPr>
        <w:rPr>
          <w:lang w:val="nl-NL" w:eastAsia="nl-NL"/>
        </w:rPr>
      </w:pPr>
      <w:r>
        <w:rPr>
          <w:lang w:val="nl-NL" w:eastAsia="nl-NL"/>
        </w:rPr>
        <w:t>De omm</w:t>
      </w:r>
      <w:r w:rsidR="007C0CAE">
        <w:rPr>
          <w:lang w:val="nl-NL" w:eastAsia="nl-NL"/>
        </w:rPr>
        <w:t>egang zal plaatsvinden op 2 en 9 oktober 2022. Niet enkel de reuzen zullen dan buiten komen maar alles</w:t>
      </w:r>
      <w:r w:rsidR="00544895">
        <w:rPr>
          <w:lang w:val="nl-NL" w:eastAsia="nl-NL"/>
        </w:rPr>
        <w:t xml:space="preserve">.  De organisatie is nog op zoek naar dragers voor: </w:t>
      </w:r>
    </w:p>
    <w:p w:rsidR="00B00DEF" w:rsidRPr="00995AF4" w:rsidRDefault="00544895"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de kameel:</w:t>
      </w:r>
      <w:r w:rsidR="007C0CAE" w:rsidRPr="00995AF4">
        <w:rPr>
          <w:rFonts w:asciiTheme="minorHAnsi" w:hAnsiTheme="minorHAnsi" w:cstheme="minorHAnsi"/>
          <w:sz w:val="22"/>
          <w:szCs w:val="22"/>
        </w:rPr>
        <w:t xml:space="preserve"> 2 x 4 personen</w:t>
      </w:r>
    </w:p>
    <w:p w:rsidR="00B00DEF" w:rsidRPr="00995AF4" w:rsidRDefault="00544895"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de hellewagen: 20 personen</w:t>
      </w:r>
    </w:p>
    <w:p w:rsidR="00B00DEF" w:rsidRPr="00995AF4" w:rsidRDefault="00544895"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 xml:space="preserve">de olifant: </w:t>
      </w:r>
      <w:r w:rsidR="007C0CAE" w:rsidRPr="00995AF4">
        <w:rPr>
          <w:rFonts w:asciiTheme="minorHAnsi" w:hAnsiTheme="minorHAnsi" w:cstheme="minorHAnsi"/>
          <w:sz w:val="22"/>
          <w:szCs w:val="22"/>
        </w:rPr>
        <w:t>2 x 4 personen</w:t>
      </w:r>
    </w:p>
    <w:p w:rsidR="00B00DEF" w:rsidRPr="00995AF4" w:rsidRDefault="00544895"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s</w:t>
      </w:r>
      <w:r w:rsidR="007C0CAE" w:rsidRPr="00995AF4">
        <w:rPr>
          <w:rFonts w:asciiTheme="minorHAnsi" w:hAnsiTheme="minorHAnsi" w:cstheme="minorHAnsi"/>
          <w:sz w:val="22"/>
          <w:szCs w:val="22"/>
        </w:rPr>
        <w:t>chip van Welveren 20 personen</w:t>
      </w:r>
    </w:p>
    <w:p w:rsidR="00B00DEF" w:rsidRPr="00995AF4" w:rsidRDefault="007C0CAE"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het nieuwe fabeldier</w:t>
      </w:r>
      <w:r w:rsidR="00544895" w:rsidRPr="00995AF4">
        <w:rPr>
          <w:rFonts w:asciiTheme="minorHAnsi" w:hAnsiTheme="minorHAnsi" w:cstheme="minorHAnsi"/>
          <w:sz w:val="22"/>
          <w:szCs w:val="22"/>
        </w:rPr>
        <w:t xml:space="preserve">: </w:t>
      </w:r>
      <w:r w:rsidRPr="00995AF4">
        <w:rPr>
          <w:rFonts w:asciiTheme="minorHAnsi" w:hAnsiTheme="minorHAnsi" w:cstheme="minorHAnsi"/>
          <w:sz w:val="22"/>
          <w:szCs w:val="22"/>
        </w:rPr>
        <w:t>20 lenige volwassen personen</w:t>
      </w:r>
    </w:p>
    <w:p w:rsidR="007C0CAE" w:rsidRPr="00995AF4" w:rsidRDefault="007C0CAE" w:rsidP="00B00DEF">
      <w:pPr>
        <w:pStyle w:val="Lijstalinea"/>
        <w:numPr>
          <w:ilvl w:val="0"/>
          <w:numId w:val="12"/>
        </w:numPr>
        <w:rPr>
          <w:rFonts w:asciiTheme="minorHAnsi" w:hAnsiTheme="minorHAnsi" w:cstheme="minorHAnsi"/>
          <w:sz w:val="22"/>
          <w:szCs w:val="22"/>
        </w:rPr>
      </w:pPr>
      <w:r w:rsidRPr="00995AF4">
        <w:rPr>
          <w:rFonts w:asciiTheme="minorHAnsi" w:hAnsiTheme="minorHAnsi" w:cstheme="minorHAnsi"/>
          <w:sz w:val="22"/>
          <w:szCs w:val="22"/>
        </w:rPr>
        <w:t>looppaardjes</w:t>
      </w:r>
      <w:r w:rsidR="00544895" w:rsidRPr="00995AF4">
        <w:rPr>
          <w:rFonts w:asciiTheme="minorHAnsi" w:hAnsiTheme="minorHAnsi" w:cstheme="minorHAnsi"/>
          <w:sz w:val="22"/>
          <w:szCs w:val="22"/>
        </w:rPr>
        <w:t xml:space="preserve"> &amp; figuranten</w:t>
      </w:r>
    </w:p>
    <w:p w:rsidR="00B00DEF" w:rsidRPr="00B00DEF" w:rsidRDefault="00B00DEF" w:rsidP="00B00DEF">
      <w:pPr>
        <w:pStyle w:val="Lijstalinea"/>
        <w:ind w:left="720"/>
      </w:pPr>
    </w:p>
    <w:p w:rsidR="007C0CAE" w:rsidRDefault="007C0CAE" w:rsidP="007C0CAE">
      <w:pPr>
        <w:rPr>
          <w:lang w:val="nl-NL" w:eastAsia="nl-NL"/>
        </w:rPr>
      </w:pPr>
      <w:r>
        <w:rPr>
          <w:lang w:val="nl-NL" w:eastAsia="nl-NL"/>
        </w:rPr>
        <w:t>Ommegang 2022 zal een klassieke ommegang zijn, a</w:t>
      </w:r>
      <w:r w:rsidR="00995AF4">
        <w:rPr>
          <w:lang w:val="nl-NL" w:eastAsia="nl-NL"/>
        </w:rPr>
        <w:t xml:space="preserve">lle praalwagens, reuzen en ook </w:t>
      </w:r>
      <w:r>
        <w:rPr>
          <w:lang w:val="nl-NL" w:eastAsia="nl-NL"/>
        </w:rPr>
        <w:t xml:space="preserve">alle erkende </w:t>
      </w:r>
      <w:proofErr w:type="spellStart"/>
      <w:r>
        <w:rPr>
          <w:lang w:val="nl-NL" w:eastAsia="nl-NL"/>
        </w:rPr>
        <w:t>Lierse</w:t>
      </w:r>
      <w:proofErr w:type="spellEnd"/>
      <w:r>
        <w:rPr>
          <w:lang w:val="nl-NL" w:eastAsia="nl-NL"/>
        </w:rPr>
        <w:t xml:space="preserve"> vereniging</w:t>
      </w:r>
      <w:r w:rsidR="00B00DEF">
        <w:rPr>
          <w:lang w:val="nl-NL" w:eastAsia="nl-NL"/>
        </w:rPr>
        <w:t xml:space="preserve">en </w:t>
      </w:r>
      <w:r>
        <w:rPr>
          <w:lang w:val="nl-NL" w:eastAsia="nl-NL"/>
        </w:rPr>
        <w:t xml:space="preserve"> worden gevraagd om mee te lopen met hun vlag. </w:t>
      </w:r>
      <w:r w:rsidR="00544895" w:rsidRPr="00544895">
        <w:rPr>
          <w:highlight w:val="yellow"/>
          <w:lang w:val="nl-NL" w:eastAsia="nl-NL"/>
        </w:rPr>
        <w:t>Dus een w</w:t>
      </w:r>
      <w:r w:rsidRPr="00544895">
        <w:rPr>
          <w:highlight w:val="yellow"/>
          <w:lang w:val="nl-NL" w:eastAsia="nl-NL"/>
        </w:rPr>
        <w:t xml:space="preserve">arme oproep naar </w:t>
      </w:r>
      <w:r w:rsidR="00544895" w:rsidRPr="00544895">
        <w:rPr>
          <w:highlight w:val="yellow"/>
          <w:lang w:val="nl-NL" w:eastAsia="nl-NL"/>
        </w:rPr>
        <w:t>alle verenigingen.</w:t>
      </w:r>
    </w:p>
    <w:p w:rsidR="00304950" w:rsidRDefault="00544895" w:rsidP="007C0CAE">
      <w:pPr>
        <w:rPr>
          <w:lang w:val="nl-NL" w:eastAsia="nl-NL"/>
        </w:rPr>
      </w:pPr>
      <w:r>
        <w:rPr>
          <w:lang w:val="nl-NL" w:eastAsia="nl-NL"/>
        </w:rPr>
        <w:t xml:space="preserve">In </w:t>
      </w:r>
      <w:r w:rsidR="007C0CAE">
        <w:rPr>
          <w:lang w:val="nl-NL" w:eastAsia="nl-NL"/>
        </w:rPr>
        <w:t xml:space="preserve">oktober 2021 zal </w:t>
      </w:r>
      <w:r>
        <w:rPr>
          <w:lang w:val="nl-NL" w:eastAsia="nl-NL"/>
        </w:rPr>
        <w:t xml:space="preserve">er een grote zondag zijn </w:t>
      </w:r>
      <w:r w:rsidR="007C0CAE">
        <w:rPr>
          <w:lang w:val="nl-NL" w:eastAsia="nl-NL"/>
        </w:rPr>
        <w:t xml:space="preserve">met opendeur in de </w:t>
      </w:r>
      <w:proofErr w:type="spellStart"/>
      <w:r w:rsidR="007C0CAE">
        <w:rPr>
          <w:lang w:val="nl-NL" w:eastAsia="nl-NL"/>
        </w:rPr>
        <w:t>Du</w:t>
      </w:r>
      <w:r>
        <w:rPr>
          <w:lang w:val="nl-NL" w:eastAsia="nl-NL"/>
        </w:rPr>
        <w:t>n</w:t>
      </w:r>
      <w:r w:rsidR="007C0CAE">
        <w:rPr>
          <w:lang w:val="nl-NL" w:eastAsia="nl-NL"/>
        </w:rPr>
        <w:t>gelhoeff</w:t>
      </w:r>
      <w:proofErr w:type="spellEnd"/>
      <w:r w:rsidR="007C0CAE">
        <w:rPr>
          <w:lang w:val="nl-NL" w:eastAsia="nl-NL"/>
        </w:rPr>
        <w:t xml:space="preserve"> </w:t>
      </w:r>
      <w:r>
        <w:rPr>
          <w:lang w:val="nl-NL" w:eastAsia="nl-NL"/>
        </w:rPr>
        <w:t xml:space="preserve">opslagplaats. Er zal een kleine parade plaatsvinden op het Paradeplein. </w:t>
      </w:r>
    </w:p>
    <w:p w:rsidR="007C0CAE" w:rsidRPr="007C0CAE" w:rsidRDefault="00544895" w:rsidP="007C0CAE">
      <w:pPr>
        <w:rPr>
          <w:lang w:val="nl-NL" w:eastAsia="nl-NL"/>
        </w:rPr>
      </w:pPr>
      <w:r>
        <w:rPr>
          <w:lang w:val="nl-NL" w:eastAsia="nl-NL"/>
        </w:rPr>
        <w:t xml:space="preserve">Meer info: </w:t>
      </w:r>
      <w:hyperlink r:id="rId8" w:history="1">
        <w:r w:rsidRPr="00520803">
          <w:rPr>
            <w:rStyle w:val="Hyperlink"/>
            <w:lang w:val="nl-NL" w:eastAsia="nl-NL"/>
          </w:rPr>
          <w:t>jo.docx@outlook.com</w:t>
        </w:r>
      </w:hyperlink>
      <w:r>
        <w:rPr>
          <w:lang w:val="nl-NL" w:eastAsia="nl-NL"/>
        </w:rPr>
        <w:t xml:space="preserve"> (die ondertussen ook voorzitter is geworden van Turnkring Lyra)</w:t>
      </w:r>
    </w:p>
    <w:p w:rsidR="00BD6F3D" w:rsidRDefault="00BD6F3D" w:rsidP="00BD6F3D">
      <w:pPr>
        <w:pStyle w:val="Kop2"/>
      </w:pPr>
      <w:r>
        <w:t>3. Relance sportclubs: bevraging</w:t>
      </w:r>
    </w:p>
    <w:p w:rsidR="00457F8E" w:rsidRDefault="00BD6F3D" w:rsidP="00BD6F3D">
      <w:r>
        <w:rPr>
          <w:lang w:val="nl-NL" w:eastAsia="nl-NL"/>
        </w:rPr>
        <w:t xml:space="preserve">Er werd een bevraging gehouden bij de sportverenigingen over de noden en verwachtingen. </w:t>
      </w:r>
      <w:r w:rsidR="0090414F">
        <w:rPr>
          <w:lang w:val="nl-NL" w:eastAsia="nl-NL"/>
        </w:rPr>
        <w:br/>
      </w:r>
      <w:r>
        <w:rPr>
          <w:lang w:val="nl-NL" w:eastAsia="nl-NL"/>
        </w:rPr>
        <w:t>S</w:t>
      </w:r>
      <w:r w:rsidR="006C470F">
        <w:rPr>
          <w:lang w:val="nl-NL" w:eastAsia="nl-NL"/>
        </w:rPr>
        <w:t>amengevat kunnen we stellen dat de meerderheid van de verenigingen positief zijn</w:t>
      </w:r>
      <w:r w:rsidR="003B19A2">
        <w:rPr>
          <w:lang w:val="nl-NL" w:eastAsia="nl-NL"/>
        </w:rPr>
        <w:t xml:space="preserve"> over de opstart. De meerderheid ziet weinig impact of zelfs een stijging van het ledenaantal. De vraag naar extra financiële steun én hulp bij promotie blijft.</w:t>
      </w:r>
      <w:r w:rsidR="0090414F">
        <w:rPr>
          <w:lang w:val="nl-NL" w:eastAsia="nl-NL"/>
        </w:rPr>
        <w:br/>
      </w:r>
      <w:r w:rsidR="003B19A2">
        <w:rPr>
          <w:lang w:val="nl-NL" w:eastAsia="nl-NL"/>
        </w:rPr>
        <w:t xml:space="preserve">- </w:t>
      </w:r>
      <w:r w:rsidR="009A68E7">
        <w:rPr>
          <w:lang w:val="nl-NL" w:eastAsia="nl-NL"/>
        </w:rPr>
        <w:t xml:space="preserve">RECHTZETTING </w:t>
      </w:r>
      <w:r w:rsidR="003B19A2">
        <w:rPr>
          <w:lang w:val="nl-NL" w:eastAsia="nl-NL"/>
        </w:rPr>
        <w:t>promotieflyers via de scholen</w:t>
      </w:r>
      <w:r w:rsidR="009A68E7">
        <w:rPr>
          <w:lang w:val="nl-NL" w:eastAsia="nl-NL"/>
        </w:rPr>
        <w:t>. De stad verdeelt enkel flyers met stadsactiviteiten naar de</w:t>
      </w:r>
      <w:r w:rsidR="003A1C11">
        <w:rPr>
          <w:lang w:val="nl-NL" w:eastAsia="nl-NL"/>
        </w:rPr>
        <w:t xml:space="preserve"> scholen. </w:t>
      </w:r>
      <w:r w:rsidR="003B19A2">
        <w:rPr>
          <w:lang w:val="nl-NL" w:eastAsia="nl-NL"/>
        </w:rPr>
        <w:t xml:space="preserve"> </w:t>
      </w:r>
      <w:r w:rsidR="003A1C11">
        <w:rPr>
          <w:lang w:val="nl-NL" w:eastAsia="nl-NL"/>
        </w:rPr>
        <w:t>Ivo bekijkt  nog  of</w:t>
      </w:r>
      <w:r w:rsidR="000278A5">
        <w:rPr>
          <w:lang w:val="nl-NL" w:eastAsia="nl-NL"/>
        </w:rPr>
        <w:t xml:space="preserve"> we ook de i</w:t>
      </w:r>
      <w:r w:rsidR="003A1C11">
        <w:rPr>
          <w:lang w:val="nl-NL" w:eastAsia="nl-NL"/>
        </w:rPr>
        <w:t xml:space="preserve">nfo van de verenigingen </w:t>
      </w:r>
      <w:r w:rsidR="000278A5">
        <w:rPr>
          <w:lang w:val="nl-NL" w:eastAsia="nl-NL"/>
        </w:rPr>
        <w:t>“gebundeld” via de scholen kunnen verdelen.</w:t>
      </w:r>
      <w:r w:rsidR="003B19A2">
        <w:rPr>
          <w:lang w:val="nl-NL" w:eastAsia="nl-NL"/>
        </w:rPr>
        <w:br/>
        <w:t xml:space="preserve">BC </w:t>
      </w:r>
      <w:proofErr w:type="spellStart"/>
      <w:r w:rsidR="003B19A2">
        <w:rPr>
          <w:lang w:val="nl-NL" w:eastAsia="nl-NL"/>
        </w:rPr>
        <w:t>Guco</w:t>
      </w:r>
      <w:proofErr w:type="spellEnd"/>
      <w:r w:rsidR="003B19A2">
        <w:rPr>
          <w:lang w:val="nl-NL" w:eastAsia="nl-NL"/>
        </w:rPr>
        <w:t xml:space="preserve"> (Luc Thys) geeft aan dat september voor hen te laat is om promo te voeren en dat zij dit liever einde schooljaar zien.</w:t>
      </w:r>
      <w:r w:rsidR="003B19A2">
        <w:rPr>
          <w:lang w:val="nl-NL" w:eastAsia="nl-NL"/>
        </w:rPr>
        <w:br/>
        <w:t xml:space="preserve">- </w:t>
      </w:r>
      <w:r w:rsidR="00FD2ACD">
        <w:rPr>
          <w:lang w:val="nl-NL" w:eastAsia="nl-NL"/>
        </w:rPr>
        <w:t>opendeurmomenten voor álle leeftijdsgroepen</w:t>
      </w:r>
      <w:r w:rsidR="00263959">
        <w:rPr>
          <w:lang w:val="nl-NL" w:eastAsia="nl-NL"/>
        </w:rPr>
        <w:t>: 13-19 september 2021</w:t>
      </w:r>
      <w:r w:rsidR="003B19A2">
        <w:rPr>
          <w:lang w:val="nl-NL" w:eastAsia="nl-NL"/>
        </w:rPr>
        <w:t xml:space="preserve"> met </w:t>
      </w:r>
      <w:r w:rsidR="00FD2ACD">
        <w:rPr>
          <w:lang w:val="nl-NL" w:eastAsia="nl-NL"/>
        </w:rPr>
        <w:t>sportkaart voor de -12 jarigen.</w:t>
      </w:r>
      <w:r w:rsidR="003B19A2">
        <w:rPr>
          <w:lang w:val="nl-NL" w:eastAsia="nl-NL"/>
        </w:rPr>
        <w:t xml:space="preserve"> </w:t>
      </w:r>
      <w:r w:rsidR="00882FC3">
        <w:rPr>
          <w:lang w:val="nl-NL" w:eastAsia="nl-NL"/>
        </w:rPr>
        <w:t xml:space="preserve">Turnkring </w:t>
      </w:r>
      <w:proofErr w:type="spellStart"/>
      <w:r w:rsidR="00882FC3">
        <w:rPr>
          <w:lang w:val="nl-NL" w:eastAsia="nl-NL"/>
        </w:rPr>
        <w:t>Lierse</w:t>
      </w:r>
      <w:proofErr w:type="spellEnd"/>
      <w:r w:rsidR="00882FC3">
        <w:rPr>
          <w:lang w:val="nl-NL" w:eastAsia="nl-NL"/>
        </w:rPr>
        <w:t xml:space="preserve"> </w:t>
      </w:r>
      <w:r w:rsidR="003B19A2">
        <w:rPr>
          <w:lang w:val="nl-NL" w:eastAsia="nl-NL"/>
        </w:rPr>
        <w:t xml:space="preserve">, </w:t>
      </w:r>
      <w:proofErr w:type="spellStart"/>
      <w:r w:rsidR="003B19A2">
        <w:rPr>
          <w:lang w:val="nl-NL" w:eastAsia="nl-NL"/>
        </w:rPr>
        <w:t>Petanque</w:t>
      </w:r>
      <w:proofErr w:type="spellEnd"/>
      <w:r w:rsidR="003B19A2">
        <w:rPr>
          <w:lang w:val="nl-NL" w:eastAsia="nl-NL"/>
        </w:rPr>
        <w:t xml:space="preserve"> </w:t>
      </w:r>
      <w:proofErr w:type="spellStart"/>
      <w:r w:rsidR="003B19A2">
        <w:rPr>
          <w:lang w:val="nl-NL" w:eastAsia="nl-NL"/>
        </w:rPr>
        <w:t>Lierse</w:t>
      </w:r>
      <w:proofErr w:type="spellEnd"/>
      <w:r w:rsidR="003B19A2">
        <w:rPr>
          <w:lang w:val="nl-NL" w:eastAsia="nl-NL"/>
        </w:rPr>
        <w:t xml:space="preserve"> </w:t>
      </w:r>
      <w:proofErr w:type="spellStart"/>
      <w:r w:rsidR="003B19A2">
        <w:rPr>
          <w:lang w:val="nl-NL" w:eastAsia="nl-NL"/>
        </w:rPr>
        <w:t>Kayak</w:t>
      </w:r>
      <w:proofErr w:type="spellEnd"/>
      <w:r w:rsidR="0090414F">
        <w:rPr>
          <w:lang w:val="nl-NL" w:eastAsia="nl-NL"/>
        </w:rPr>
        <w:t xml:space="preserve"> Club en </w:t>
      </w:r>
      <w:proofErr w:type="spellStart"/>
      <w:r w:rsidR="0090414F">
        <w:rPr>
          <w:lang w:val="nl-NL" w:eastAsia="nl-NL"/>
        </w:rPr>
        <w:t>Ledo</w:t>
      </w:r>
      <w:proofErr w:type="spellEnd"/>
      <w:r w:rsidR="0090414F">
        <w:rPr>
          <w:lang w:val="nl-NL" w:eastAsia="nl-NL"/>
        </w:rPr>
        <w:t xml:space="preserve"> hebben hiervoor interesse. </w:t>
      </w:r>
      <w:proofErr w:type="spellStart"/>
      <w:r w:rsidR="0090414F">
        <w:rPr>
          <w:lang w:val="nl-NL" w:eastAsia="nl-NL"/>
        </w:rPr>
        <w:t>Ledo</w:t>
      </w:r>
      <w:proofErr w:type="spellEnd"/>
      <w:r w:rsidR="0090414F">
        <w:rPr>
          <w:lang w:val="nl-NL" w:eastAsia="nl-NL"/>
        </w:rPr>
        <w:t xml:space="preserve"> </w:t>
      </w:r>
      <w:r w:rsidR="00882FC3">
        <w:rPr>
          <w:lang w:val="nl-NL" w:eastAsia="nl-NL"/>
        </w:rPr>
        <w:t xml:space="preserve">heeft 11 en 12 september open fort weekend en zal daar dan mee aansluiten. </w:t>
      </w:r>
      <w:r w:rsidR="0090414F">
        <w:rPr>
          <w:lang w:val="nl-NL" w:eastAsia="nl-NL"/>
        </w:rPr>
        <w:br/>
      </w:r>
      <w:r w:rsidR="00882FC3">
        <w:rPr>
          <w:lang w:val="nl-NL" w:eastAsia="nl-NL"/>
        </w:rPr>
        <w:t>Ruth doet nog een mailing naar alle sportaanbieders.</w:t>
      </w:r>
      <w:r w:rsidR="00917D94">
        <w:rPr>
          <w:lang w:val="nl-NL" w:eastAsia="nl-NL"/>
        </w:rPr>
        <w:br/>
      </w:r>
      <w:r w:rsidR="00917D94">
        <w:rPr>
          <w:lang w:val="nl-NL" w:eastAsia="nl-NL"/>
        </w:rPr>
        <w:br/>
      </w:r>
      <w:r w:rsidR="00457F8E">
        <w:rPr>
          <w:lang w:val="nl-NL" w:eastAsia="nl-NL"/>
        </w:rPr>
        <w:t xml:space="preserve">Momenteel hebben maar enkele verenigingen zich ingeschreven op sport Vlaanderen. Dat vinden we </w:t>
      </w:r>
      <w:r w:rsidR="00457F8E">
        <w:rPr>
          <w:lang w:val="nl-NL" w:eastAsia="nl-NL"/>
        </w:rPr>
        <w:lastRenderedPageBreak/>
        <w:t xml:space="preserve">jammer. Maand van de sportclub zorgt immers voor gratis extra promo. </w:t>
      </w:r>
      <w:r w:rsidR="00FD2ACD">
        <w:rPr>
          <w:lang w:val="nl-NL" w:eastAsia="nl-NL"/>
        </w:rPr>
        <w:t xml:space="preserve">Verenigingen moeten zich registreren op </w:t>
      </w:r>
      <w:hyperlink r:id="rId9" w:history="1">
        <w:r w:rsidR="00457F8E">
          <w:rPr>
            <w:rStyle w:val="Hyperlink"/>
          </w:rPr>
          <w:t>Deelnemen als sportclub | Sport</w:t>
        </w:r>
        <w:r w:rsidR="00457F8E">
          <w:rPr>
            <w:rStyle w:val="Hyperlink"/>
          </w:rPr>
          <w:t xml:space="preserve"> </w:t>
        </w:r>
        <w:r w:rsidR="00457F8E">
          <w:rPr>
            <w:rStyle w:val="Hyperlink"/>
          </w:rPr>
          <w:t>Vlaanderen</w:t>
        </w:r>
      </w:hyperlink>
      <w:r w:rsidR="0090414F">
        <w:rPr>
          <w:rStyle w:val="Hyperlink"/>
        </w:rPr>
        <w:t xml:space="preserve">. </w:t>
      </w:r>
      <w:r w:rsidR="00B00EB0">
        <w:t>Voor 29</w:t>
      </w:r>
      <w:r w:rsidR="00263959">
        <w:t xml:space="preserve"> juli krijg je een </w:t>
      </w:r>
      <w:proofErr w:type="spellStart"/>
      <w:r w:rsidR="00263959">
        <w:t>sportspecifieke</w:t>
      </w:r>
      <w:proofErr w:type="spellEnd"/>
      <w:r w:rsidR="00263959">
        <w:t xml:space="preserve"> spandoek! </w:t>
      </w:r>
      <w:r w:rsidR="00457F8E">
        <w:t xml:space="preserve">Organiseer je een </w:t>
      </w:r>
      <w:proofErr w:type="spellStart"/>
      <w:r w:rsidR="00457F8E">
        <w:t>opendag</w:t>
      </w:r>
      <w:proofErr w:type="spellEnd"/>
      <w:r w:rsidR="00457F8E">
        <w:t xml:space="preserve"> of open training? Dan ben je een ambassadeur! Aanklikken maar!</w:t>
      </w:r>
    </w:p>
    <w:p w:rsidR="005402F5" w:rsidRDefault="005402F5" w:rsidP="00BD6F3D">
      <w:r>
        <w:t>Corona noodfonds is afgesloten, maar er is nog een restbedrag van €</w:t>
      </w:r>
      <w:r w:rsidR="0090414F">
        <w:t xml:space="preserve"> </w:t>
      </w:r>
      <w:r>
        <w:t>30.000,00 . Sportdienst heeft het voorstel om een aanvraag in te dienen voor mo</w:t>
      </w:r>
      <w:r w:rsidR="00B00DEF">
        <w:t xml:space="preserve">biele tribunes die </w:t>
      </w:r>
      <w:r>
        <w:t xml:space="preserve"> outdoor kunnen gebruikt worden.  Geen bezwaar op sportraad. Aanvulling Luc Thys: Tribunes van </w:t>
      </w:r>
      <w:proofErr w:type="spellStart"/>
      <w:r>
        <w:t>Guco</w:t>
      </w:r>
      <w:proofErr w:type="spellEnd"/>
      <w:r>
        <w:t xml:space="preserve"> kunnen steeds </w:t>
      </w:r>
      <w:r w:rsidR="00B00DEF">
        <w:t xml:space="preserve">indoor </w:t>
      </w:r>
      <w:r>
        <w:t>gebruikt worden door erkende sportverenigingen.</w:t>
      </w:r>
    </w:p>
    <w:p w:rsidR="0090414F" w:rsidRDefault="0090414F" w:rsidP="00BD6F3D">
      <w:r>
        <w:t xml:space="preserve">Er is nog extra nieuwe steunpakket van € 10 miljoen op komst vanuit Vlaanderen voor de Vlaamse sportclubs. De verdeling zal verlopen via de sportfederaties en zal 3 x het bedrag jeugdsportfonds 2020 zijn. Meer info kan je vinden </w:t>
      </w:r>
      <w:hyperlink r:id="rId10" w:history="1">
        <w:r w:rsidRPr="00520803">
          <w:rPr>
            <w:rStyle w:val="Hyperlink"/>
          </w:rPr>
          <w:t>www.sport.vlaanderen/sporten-in-tijden-van-corona/overzicht-compensatiemaatregelen-voor-sportorganisaties</w:t>
        </w:r>
      </w:hyperlink>
      <w:r>
        <w:t xml:space="preserve"> .</w:t>
      </w:r>
    </w:p>
    <w:p w:rsidR="00BD6F3D" w:rsidRDefault="00BD6F3D" w:rsidP="00730EAE">
      <w:pPr>
        <w:pStyle w:val="Kop2"/>
      </w:pPr>
      <w:r>
        <w:t xml:space="preserve">4. </w:t>
      </w:r>
      <w:r w:rsidR="004528BD">
        <w:t>A</w:t>
      </w:r>
      <w:r>
        <w:t>utovrije zondag 19 september 2021</w:t>
      </w:r>
    </w:p>
    <w:p w:rsidR="00BD6F3D" w:rsidRDefault="00B00EB0" w:rsidP="00BD6F3D">
      <w:pPr>
        <w:rPr>
          <w:lang w:val="nl-NL" w:eastAsia="nl-NL"/>
        </w:rPr>
      </w:pPr>
      <w:r>
        <w:rPr>
          <w:lang w:val="nl-NL" w:eastAsia="nl-NL"/>
        </w:rPr>
        <w:t>S</w:t>
      </w:r>
      <w:r w:rsidR="00BD6F3D">
        <w:rPr>
          <w:lang w:val="nl-NL" w:eastAsia="nl-NL"/>
        </w:rPr>
        <w:t xml:space="preserve">tad Lier neemt terug de draad op voor de organisatie van een autovrije zondag. Binnen de organisatie is er ook plaats voor de verschillende verenigingen. </w:t>
      </w:r>
      <w:r w:rsidR="00457F8E">
        <w:rPr>
          <w:lang w:val="nl-NL" w:eastAsia="nl-NL"/>
        </w:rPr>
        <w:br/>
        <w:t>Wou jij wel graag een sportbeurs? Hét moment om je plaatsje te reserveren. Er gaat dan veel volk op de been zijn, dus de moment om je club aan de buitenwereld te tonen!</w:t>
      </w:r>
      <w:r w:rsidR="00457F8E">
        <w:rPr>
          <w:lang w:val="nl-NL" w:eastAsia="nl-NL"/>
        </w:rPr>
        <w:br/>
        <w:t xml:space="preserve">Heb je hierbij extra ondersteuning of materiaal nodig? We bekijken graag wat we voor je kunnen doen. </w:t>
      </w:r>
      <w:r w:rsidR="00882FC3">
        <w:rPr>
          <w:lang w:val="nl-NL" w:eastAsia="nl-NL"/>
        </w:rPr>
        <w:br/>
        <w:t>Ideale moment om naar buiten te komen en perfect te combineren met de opendeurweek.</w:t>
      </w:r>
      <w:r w:rsidR="00882FC3">
        <w:rPr>
          <w:lang w:val="nl-NL" w:eastAsia="nl-NL"/>
        </w:rPr>
        <w:br/>
        <w:t xml:space="preserve">Geïnteresseerden clubs laten zo snel mogelijk weten aan de sportdienst welk idee ze hebben en welke ondersteuning ze nodig hebben. </w:t>
      </w:r>
      <w:r>
        <w:rPr>
          <w:lang w:val="nl-NL" w:eastAsia="nl-NL"/>
        </w:rPr>
        <w:br/>
      </w:r>
      <w:proofErr w:type="spellStart"/>
      <w:r>
        <w:rPr>
          <w:lang w:val="nl-NL" w:eastAsia="nl-NL"/>
        </w:rPr>
        <w:t>Petanque</w:t>
      </w:r>
      <w:proofErr w:type="spellEnd"/>
      <w:r>
        <w:rPr>
          <w:lang w:val="nl-NL" w:eastAsia="nl-NL"/>
        </w:rPr>
        <w:t xml:space="preserve"> (Eddy) </w:t>
      </w:r>
      <w:r w:rsidR="00882FC3">
        <w:rPr>
          <w:lang w:val="nl-NL" w:eastAsia="nl-NL"/>
        </w:rPr>
        <w:t xml:space="preserve">heeft interesse </w:t>
      </w:r>
      <w:r>
        <w:rPr>
          <w:lang w:val="nl-NL" w:eastAsia="nl-NL"/>
        </w:rPr>
        <w:t xml:space="preserve">op een zone met dolomiet, VC Smash heeft interesse </w:t>
      </w:r>
      <w:r w:rsidR="005B744F">
        <w:rPr>
          <w:lang w:val="nl-NL" w:eastAsia="nl-NL"/>
        </w:rPr>
        <w:t xml:space="preserve">op een </w:t>
      </w:r>
      <w:proofErr w:type="spellStart"/>
      <w:r w:rsidR="005B744F">
        <w:rPr>
          <w:lang w:val="nl-NL" w:eastAsia="nl-NL"/>
        </w:rPr>
        <w:t>beachveld</w:t>
      </w:r>
      <w:proofErr w:type="spellEnd"/>
      <w:r w:rsidR="005B744F">
        <w:rPr>
          <w:lang w:val="nl-NL" w:eastAsia="nl-NL"/>
        </w:rPr>
        <w:t xml:space="preserve">. </w:t>
      </w:r>
      <w:r w:rsidR="00380DF0">
        <w:rPr>
          <w:lang w:val="nl-NL" w:eastAsia="nl-NL"/>
        </w:rPr>
        <w:br/>
        <w:t>Deze zondag is ook een koopzondag.</w:t>
      </w:r>
      <w:r w:rsidR="00380DF0">
        <w:rPr>
          <w:lang w:val="nl-NL" w:eastAsia="nl-NL"/>
        </w:rPr>
        <w:br/>
        <w:t xml:space="preserve">Ruth zal een aparte communicatiemail sturen naar de </w:t>
      </w:r>
      <w:r w:rsidR="00E623B6">
        <w:rPr>
          <w:lang w:val="nl-NL" w:eastAsia="nl-NL"/>
        </w:rPr>
        <w:t>verenigingen</w:t>
      </w:r>
      <w:r w:rsidR="00380DF0">
        <w:rPr>
          <w:lang w:val="nl-NL" w:eastAsia="nl-NL"/>
        </w:rPr>
        <w:t>.</w:t>
      </w:r>
    </w:p>
    <w:p w:rsidR="00BD6F3D" w:rsidRDefault="00BD6F3D" w:rsidP="00D658DB">
      <w:pPr>
        <w:pStyle w:val="Kop2"/>
      </w:pPr>
      <w:r>
        <w:t xml:space="preserve">5. </w:t>
      </w:r>
      <w:r w:rsidR="004528BD">
        <w:t>W</w:t>
      </w:r>
      <w:r w:rsidR="00D658DB">
        <w:t>erking</w:t>
      </w:r>
      <w:r w:rsidR="00E8682B">
        <w:t>-</w:t>
      </w:r>
      <w:r w:rsidR="00D658DB">
        <w:t xml:space="preserve"> en bovenlokale subsidies 2021</w:t>
      </w:r>
    </w:p>
    <w:p w:rsidR="00D658DB" w:rsidRDefault="00D658DB" w:rsidP="00D658DB">
      <w:pPr>
        <w:rPr>
          <w:lang w:val="nl-NL" w:eastAsia="nl-NL"/>
        </w:rPr>
      </w:pPr>
      <w:r>
        <w:rPr>
          <w:lang w:val="nl-NL" w:eastAsia="nl-NL"/>
        </w:rPr>
        <w:t xml:space="preserve">Het nieuwe </w:t>
      </w:r>
      <w:r w:rsidR="00F75813">
        <w:rPr>
          <w:lang w:val="nl-NL" w:eastAsia="nl-NL"/>
        </w:rPr>
        <w:t>subsidiesysteem</w:t>
      </w:r>
      <w:r>
        <w:rPr>
          <w:lang w:val="nl-NL" w:eastAsia="nl-NL"/>
        </w:rPr>
        <w:t xml:space="preserve"> is zo opgezet dat overschotten van de pot van de subsidie voor bovenlokale organisaties wordt overgenomen naar de werkingssubsidie. Daarom is het belangrij</w:t>
      </w:r>
      <w:r w:rsidR="00F75813">
        <w:rPr>
          <w:lang w:val="nl-NL" w:eastAsia="nl-NL"/>
        </w:rPr>
        <w:t>k</w:t>
      </w:r>
      <w:r>
        <w:rPr>
          <w:lang w:val="nl-NL" w:eastAsia="nl-NL"/>
        </w:rPr>
        <w:t xml:space="preserve"> je aankondiging op tijd te doen nu er steeds meer organisaties terug kunnen doorgaan. </w:t>
      </w:r>
    </w:p>
    <w:p w:rsidR="00FD2ACD" w:rsidRDefault="00FD2ACD" w:rsidP="00D658DB">
      <w:pPr>
        <w:rPr>
          <w:lang w:val="nl-NL" w:eastAsia="nl-NL"/>
        </w:rPr>
      </w:pPr>
      <w:r>
        <w:rPr>
          <w:lang w:val="nl-NL" w:eastAsia="nl-NL"/>
        </w:rPr>
        <w:t xml:space="preserve">Tot </w:t>
      </w:r>
      <w:r w:rsidR="00457F8E">
        <w:rPr>
          <w:lang w:val="nl-NL" w:eastAsia="nl-NL"/>
        </w:rPr>
        <w:t>nu toe op de agenda:</w:t>
      </w:r>
    </w:p>
    <w:p w:rsidR="00E31DA2" w:rsidRPr="00E31DA2" w:rsidRDefault="00E31DA2" w:rsidP="00E31DA2">
      <w:pPr>
        <w:rPr>
          <w:lang w:val="nl-NL" w:eastAsia="nl-NL"/>
        </w:rPr>
      </w:pPr>
      <w:r>
        <w:rPr>
          <w:lang w:val="nl-NL" w:eastAsia="nl-NL"/>
        </w:rPr>
        <w:t>A</w:t>
      </w:r>
      <w:r w:rsidR="00B00DEF">
        <w:rPr>
          <w:lang w:val="nl-NL" w:eastAsia="nl-NL"/>
        </w:rPr>
        <w:t xml:space="preserve">C </w:t>
      </w:r>
      <w:r w:rsidRPr="00E31DA2">
        <w:rPr>
          <w:lang w:val="nl-NL" w:eastAsia="nl-NL"/>
        </w:rPr>
        <w:t>Lyra</w:t>
      </w:r>
      <w:r w:rsidRPr="00E31DA2">
        <w:rPr>
          <w:lang w:val="nl-NL" w:eastAsia="nl-NL"/>
        </w:rPr>
        <w:tab/>
      </w:r>
      <w:proofErr w:type="spellStart"/>
      <w:r w:rsidRPr="00E31DA2">
        <w:rPr>
          <w:lang w:val="nl-NL" w:eastAsia="nl-NL"/>
        </w:rPr>
        <w:t>Flanders</w:t>
      </w:r>
      <w:proofErr w:type="spellEnd"/>
      <w:r w:rsidRPr="00E31DA2">
        <w:rPr>
          <w:lang w:val="nl-NL" w:eastAsia="nl-NL"/>
        </w:rPr>
        <w:t xml:space="preserve"> Cup</w:t>
      </w:r>
      <w:r w:rsidRPr="00E31DA2">
        <w:rPr>
          <w:lang w:val="nl-NL" w:eastAsia="nl-NL"/>
        </w:rPr>
        <w:tab/>
      </w:r>
      <w:r>
        <w:rPr>
          <w:lang w:val="nl-NL" w:eastAsia="nl-NL"/>
        </w:rPr>
        <w:tab/>
      </w:r>
      <w:r>
        <w:rPr>
          <w:lang w:val="nl-NL" w:eastAsia="nl-NL"/>
        </w:rPr>
        <w:tab/>
      </w:r>
      <w:r w:rsidRPr="00E31DA2">
        <w:rPr>
          <w:lang w:val="nl-NL" w:eastAsia="nl-NL"/>
        </w:rPr>
        <w:t xml:space="preserve">Atletiekpiste </w:t>
      </w:r>
      <w:proofErr w:type="spellStart"/>
      <w:r w:rsidRPr="00E31DA2">
        <w:rPr>
          <w:lang w:val="nl-NL" w:eastAsia="nl-NL"/>
        </w:rPr>
        <w:t>Netestadion</w:t>
      </w:r>
      <w:proofErr w:type="spellEnd"/>
      <w:r w:rsidRPr="00E31DA2">
        <w:rPr>
          <w:lang w:val="nl-NL" w:eastAsia="nl-NL"/>
        </w:rPr>
        <w:tab/>
        <w:t>24/07/2021</w:t>
      </w:r>
      <w:r w:rsidRPr="00E31DA2">
        <w:rPr>
          <w:lang w:val="nl-NL" w:eastAsia="nl-NL"/>
        </w:rPr>
        <w:tab/>
        <w:t>Internationaal</w:t>
      </w:r>
    </w:p>
    <w:p w:rsidR="00E31DA2" w:rsidRPr="00E31DA2" w:rsidRDefault="00E31DA2" w:rsidP="00E31DA2">
      <w:pPr>
        <w:rPr>
          <w:lang w:val="nl-NL" w:eastAsia="nl-NL"/>
        </w:rPr>
      </w:pPr>
      <w:r w:rsidRPr="00E31DA2">
        <w:rPr>
          <w:lang w:val="nl-NL" w:eastAsia="nl-NL"/>
        </w:rPr>
        <w:t>AC Lyra</w:t>
      </w:r>
      <w:r w:rsidRPr="00E31DA2">
        <w:rPr>
          <w:lang w:val="nl-NL" w:eastAsia="nl-NL"/>
        </w:rPr>
        <w:tab/>
        <w:t>BK Cadetten en Scholieren</w:t>
      </w:r>
      <w:r w:rsidRPr="00E31DA2">
        <w:rPr>
          <w:lang w:val="nl-NL" w:eastAsia="nl-NL"/>
        </w:rPr>
        <w:tab/>
        <w:t xml:space="preserve">Atletiekpiste </w:t>
      </w:r>
      <w:proofErr w:type="spellStart"/>
      <w:r w:rsidRPr="00E31DA2">
        <w:rPr>
          <w:lang w:val="nl-NL" w:eastAsia="nl-NL"/>
        </w:rPr>
        <w:t>Netestadion</w:t>
      </w:r>
      <w:proofErr w:type="spellEnd"/>
      <w:r w:rsidRPr="00E31DA2">
        <w:rPr>
          <w:lang w:val="nl-NL" w:eastAsia="nl-NL"/>
        </w:rPr>
        <w:tab/>
        <w:t>11/09/2021</w:t>
      </w:r>
      <w:r w:rsidRPr="00E31DA2">
        <w:rPr>
          <w:lang w:val="nl-NL" w:eastAsia="nl-NL"/>
        </w:rPr>
        <w:tab/>
        <w:t>Nationaal</w:t>
      </w:r>
    </w:p>
    <w:p w:rsidR="00E31DA2" w:rsidRPr="00E31DA2" w:rsidRDefault="00E31DA2" w:rsidP="00E31DA2">
      <w:pPr>
        <w:rPr>
          <w:lang w:val="nl-NL" w:eastAsia="nl-NL"/>
        </w:rPr>
      </w:pPr>
      <w:r w:rsidRPr="00E31DA2">
        <w:rPr>
          <w:lang w:val="nl-NL" w:eastAsia="nl-NL"/>
        </w:rPr>
        <w:t>AC Lyra</w:t>
      </w:r>
      <w:r w:rsidRPr="00E31DA2">
        <w:rPr>
          <w:lang w:val="nl-NL" w:eastAsia="nl-NL"/>
        </w:rPr>
        <w:tab/>
        <w:t>Memorial Marieke Vervoort</w:t>
      </w:r>
      <w:r w:rsidRPr="00E31DA2">
        <w:rPr>
          <w:lang w:val="nl-NL" w:eastAsia="nl-NL"/>
        </w:rPr>
        <w:tab/>
        <w:t xml:space="preserve">Atletiekpiste </w:t>
      </w:r>
      <w:proofErr w:type="spellStart"/>
      <w:r w:rsidRPr="00E31DA2">
        <w:rPr>
          <w:lang w:val="nl-NL" w:eastAsia="nl-NL"/>
        </w:rPr>
        <w:t>Netestadion</w:t>
      </w:r>
      <w:proofErr w:type="spellEnd"/>
      <w:r w:rsidRPr="00E31DA2">
        <w:rPr>
          <w:lang w:val="nl-NL" w:eastAsia="nl-NL"/>
        </w:rPr>
        <w:tab/>
        <w:t>2/10/2021</w:t>
      </w:r>
      <w:r w:rsidRPr="00E31DA2">
        <w:rPr>
          <w:lang w:val="nl-NL" w:eastAsia="nl-NL"/>
        </w:rPr>
        <w:tab/>
        <w:t>Internationaal</w:t>
      </w:r>
    </w:p>
    <w:p w:rsidR="00F75813" w:rsidRDefault="00E31DA2" w:rsidP="00D658DB">
      <w:pPr>
        <w:rPr>
          <w:lang w:val="nl-NL" w:eastAsia="nl-NL"/>
        </w:rPr>
      </w:pPr>
      <w:r w:rsidRPr="00E31DA2">
        <w:rPr>
          <w:lang w:val="nl-NL" w:eastAsia="nl-NL"/>
        </w:rPr>
        <w:t>AC Lyra</w:t>
      </w:r>
      <w:r w:rsidRPr="00E31DA2">
        <w:rPr>
          <w:lang w:val="nl-NL" w:eastAsia="nl-NL"/>
        </w:rPr>
        <w:tab/>
        <w:t>PK Hamer- en gewichtswerpen</w:t>
      </w:r>
      <w:r w:rsidRPr="00E31DA2">
        <w:rPr>
          <w:lang w:val="nl-NL" w:eastAsia="nl-NL"/>
        </w:rPr>
        <w:tab/>
        <w:t xml:space="preserve">Atletiekpiste </w:t>
      </w:r>
      <w:proofErr w:type="spellStart"/>
      <w:r w:rsidRPr="00E31DA2">
        <w:rPr>
          <w:lang w:val="nl-NL" w:eastAsia="nl-NL"/>
        </w:rPr>
        <w:t>Netestadion</w:t>
      </w:r>
      <w:proofErr w:type="spellEnd"/>
      <w:r w:rsidRPr="00E31DA2">
        <w:rPr>
          <w:lang w:val="nl-NL" w:eastAsia="nl-NL"/>
        </w:rPr>
        <w:tab/>
        <w:t>3/10/2021</w:t>
      </w:r>
      <w:r w:rsidRPr="00E31DA2">
        <w:rPr>
          <w:lang w:val="nl-NL" w:eastAsia="nl-NL"/>
        </w:rPr>
        <w:tab/>
        <w:t>Provinciaal</w:t>
      </w:r>
      <w:r>
        <w:rPr>
          <w:lang w:val="nl-NL" w:eastAsia="nl-NL"/>
        </w:rPr>
        <w:tab/>
      </w:r>
    </w:p>
    <w:p w:rsidR="004A1981" w:rsidRDefault="00B00DEF" w:rsidP="00D658DB">
      <w:pPr>
        <w:rPr>
          <w:lang w:val="nl-NL" w:eastAsia="nl-NL"/>
        </w:rPr>
      </w:pPr>
      <w:r>
        <w:rPr>
          <w:lang w:val="nl-NL" w:eastAsia="nl-NL"/>
        </w:rPr>
        <w:lastRenderedPageBreak/>
        <w:t xml:space="preserve">De evenementen voor zomer en najaar moet  je dat </w:t>
      </w:r>
      <w:r w:rsidR="00773B7C">
        <w:rPr>
          <w:lang w:val="nl-NL" w:eastAsia="nl-NL"/>
        </w:rPr>
        <w:t xml:space="preserve"> </w:t>
      </w:r>
      <w:r w:rsidR="00773B7C" w:rsidRPr="00773B7C">
        <w:rPr>
          <w:color w:val="FF0000"/>
          <w:lang w:val="nl-NL" w:eastAsia="nl-NL"/>
        </w:rPr>
        <w:t>Vóór 1 juli</w:t>
      </w:r>
      <w:r>
        <w:rPr>
          <w:lang w:val="nl-NL" w:eastAsia="nl-NL"/>
        </w:rPr>
        <w:t xml:space="preserve"> invullen via :</w:t>
      </w:r>
      <w:r w:rsidR="004A1981" w:rsidRPr="004A1981">
        <w:t xml:space="preserve"> </w:t>
      </w:r>
      <w:hyperlink r:id="rId11" w:history="1">
        <w:r w:rsidR="004A1981" w:rsidRPr="004A6B46">
          <w:rPr>
            <w:rStyle w:val="Hyperlink"/>
            <w:lang w:val="nl-NL" w:eastAsia="nl-NL"/>
          </w:rPr>
          <w:t>https://sporten.uitinlier.be/content/aanvraagformulier-subsidie-voor-bovenlokale-sportorganisatie-0</w:t>
        </w:r>
      </w:hyperlink>
    </w:p>
    <w:p w:rsidR="00E8682B" w:rsidRDefault="00E8682B" w:rsidP="00D658DB">
      <w:pPr>
        <w:rPr>
          <w:lang w:val="nl-NL" w:eastAsia="nl-NL"/>
        </w:rPr>
      </w:pPr>
      <w:r>
        <w:rPr>
          <w:lang w:val="nl-NL" w:eastAsia="nl-NL"/>
        </w:rPr>
        <w:t>Het formuli</w:t>
      </w:r>
      <w:r w:rsidR="00B00DEF">
        <w:rPr>
          <w:lang w:val="nl-NL" w:eastAsia="nl-NL"/>
        </w:rPr>
        <w:t>er van de werkingssubsidie is gefinaliseerd en staat online</w:t>
      </w:r>
      <w:r>
        <w:rPr>
          <w:lang w:val="nl-NL" w:eastAsia="nl-NL"/>
        </w:rPr>
        <w:t xml:space="preserve"> </w:t>
      </w:r>
      <w:r w:rsidR="00773B7C">
        <w:rPr>
          <w:lang w:val="nl-NL" w:eastAsia="nl-NL"/>
        </w:rPr>
        <w:t xml:space="preserve">Het invullen zou erg makkelijk moeten zijn. </w:t>
      </w:r>
      <w:r w:rsidR="008E5FCF">
        <w:rPr>
          <w:lang w:val="nl-NL" w:eastAsia="nl-NL"/>
        </w:rPr>
        <w:t xml:space="preserve"> Inlog vergeten? contacteer Ruth!</w:t>
      </w:r>
    </w:p>
    <w:p w:rsidR="00773B7C" w:rsidRDefault="00773B7C" w:rsidP="00D658DB">
      <w:pPr>
        <w:rPr>
          <w:lang w:val="nl-NL" w:eastAsia="nl-NL"/>
        </w:rPr>
      </w:pPr>
      <w:r>
        <w:rPr>
          <w:lang w:val="nl-NL" w:eastAsia="nl-NL"/>
        </w:rPr>
        <w:t xml:space="preserve">Enkele opmerkingen: </w:t>
      </w:r>
      <w:r w:rsidR="00C65162">
        <w:rPr>
          <w:lang w:val="nl-NL" w:eastAsia="nl-NL"/>
        </w:rPr>
        <w:br/>
      </w:r>
      <w:r>
        <w:rPr>
          <w:lang w:val="nl-NL" w:eastAsia="nl-NL"/>
        </w:rPr>
        <w:t>Ledenlijst is een officiële lijst van de federatie of verzekeringsmaatschappij. Als je kan kiezen, graag uploaden in Excel!</w:t>
      </w:r>
      <w:r w:rsidR="00C65162">
        <w:rPr>
          <w:lang w:val="nl-NL" w:eastAsia="nl-NL"/>
        </w:rPr>
        <w:br/>
      </w:r>
      <w:r>
        <w:rPr>
          <w:lang w:val="nl-NL" w:eastAsia="nl-NL"/>
        </w:rPr>
        <w:t>Je zal voor je trainers opnieuw een hoogst behaalde diploma moeten aanklikken (diploma’s zelf blijven als bijlage behouden). De keuze is hier beperkter dan de vorige versie.  Voor</w:t>
      </w:r>
      <w:r w:rsidR="008E5FCF">
        <w:rPr>
          <w:lang w:val="nl-NL" w:eastAsia="nl-NL"/>
        </w:rPr>
        <w:t xml:space="preserve"> het juiste diploma gebruik je d</w:t>
      </w:r>
      <w:r>
        <w:rPr>
          <w:lang w:val="nl-NL" w:eastAsia="nl-NL"/>
        </w:rPr>
        <w:t xml:space="preserve">e assimilatietabel van sport Vlaanderen. De link staat erbij. </w:t>
      </w:r>
    </w:p>
    <w:p w:rsidR="00F65374" w:rsidRDefault="004528BD" w:rsidP="00F65374">
      <w:pPr>
        <w:pStyle w:val="Kop2"/>
        <w:rPr>
          <w:sz w:val="22"/>
          <w:szCs w:val="22"/>
          <w:lang w:eastAsia="en-US"/>
        </w:rPr>
      </w:pPr>
      <w:r>
        <w:t xml:space="preserve">6. </w:t>
      </w:r>
      <w:r w:rsidR="00F65374">
        <w:t>Corona afspraken :  gebruik infrastructuur en organisatie evenementen</w:t>
      </w:r>
    </w:p>
    <w:p w:rsidR="00F65374" w:rsidRDefault="004A1981" w:rsidP="00D658DB">
      <w:pPr>
        <w:rPr>
          <w:lang w:val="nl-NL" w:eastAsia="nl-NL"/>
        </w:rPr>
      </w:pPr>
      <w:r>
        <w:rPr>
          <w:lang w:val="nl-NL" w:eastAsia="nl-NL"/>
        </w:rPr>
        <w:t xml:space="preserve"> </w:t>
      </w:r>
      <w:r w:rsidR="00F65374">
        <w:rPr>
          <w:lang w:val="nl-NL" w:eastAsia="nl-NL"/>
        </w:rPr>
        <w:t>Huidige regels:</w:t>
      </w:r>
      <w:hyperlink r:id="rId12" w:history="1">
        <w:r w:rsidR="00F65374" w:rsidRPr="004A6B46">
          <w:rPr>
            <w:rStyle w:val="Hyperlink"/>
            <w:lang w:val="nl-NL" w:eastAsia="nl-NL"/>
          </w:rPr>
          <w:t>https://sporten.uitinlier.be/content/coronaregels-voor-sportverenigingen</w:t>
        </w:r>
      </w:hyperlink>
    </w:p>
    <w:p w:rsidR="00263959" w:rsidRDefault="00263959" w:rsidP="00263959">
      <w:pPr>
        <w:spacing w:after="0" w:line="240" w:lineRule="auto"/>
        <w:rPr>
          <w:sz w:val="24"/>
          <w:szCs w:val="24"/>
          <w:lang w:eastAsia="nl-BE"/>
        </w:rPr>
      </w:pPr>
      <w:r>
        <w:rPr>
          <w:lang w:val="nl-NL" w:eastAsia="nl-NL"/>
        </w:rPr>
        <w:t xml:space="preserve">Vanaf </w:t>
      </w:r>
      <w:r w:rsidR="00380DF0">
        <w:rPr>
          <w:lang w:val="nl-NL" w:eastAsia="nl-NL"/>
        </w:rPr>
        <w:t>27 juni:</w:t>
      </w:r>
    </w:p>
    <w:p w:rsidR="00263959" w:rsidRDefault="00263959" w:rsidP="00263959">
      <w:pPr>
        <w:numPr>
          <w:ilvl w:val="0"/>
          <w:numId w:val="10"/>
        </w:numPr>
        <w:spacing w:before="100" w:beforeAutospacing="1" w:after="100" w:afterAutospacing="1" w:line="240" w:lineRule="auto"/>
      </w:pPr>
      <w:r>
        <w:t>We kunnen opnieuw onder normale omstandigheden sporten. Er gelden geen limieten meer op het aantal sporters en er kan contact gemaakt worden, voor zover dit noodzakelijk is door de aard van de sport. Dit geldt zowel voor sporten in georganiseerd als in niet-georganiseerd verband;</w:t>
      </w:r>
    </w:p>
    <w:p w:rsidR="00263959" w:rsidRDefault="00263959" w:rsidP="00263959">
      <w:pPr>
        <w:numPr>
          <w:ilvl w:val="0"/>
          <w:numId w:val="10"/>
        </w:numPr>
        <w:spacing w:before="100" w:beforeAutospacing="1" w:after="100" w:afterAutospacing="1" w:line="240" w:lineRule="auto"/>
      </w:pPr>
      <w:r>
        <w:t>Enkel voor de deelnemers aan sportkampen geldt nog een limiet, vanaf 25 juni is dit maximum 100 deelnemers, vanaf 30 juli is dit maximum 200 deelnemers</w:t>
      </w:r>
    </w:p>
    <w:p w:rsidR="00263959" w:rsidRDefault="00263959" w:rsidP="00263959">
      <w:pPr>
        <w:numPr>
          <w:ilvl w:val="0"/>
          <w:numId w:val="10"/>
        </w:numPr>
        <w:spacing w:before="100" w:beforeAutospacing="1" w:after="100" w:afterAutospacing="1" w:line="240" w:lineRule="auto"/>
      </w:pPr>
      <w:r>
        <w:t>De densiteitsregels (30m²/10m²) ter reductie van de capaciteit van sportinfrastructuur zijn niet langer verplicht. Ze kunnen wel een nuttige beheersmaatregel zijn, indien de indoor infrastructuur over beperkte ventilatiemogelijkheden beschikt.</w:t>
      </w:r>
    </w:p>
    <w:p w:rsidR="00263959" w:rsidRDefault="00263959" w:rsidP="00263959">
      <w:pPr>
        <w:numPr>
          <w:ilvl w:val="0"/>
          <w:numId w:val="10"/>
        </w:numPr>
        <w:spacing w:before="100" w:beforeAutospacing="1" w:after="100" w:afterAutospacing="1" w:line="240" w:lineRule="auto"/>
      </w:pPr>
      <w:r>
        <w:t>Overnachtingen zijn toegelaten bij sportkampen</w:t>
      </w:r>
    </w:p>
    <w:p w:rsidR="00263959" w:rsidRDefault="00263959" w:rsidP="00263959">
      <w:pPr>
        <w:numPr>
          <w:ilvl w:val="0"/>
          <w:numId w:val="10"/>
        </w:numPr>
        <w:spacing w:before="100" w:beforeAutospacing="1" w:after="100" w:afterAutospacing="1" w:line="240" w:lineRule="auto"/>
      </w:pPr>
      <w:r>
        <w:t>Cafésporten (biljart, snooker, darts, tafelvoetbal, …) in horeca-inrichtingen zijn opnieuw toegelaten (mits gebruik van mondmasker)</w:t>
      </w:r>
    </w:p>
    <w:p w:rsidR="00263959" w:rsidRDefault="00263959" w:rsidP="00263959">
      <w:pPr>
        <w:numPr>
          <w:ilvl w:val="0"/>
          <w:numId w:val="10"/>
        </w:numPr>
        <w:spacing w:before="100" w:beforeAutospacing="1" w:after="100" w:afterAutospacing="1" w:line="240" w:lineRule="auto"/>
      </w:pPr>
      <w:r>
        <w:t xml:space="preserve">Kleedkamers en douches mogen opnieuw open. We adviseren hier wel nog om optimale ventilatie te voorzien of wanneer dit niet mogelijk is de capaciteit te beperken. Hou bij de heropening rekening met de nodige procedures ter preventie van </w:t>
      </w:r>
      <w:hyperlink r:id="rId13" w:history="1">
        <w:r>
          <w:rPr>
            <w:rStyle w:val="Hyperlink"/>
          </w:rPr>
          <w:t>legionella</w:t>
        </w:r>
      </w:hyperlink>
      <w:r>
        <w:t>;</w:t>
      </w:r>
    </w:p>
    <w:p w:rsidR="00263959" w:rsidRDefault="00263959" w:rsidP="00263959">
      <w:pPr>
        <w:numPr>
          <w:ilvl w:val="0"/>
          <w:numId w:val="10"/>
        </w:numPr>
        <w:spacing w:before="100" w:beforeAutospacing="1" w:after="100" w:afterAutospacing="1" w:line="240" w:lineRule="auto"/>
      </w:pPr>
      <w:r>
        <w:t>Horeca-activiteiten bij sporttrainingen en -wedstrijden kunnen indien gewenst volgens het take-</w:t>
      </w:r>
      <w:proofErr w:type="spellStart"/>
      <w:r>
        <w:t>away</w:t>
      </w:r>
      <w:proofErr w:type="spellEnd"/>
      <w:r>
        <w:t xml:space="preserve"> principe worden georganiseerd.</w:t>
      </w:r>
    </w:p>
    <w:p w:rsidR="00263959" w:rsidRDefault="00263959" w:rsidP="00263959">
      <w:pPr>
        <w:numPr>
          <w:ilvl w:val="0"/>
          <w:numId w:val="10"/>
        </w:numPr>
        <w:spacing w:before="100" w:beforeAutospacing="1" w:after="100" w:afterAutospacing="1" w:line="240" w:lineRule="auto"/>
      </w:pPr>
      <w:r>
        <w:t xml:space="preserve">Voorinschrijven bij sportactiviteiten wordt nog sterk aanbevolen, maar is niet langer verplicht. Zo worden </w:t>
      </w:r>
      <w:proofErr w:type="spellStart"/>
      <w:r>
        <w:t>daginschrijvingen</w:t>
      </w:r>
      <w:proofErr w:type="spellEnd"/>
      <w:r>
        <w:t xml:space="preserve"> bij wandel- en toertochten opnieuw mogelijk.</w:t>
      </w:r>
    </w:p>
    <w:p w:rsidR="00263959" w:rsidRDefault="00263959" w:rsidP="00263959">
      <w:pPr>
        <w:numPr>
          <w:ilvl w:val="0"/>
          <w:numId w:val="10"/>
        </w:numPr>
        <w:spacing w:before="100" w:beforeAutospacing="1" w:after="100" w:afterAutospacing="1" w:line="240" w:lineRule="auto"/>
      </w:pPr>
      <w:r>
        <w:t xml:space="preserve">De limieten voor publiek bij sportwedstrijden worden verruimd: </w:t>
      </w:r>
    </w:p>
    <w:p w:rsidR="00263959" w:rsidRDefault="00263959" w:rsidP="00263959">
      <w:pPr>
        <w:numPr>
          <w:ilvl w:val="1"/>
          <w:numId w:val="10"/>
        </w:numPr>
        <w:spacing w:before="100" w:beforeAutospacing="1" w:after="100" w:afterAutospacing="1" w:line="240" w:lineRule="auto"/>
      </w:pPr>
      <w:r>
        <w:t>Minderjarige deelnemers (en g-sporters en hulpbehoevenden) aan sportactiviteiten kunnen steeds vergezeld worden door één of meerdere leden van hun huishouden, ongeacht de aard van de activiteit. Voor deze toeschouwers hoeft geen CERM of CIRM opgemaakt te worden.</w:t>
      </w:r>
    </w:p>
    <w:p w:rsidR="00263959" w:rsidRDefault="00263959" w:rsidP="00263959">
      <w:pPr>
        <w:numPr>
          <w:ilvl w:val="1"/>
          <w:numId w:val="10"/>
        </w:numPr>
        <w:spacing w:before="100" w:beforeAutospacing="1" w:after="100" w:afterAutospacing="1" w:line="240" w:lineRule="auto"/>
      </w:pPr>
      <w:r>
        <w:t xml:space="preserve">Zonder </w:t>
      </w:r>
      <w:proofErr w:type="spellStart"/>
      <w:r>
        <w:t>Covid</w:t>
      </w:r>
      <w:proofErr w:type="spellEnd"/>
      <w:r>
        <w:t xml:space="preserve"> Safe Ticket </w:t>
      </w:r>
    </w:p>
    <w:p w:rsidR="00263959" w:rsidRDefault="00263959" w:rsidP="00263959">
      <w:pPr>
        <w:numPr>
          <w:ilvl w:val="2"/>
          <w:numId w:val="10"/>
        </w:numPr>
        <w:spacing w:before="100" w:beforeAutospacing="1" w:after="100" w:afterAutospacing="1" w:line="240" w:lineRule="auto"/>
      </w:pPr>
      <w:r>
        <w:t>Binnen tot 2.000 personen (of 100% van de CIRM-capaciteit indien dit lager is dan 2.000), zittend, met mondmasker en op een veilige afstand</w:t>
      </w:r>
    </w:p>
    <w:p w:rsidR="00263959" w:rsidRDefault="00263959" w:rsidP="00263959">
      <w:pPr>
        <w:numPr>
          <w:ilvl w:val="2"/>
          <w:numId w:val="10"/>
        </w:numPr>
        <w:spacing w:before="100" w:beforeAutospacing="1" w:after="100" w:afterAutospacing="1" w:line="240" w:lineRule="auto"/>
      </w:pPr>
      <w:r>
        <w:lastRenderedPageBreak/>
        <w:t>Buiten tot 2.500 personen, met mondmasker en op een veilige afstand. Het mondmasker mag tijdelijk af wanneer men op een vaste zitplaats zit (bv. voetbalstadion).</w:t>
      </w:r>
    </w:p>
    <w:p w:rsidR="00263959" w:rsidRDefault="00263959" w:rsidP="00263959">
      <w:pPr>
        <w:numPr>
          <w:ilvl w:val="1"/>
          <w:numId w:val="10"/>
        </w:numPr>
        <w:spacing w:before="100" w:beforeAutospacing="1" w:after="100" w:afterAutospacing="1" w:line="240" w:lineRule="auto"/>
      </w:pPr>
      <w:r>
        <w:t xml:space="preserve">Testevenementen – steeds met </w:t>
      </w:r>
      <w:proofErr w:type="spellStart"/>
      <w:r>
        <w:t>Covid</w:t>
      </w:r>
      <w:proofErr w:type="spellEnd"/>
      <w:r>
        <w:t xml:space="preserve"> Safe Ticket (vaccin / test / herstelcertificaat) </w:t>
      </w:r>
    </w:p>
    <w:p w:rsidR="00263959" w:rsidRDefault="00263959" w:rsidP="00263959">
      <w:pPr>
        <w:numPr>
          <w:ilvl w:val="2"/>
          <w:numId w:val="10"/>
        </w:numPr>
        <w:spacing w:before="100" w:beforeAutospacing="1" w:after="100" w:afterAutospacing="1" w:line="240" w:lineRule="auto"/>
      </w:pPr>
      <w:r>
        <w:t>Binnen tot 4.000 personen</w:t>
      </w:r>
    </w:p>
    <w:p w:rsidR="00263959" w:rsidRDefault="00263959" w:rsidP="00263959">
      <w:pPr>
        <w:numPr>
          <w:ilvl w:val="2"/>
          <w:numId w:val="10"/>
        </w:numPr>
        <w:spacing w:before="100" w:beforeAutospacing="1" w:after="100" w:afterAutospacing="1" w:line="240" w:lineRule="auto"/>
      </w:pPr>
      <w:r>
        <w:t>Buiten tot 5.000 personen</w:t>
      </w:r>
    </w:p>
    <w:p w:rsidR="00263959" w:rsidRDefault="00263959" w:rsidP="00263959">
      <w:pPr>
        <w:numPr>
          <w:ilvl w:val="2"/>
          <w:numId w:val="10"/>
        </w:numPr>
        <w:spacing w:before="100" w:beforeAutospacing="1" w:after="100" w:afterAutospacing="1" w:line="240" w:lineRule="auto"/>
      </w:pPr>
      <w:r>
        <w:t>Zittend en/of staand, mondmasker en sociale afstand niet verplicht</w:t>
      </w:r>
    </w:p>
    <w:p w:rsidR="00263959" w:rsidRDefault="00263959" w:rsidP="00263959">
      <w:pPr>
        <w:numPr>
          <w:ilvl w:val="1"/>
          <w:numId w:val="10"/>
        </w:numPr>
        <w:spacing w:before="100" w:beforeAutospacing="1" w:after="100" w:afterAutospacing="1" w:line="240" w:lineRule="auto"/>
      </w:pPr>
      <w:r>
        <w:t xml:space="preserve">Kinderen tot 12 jaar zijn net zoals voor de toepassing van het Digital </w:t>
      </w:r>
      <w:proofErr w:type="spellStart"/>
      <w:r>
        <w:t>Covid</w:t>
      </w:r>
      <w:proofErr w:type="spellEnd"/>
      <w:r>
        <w:t xml:space="preserve"> </w:t>
      </w:r>
      <w:proofErr w:type="spellStart"/>
      <w:r>
        <w:t>Certificate</w:t>
      </w:r>
      <w:proofErr w:type="spellEnd"/>
      <w:r>
        <w:t xml:space="preserve">, ook voor het </w:t>
      </w:r>
      <w:proofErr w:type="spellStart"/>
      <w:r>
        <w:t>Covid</w:t>
      </w:r>
      <w:proofErr w:type="spellEnd"/>
      <w:r>
        <w:t xml:space="preserve"> Safe Ticket vrijgesteld van testen.</w:t>
      </w:r>
    </w:p>
    <w:p w:rsidR="00263959" w:rsidRDefault="00263959" w:rsidP="00263959">
      <w:pPr>
        <w:numPr>
          <w:ilvl w:val="1"/>
          <w:numId w:val="10"/>
        </w:numPr>
        <w:spacing w:before="100" w:beforeAutospacing="1" w:after="100" w:afterAutospacing="1" w:line="240" w:lineRule="auto"/>
      </w:pPr>
      <w:r>
        <w:t>Organisatoren zijn NIET verplicht de testmogelijkheid aan de ingang van het evenement aan te bieden.</w:t>
      </w:r>
    </w:p>
    <w:p w:rsidR="00150D6E" w:rsidRPr="00150D6E" w:rsidRDefault="002A5887" w:rsidP="00263959">
      <w:pPr>
        <w:numPr>
          <w:ilvl w:val="1"/>
          <w:numId w:val="10"/>
        </w:numPr>
        <w:spacing w:before="100" w:beforeAutospacing="1" w:after="100" w:afterAutospacing="1" w:line="240" w:lineRule="auto"/>
        <w:rPr>
          <w:highlight w:val="yellow"/>
        </w:rPr>
      </w:pPr>
      <w:hyperlink r:id="rId14" w:history="1">
        <w:r w:rsidR="00263959">
          <w:rPr>
            <w:rStyle w:val="Hyperlink"/>
          </w:rPr>
          <w:t>CERM</w:t>
        </w:r>
      </w:hyperlink>
      <w:r w:rsidR="00263959">
        <w:t xml:space="preserve">, en indien indoor ook </w:t>
      </w:r>
      <w:hyperlink r:id="rId15" w:history="1">
        <w:r w:rsidR="00263959">
          <w:rPr>
            <w:rStyle w:val="Hyperlink"/>
          </w:rPr>
          <w:t>CIRM</w:t>
        </w:r>
      </w:hyperlink>
      <w:r w:rsidR="00263959">
        <w:t xml:space="preserve">, blijven verplicht. Federaal wordt nog bekeken of men een drempel zal invoeren waardoor deze procedures niet verplicht zijn voor kleine evenementen met minder </w:t>
      </w:r>
      <w:r w:rsidR="00C65162">
        <w:t>toeschouwers dan de drempel. Als</w:t>
      </w:r>
      <w:r w:rsidR="00263959">
        <w:t xml:space="preserve"> dit zo zou zijn, nemen we dit over in onze protocollen.</w:t>
      </w:r>
      <w:r w:rsidR="00150D6E">
        <w:t xml:space="preserve"> </w:t>
      </w:r>
      <w:r w:rsidR="00150D6E">
        <w:rPr>
          <w:highlight w:val="yellow"/>
        </w:rPr>
        <w:t>De aantallen zijn bek</w:t>
      </w:r>
      <w:r w:rsidR="00150D6E" w:rsidRPr="00150D6E">
        <w:rPr>
          <w:highlight w:val="yellow"/>
        </w:rPr>
        <w:t>en</w:t>
      </w:r>
      <w:r w:rsidR="00150D6E">
        <w:rPr>
          <w:highlight w:val="yellow"/>
        </w:rPr>
        <w:t>d : 100 toeschouwers indoor en 200  outdoor behoeven geen CERM.</w:t>
      </w:r>
    </w:p>
    <w:p w:rsidR="00263959" w:rsidRDefault="000C08C4" w:rsidP="00263959">
      <w:pPr>
        <w:numPr>
          <w:ilvl w:val="1"/>
          <w:numId w:val="10"/>
        </w:numPr>
        <w:spacing w:before="100" w:beforeAutospacing="1" w:after="100" w:afterAutospacing="1" w:line="240" w:lineRule="auto"/>
      </w:pPr>
      <w:r>
        <w:t>Neem contact op met sportdienst voor specifieke vragen over CERM/CIRM, wij helpen jullie verder.</w:t>
      </w:r>
    </w:p>
    <w:p w:rsidR="003A48FD" w:rsidRPr="00917D94" w:rsidRDefault="004528BD" w:rsidP="000A6D97">
      <w:pPr>
        <w:pStyle w:val="Kop2"/>
        <w:rPr>
          <w:b w:val="0"/>
          <w:i w:val="0"/>
          <w:sz w:val="22"/>
          <w:szCs w:val="22"/>
        </w:rPr>
      </w:pPr>
      <w:r>
        <w:t xml:space="preserve">7. </w:t>
      </w:r>
      <w:r w:rsidR="00F65374">
        <w:t>Nacht van de Sport 2022</w:t>
      </w:r>
      <w:r w:rsidR="000A6D97">
        <w:t xml:space="preserve"> - </w:t>
      </w:r>
      <w:r w:rsidR="000C08C4">
        <w:t>11 maart 2022</w:t>
      </w:r>
      <w:r w:rsidR="000A6D97">
        <w:br/>
      </w:r>
      <w:r w:rsidR="00917D94">
        <w:rPr>
          <w:b w:val="0"/>
          <w:i w:val="0"/>
          <w:sz w:val="22"/>
          <w:szCs w:val="22"/>
        </w:rPr>
        <w:t xml:space="preserve">Dit jaar zijn er niet veel kampioenen maar kampioenschappen </w:t>
      </w:r>
      <w:r w:rsidR="002A5887">
        <w:rPr>
          <w:b w:val="0"/>
          <w:i w:val="0"/>
          <w:sz w:val="22"/>
          <w:szCs w:val="22"/>
        </w:rPr>
        <w:t>zijn nog mogelijk.</w:t>
      </w:r>
      <w:r w:rsidR="00917D94">
        <w:rPr>
          <w:b w:val="0"/>
          <w:i w:val="0"/>
          <w:sz w:val="22"/>
          <w:szCs w:val="22"/>
        </w:rPr>
        <w:t xml:space="preserve"> </w:t>
      </w:r>
      <w:r w:rsidR="000C08C4" w:rsidRPr="000A6D97">
        <w:rPr>
          <w:b w:val="0"/>
          <w:i w:val="0"/>
          <w:sz w:val="22"/>
          <w:szCs w:val="22"/>
        </w:rPr>
        <w:br/>
      </w:r>
      <w:r w:rsidR="00917D94">
        <w:rPr>
          <w:b w:val="0"/>
          <w:i w:val="0"/>
          <w:sz w:val="22"/>
          <w:szCs w:val="22"/>
        </w:rPr>
        <w:t>W</w:t>
      </w:r>
      <w:r w:rsidR="00B00DEF">
        <w:rPr>
          <w:b w:val="0"/>
          <w:i w:val="0"/>
          <w:sz w:val="22"/>
          <w:szCs w:val="22"/>
        </w:rPr>
        <w:t>e willen de Nacht van de sp</w:t>
      </w:r>
      <w:r w:rsidR="002A5887">
        <w:rPr>
          <w:b w:val="0"/>
          <w:i w:val="0"/>
          <w:sz w:val="22"/>
          <w:szCs w:val="22"/>
        </w:rPr>
        <w:t xml:space="preserve">ort nog wat meer doen leven in </w:t>
      </w:r>
      <w:r w:rsidR="00B00DEF">
        <w:rPr>
          <w:b w:val="0"/>
          <w:i w:val="0"/>
          <w:sz w:val="22"/>
          <w:szCs w:val="22"/>
        </w:rPr>
        <w:t xml:space="preserve">de stad, </w:t>
      </w:r>
      <w:r w:rsidR="00A44D38">
        <w:rPr>
          <w:b w:val="0"/>
          <w:i w:val="0"/>
          <w:sz w:val="22"/>
          <w:szCs w:val="22"/>
        </w:rPr>
        <w:t xml:space="preserve">Is </w:t>
      </w:r>
      <w:r w:rsidR="00B00DEF">
        <w:rPr>
          <w:b w:val="0"/>
          <w:i w:val="0"/>
          <w:sz w:val="22"/>
          <w:szCs w:val="22"/>
        </w:rPr>
        <w:t xml:space="preserve">bv een </w:t>
      </w:r>
      <w:r w:rsidR="00A44D38">
        <w:rPr>
          <w:b w:val="0"/>
          <w:i w:val="0"/>
          <w:sz w:val="22"/>
          <w:szCs w:val="22"/>
        </w:rPr>
        <w:t>publieksstemming mogelijk?</w:t>
      </w:r>
      <w:r w:rsidR="00917D94">
        <w:rPr>
          <w:b w:val="0"/>
          <w:i w:val="0"/>
          <w:sz w:val="22"/>
          <w:szCs w:val="22"/>
        </w:rPr>
        <w:br/>
      </w:r>
    </w:p>
    <w:p w:rsidR="003A48FD" w:rsidRDefault="00E623B6" w:rsidP="00D658DB">
      <w:pPr>
        <w:rPr>
          <w:lang w:val="nl-NL" w:eastAsia="nl-NL"/>
        </w:rPr>
      </w:pPr>
      <w:r>
        <w:rPr>
          <w:lang w:val="nl-NL" w:eastAsia="nl-NL"/>
        </w:rPr>
        <w:t>Katl</w:t>
      </w:r>
      <w:r w:rsidR="000C08C4">
        <w:rPr>
          <w:lang w:val="nl-NL" w:eastAsia="nl-NL"/>
        </w:rPr>
        <w:t>een</w:t>
      </w:r>
      <w:r w:rsidR="00917D94">
        <w:rPr>
          <w:lang w:val="nl-NL" w:eastAsia="nl-NL"/>
        </w:rPr>
        <w:t>: wijzigen kan maar dan moeten we de bestaande reglementen volgen die net zijn aangepas</w:t>
      </w:r>
      <w:r w:rsidR="00A44D38">
        <w:rPr>
          <w:lang w:val="nl-NL" w:eastAsia="nl-NL"/>
        </w:rPr>
        <w:t>t</w:t>
      </w:r>
      <w:r w:rsidR="00917D94">
        <w:rPr>
          <w:lang w:val="nl-NL" w:eastAsia="nl-NL"/>
        </w:rPr>
        <w:t>. Zij h</w:t>
      </w:r>
      <w:r w:rsidR="003A48FD">
        <w:rPr>
          <w:lang w:val="nl-NL" w:eastAsia="nl-NL"/>
        </w:rPr>
        <w:t>eeft haar bedenkingen over publiekstemming</w:t>
      </w:r>
      <w:r w:rsidR="002A5887">
        <w:rPr>
          <w:lang w:val="nl-NL" w:eastAsia="nl-NL"/>
        </w:rPr>
        <w:t>. I</w:t>
      </w:r>
      <w:r w:rsidR="003A48FD">
        <w:rPr>
          <w:lang w:val="nl-NL" w:eastAsia="nl-NL"/>
        </w:rPr>
        <w:t>ndividuele sport</w:t>
      </w:r>
      <w:r w:rsidR="00A44D38">
        <w:rPr>
          <w:lang w:val="nl-NL" w:eastAsia="nl-NL"/>
        </w:rPr>
        <w:t xml:space="preserve"> versus groepssport, is oneerlijk.</w:t>
      </w:r>
      <w:r w:rsidR="00A44D38">
        <w:rPr>
          <w:lang w:val="nl-NL" w:eastAsia="nl-NL"/>
        </w:rPr>
        <w:br/>
        <w:t xml:space="preserve">Jo Docx: </w:t>
      </w:r>
      <w:r w:rsidR="000C08C4">
        <w:rPr>
          <w:lang w:val="nl-NL" w:eastAsia="nl-NL"/>
        </w:rPr>
        <w:t xml:space="preserve"> moeilijk om te wijzigen, veranderingen aan te brengen….</w:t>
      </w:r>
      <w:r w:rsidR="000C08C4">
        <w:rPr>
          <w:lang w:val="nl-NL" w:eastAsia="nl-NL"/>
        </w:rPr>
        <w:br/>
        <w:t>Luc Thys</w:t>
      </w:r>
      <w:r w:rsidR="003A48FD">
        <w:rPr>
          <w:lang w:val="nl-NL" w:eastAsia="nl-NL"/>
        </w:rPr>
        <w:t xml:space="preserve">: </w:t>
      </w:r>
      <w:r w:rsidR="000C08C4">
        <w:rPr>
          <w:lang w:val="nl-NL" w:eastAsia="nl-NL"/>
        </w:rPr>
        <w:t xml:space="preserve">publiekstemmen is mogelijk voor sportfiguur met een </w:t>
      </w:r>
      <w:r w:rsidR="003A48FD">
        <w:rPr>
          <w:lang w:val="nl-NL" w:eastAsia="nl-NL"/>
        </w:rPr>
        <w:t xml:space="preserve">preselectie. Promoten voor </w:t>
      </w:r>
      <w:r w:rsidR="00A44D38">
        <w:rPr>
          <w:lang w:val="nl-NL" w:eastAsia="nl-NL"/>
        </w:rPr>
        <w:t xml:space="preserve">meer </w:t>
      </w:r>
      <w:r w:rsidR="003A48FD">
        <w:rPr>
          <w:lang w:val="nl-NL" w:eastAsia="nl-NL"/>
        </w:rPr>
        <w:t xml:space="preserve">aanwezige, </w:t>
      </w:r>
      <w:r w:rsidR="00A44D38">
        <w:rPr>
          <w:lang w:val="nl-NL" w:eastAsia="nl-NL"/>
        </w:rPr>
        <w:t>bv. 5</w:t>
      </w:r>
      <w:r w:rsidR="003A48FD">
        <w:rPr>
          <w:lang w:val="nl-NL" w:eastAsia="nl-NL"/>
        </w:rPr>
        <w:t>0% vakjury en 50% door aanwezige</w:t>
      </w:r>
      <w:r w:rsidR="002A5887">
        <w:rPr>
          <w:lang w:val="nl-NL" w:eastAsia="nl-NL"/>
        </w:rPr>
        <w:t>n</w:t>
      </w:r>
      <w:r w:rsidR="003A48FD">
        <w:rPr>
          <w:lang w:val="nl-NL" w:eastAsia="nl-NL"/>
        </w:rPr>
        <w:t xml:space="preserve"> op avond.</w:t>
      </w:r>
      <w:r w:rsidR="00A44D38">
        <w:rPr>
          <w:lang w:val="nl-NL" w:eastAsia="nl-NL"/>
        </w:rPr>
        <w:br/>
      </w:r>
      <w:r w:rsidR="003A48FD">
        <w:rPr>
          <w:lang w:val="nl-NL" w:eastAsia="nl-NL"/>
        </w:rPr>
        <w:t>Eddy: voorstel</w:t>
      </w:r>
      <w:r w:rsidR="00A44D38">
        <w:rPr>
          <w:lang w:val="nl-NL" w:eastAsia="nl-NL"/>
        </w:rPr>
        <w:t xml:space="preserve"> - </w:t>
      </w:r>
      <w:r w:rsidR="003A48FD">
        <w:rPr>
          <w:lang w:val="nl-NL" w:eastAsia="nl-NL"/>
        </w:rPr>
        <w:t>jury van ex-sporters die de beoordeling doen? Zo schakel je favoritisme uit</w:t>
      </w:r>
    </w:p>
    <w:p w:rsidR="00F65374" w:rsidRDefault="003A48FD" w:rsidP="00D658DB">
      <w:pPr>
        <w:rPr>
          <w:lang w:val="nl-NL" w:eastAsia="nl-NL"/>
        </w:rPr>
      </w:pPr>
      <w:r>
        <w:rPr>
          <w:lang w:val="nl-NL" w:eastAsia="nl-NL"/>
        </w:rPr>
        <w:t xml:space="preserve">Huidige werkgroep </w:t>
      </w:r>
      <w:r w:rsidR="00A44D38">
        <w:rPr>
          <w:lang w:val="nl-NL" w:eastAsia="nl-NL"/>
        </w:rPr>
        <w:t>binne</w:t>
      </w:r>
      <w:r w:rsidR="007832D8">
        <w:rPr>
          <w:lang w:val="nl-NL" w:eastAsia="nl-NL"/>
        </w:rPr>
        <w:t>n</w:t>
      </w:r>
      <w:r w:rsidR="00A44D38">
        <w:rPr>
          <w:lang w:val="nl-NL" w:eastAsia="nl-NL"/>
        </w:rPr>
        <w:t xml:space="preserve">kort </w:t>
      </w:r>
      <w:r>
        <w:rPr>
          <w:lang w:val="nl-NL" w:eastAsia="nl-NL"/>
        </w:rPr>
        <w:t>samenroepen op een terras. Luc Thys</w:t>
      </w:r>
      <w:r w:rsidR="00A44D38">
        <w:rPr>
          <w:lang w:val="nl-NL" w:eastAsia="nl-NL"/>
        </w:rPr>
        <w:t xml:space="preserve"> wil de werkgroep aanvullen.</w:t>
      </w:r>
    </w:p>
    <w:p w:rsidR="00F65374" w:rsidRDefault="004528BD" w:rsidP="00F65374">
      <w:pPr>
        <w:pStyle w:val="Kop2"/>
        <w:rPr>
          <w:sz w:val="22"/>
          <w:szCs w:val="22"/>
          <w:lang w:eastAsia="en-US"/>
        </w:rPr>
      </w:pPr>
      <w:r>
        <w:t xml:space="preserve">8. </w:t>
      </w:r>
      <w:r w:rsidR="00F65374">
        <w:t xml:space="preserve">Wandel evenement najaar – start </w:t>
      </w:r>
      <w:proofErr w:type="spellStart"/>
      <w:r w:rsidR="00F65374">
        <w:t>to</w:t>
      </w:r>
      <w:proofErr w:type="spellEnd"/>
      <w:r w:rsidR="00F65374">
        <w:t xml:space="preserve"> walk</w:t>
      </w:r>
    </w:p>
    <w:p w:rsidR="00F65374" w:rsidRDefault="00F65374" w:rsidP="00D658DB">
      <w:pPr>
        <w:rPr>
          <w:lang w:val="nl-NL" w:eastAsia="nl-NL"/>
        </w:rPr>
      </w:pPr>
      <w:r>
        <w:rPr>
          <w:lang w:val="nl-NL" w:eastAsia="nl-NL"/>
        </w:rPr>
        <w:t>Start-</w:t>
      </w:r>
      <w:proofErr w:type="spellStart"/>
      <w:r>
        <w:rPr>
          <w:lang w:val="nl-NL" w:eastAsia="nl-NL"/>
        </w:rPr>
        <w:t>to</w:t>
      </w:r>
      <w:proofErr w:type="spellEnd"/>
      <w:r>
        <w:rPr>
          <w:lang w:val="nl-NL" w:eastAsia="nl-NL"/>
        </w:rPr>
        <w:t>-walk: samenwerking met wandelfederatie</w:t>
      </w:r>
      <w:r w:rsidR="00CF0305">
        <w:rPr>
          <w:lang w:val="nl-NL" w:eastAsia="nl-NL"/>
        </w:rPr>
        <w:t>: start op 16 oktober (zaterdagvoo</w:t>
      </w:r>
      <w:r>
        <w:rPr>
          <w:lang w:val="nl-NL" w:eastAsia="nl-NL"/>
        </w:rPr>
        <w:t>rmiddag)</w:t>
      </w:r>
      <w:r w:rsidR="00150D6E">
        <w:rPr>
          <w:lang w:val="nl-NL" w:eastAsia="nl-NL"/>
        </w:rPr>
        <w:br/>
        <w:t>Met</w:t>
      </w:r>
      <w:r w:rsidR="003A48FD">
        <w:rPr>
          <w:lang w:val="nl-NL" w:eastAsia="nl-NL"/>
        </w:rPr>
        <w:t xml:space="preserve"> de</w:t>
      </w:r>
      <w:r w:rsidR="00150D6E">
        <w:rPr>
          <w:lang w:val="nl-NL" w:eastAsia="nl-NL"/>
        </w:rPr>
        <w:t>ze</w:t>
      </w:r>
      <w:r w:rsidR="003A48FD">
        <w:rPr>
          <w:lang w:val="nl-NL" w:eastAsia="nl-NL"/>
        </w:rPr>
        <w:t xml:space="preserve"> initiatiecursus </w:t>
      </w:r>
      <w:r w:rsidR="00150D6E">
        <w:rPr>
          <w:lang w:val="nl-NL" w:eastAsia="nl-NL"/>
        </w:rPr>
        <w:t xml:space="preserve">wenst de federatie </w:t>
      </w:r>
      <w:r w:rsidR="003A48FD">
        <w:rPr>
          <w:lang w:val="nl-NL" w:eastAsia="nl-NL"/>
        </w:rPr>
        <w:t xml:space="preserve"> een </w:t>
      </w:r>
      <w:r w:rsidR="00150D6E">
        <w:rPr>
          <w:lang w:val="nl-NL" w:eastAsia="nl-NL"/>
        </w:rPr>
        <w:t>impuls voor de oprichting van een wandelclub</w:t>
      </w:r>
      <w:r w:rsidR="00CD385B">
        <w:rPr>
          <w:lang w:val="nl-NL" w:eastAsia="nl-NL"/>
        </w:rPr>
        <w:t xml:space="preserve"> in Lier</w:t>
      </w:r>
      <w:r w:rsidR="00150D6E">
        <w:rPr>
          <w:lang w:val="nl-NL" w:eastAsia="nl-NL"/>
        </w:rPr>
        <w:t xml:space="preserve"> te geven.</w:t>
      </w:r>
      <w:r w:rsidR="003A48FD">
        <w:rPr>
          <w:lang w:val="nl-NL" w:eastAsia="nl-NL"/>
        </w:rPr>
        <w:t xml:space="preserve"> </w:t>
      </w:r>
      <w:r w:rsidR="003A48FD">
        <w:rPr>
          <w:lang w:val="nl-NL" w:eastAsia="nl-NL"/>
        </w:rPr>
        <w:br/>
      </w:r>
      <w:r w:rsidR="00CD385B">
        <w:rPr>
          <w:lang w:val="nl-NL" w:eastAsia="nl-NL"/>
        </w:rPr>
        <w:t>Ons w</w:t>
      </w:r>
      <w:r w:rsidR="003A48FD">
        <w:rPr>
          <w:lang w:val="nl-NL" w:eastAsia="nl-NL"/>
        </w:rPr>
        <w:t>andelevent ten voordele van het goede doel.</w:t>
      </w:r>
      <w:r w:rsidR="007832D8">
        <w:rPr>
          <w:lang w:val="nl-NL" w:eastAsia="nl-NL"/>
        </w:rPr>
        <w:t xml:space="preserve"> Wim neemt initiatief om de werkgroep samen te roepen. </w:t>
      </w:r>
    </w:p>
    <w:p w:rsidR="00F65374" w:rsidRDefault="004528BD" w:rsidP="00F65374">
      <w:pPr>
        <w:pStyle w:val="Kop2"/>
      </w:pPr>
      <w:r>
        <w:t xml:space="preserve">9. </w:t>
      </w:r>
      <w:r w:rsidR="00F65374">
        <w:t xml:space="preserve">Stand van zaken: </w:t>
      </w:r>
      <w:r w:rsidR="00F65374" w:rsidRPr="00F65374">
        <w:t>Studie recreatieve voorzieningen : verdere timing</w:t>
      </w:r>
    </w:p>
    <w:p w:rsidR="00F65374" w:rsidRDefault="00F65374" w:rsidP="00D658DB">
      <w:pPr>
        <w:rPr>
          <w:lang w:val="nl-NL" w:eastAsia="nl-NL"/>
        </w:rPr>
      </w:pPr>
      <w:r>
        <w:rPr>
          <w:lang w:val="nl-NL" w:eastAsia="nl-NL"/>
        </w:rPr>
        <w:t>1</w:t>
      </w:r>
      <w:r w:rsidRPr="00F65374">
        <w:rPr>
          <w:vertAlign w:val="superscript"/>
          <w:lang w:val="nl-NL" w:eastAsia="nl-NL"/>
        </w:rPr>
        <w:t>ste</w:t>
      </w:r>
      <w:r>
        <w:rPr>
          <w:lang w:val="nl-NL" w:eastAsia="nl-NL"/>
        </w:rPr>
        <w:t xml:space="preserve"> gesprek geweest. Vraag naar timing. Resultaat: </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3 juni 2021: bespreken van de stand van zaken van de visievorming van de recreatieve voorzieningen op taskforce 17</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lastRenderedPageBreak/>
        <w:t xml:space="preserve">eind juni/begin juli (voor het bouwverlof): terugkoppeling met de sportraad </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juli/augustus: verdere uitwerking visievorming</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eind augustus/begin september: eventuele tussentijdse afstemming met de taskforce</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september: terugkoppeling met de clubs</w:t>
      </w:r>
    </w:p>
    <w:p w:rsidR="00F65374" w:rsidRP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september/oktober: terugkoppeling met de sportraad</w:t>
      </w:r>
    </w:p>
    <w:p w:rsidR="00F65374" w:rsidRDefault="00F65374" w:rsidP="00F65374">
      <w:pPr>
        <w:pStyle w:val="Lijstalinea"/>
        <w:numPr>
          <w:ilvl w:val="0"/>
          <w:numId w:val="8"/>
        </w:numPr>
        <w:rPr>
          <w:rFonts w:asciiTheme="minorHAnsi" w:hAnsiTheme="minorHAnsi" w:cstheme="minorHAnsi"/>
          <w:sz w:val="22"/>
          <w:szCs w:val="22"/>
        </w:rPr>
      </w:pPr>
      <w:r w:rsidRPr="00F65374">
        <w:rPr>
          <w:rFonts w:asciiTheme="minorHAnsi" w:hAnsiTheme="minorHAnsi" w:cstheme="minorHAnsi"/>
          <w:sz w:val="22"/>
          <w:szCs w:val="22"/>
        </w:rPr>
        <w:t>eind 2021: finaliseren vooronderzoek RUP recreatieve voorzieningen</w:t>
      </w:r>
    </w:p>
    <w:p w:rsidR="00A53A45" w:rsidRPr="00A53A45" w:rsidRDefault="004528BD" w:rsidP="00A53A45">
      <w:pPr>
        <w:pStyle w:val="Kop2"/>
        <w:rPr>
          <w:sz w:val="22"/>
          <w:szCs w:val="22"/>
          <w:lang w:eastAsia="en-US"/>
        </w:rPr>
      </w:pPr>
      <w:r>
        <w:t>10. Stand van zaken: Renovatie</w:t>
      </w:r>
      <w:r w:rsidR="00A53A45" w:rsidRPr="00A53A45">
        <w:t xml:space="preserve"> sportvelden </w:t>
      </w:r>
    </w:p>
    <w:p w:rsidR="00B47020" w:rsidRDefault="00A46383" w:rsidP="00A53A45">
      <w:pPr>
        <w:rPr>
          <w:rFonts w:asciiTheme="minorHAnsi" w:hAnsiTheme="minorHAnsi" w:cstheme="minorHAnsi"/>
        </w:rPr>
      </w:pPr>
      <w:r>
        <w:rPr>
          <w:rFonts w:asciiTheme="minorHAnsi" w:hAnsiTheme="minorHAnsi" w:cstheme="minorHAnsi"/>
        </w:rPr>
        <w:t xml:space="preserve">Fase 1: </w:t>
      </w:r>
      <w:r>
        <w:rPr>
          <w:rFonts w:asciiTheme="minorHAnsi" w:hAnsiTheme="minorHAnsi" w:cstheme="minorHAnsi"/>
        </w:rPr>
        <w:tab/>
      </w:r>
      <w:proofErr w:type="spellStart"/>
      <w:r w:rsidR="004C7C59">
        <w:rPr>
          <w:rFonts w:asciiTheme="minorHAnsi" w:hAnsiTheme="minorHAnsi" w:cstheme="minorHAnsi"/>
        </w:rPr>
        <w:t>heraanleg</w:t>
      </w:r>
      <w:proofErr w:type="spellEnd"/>
      <w:r w:rsidR="004C7C59">
        <w:rPr>
          <w:rFonts w:asciiTheme="minorHAnsi" w:hAnsiTheme="minorHAnsi" w:cstheme="minorHAnsi"/>
        </w:rPr>
        <w:t xml:space="preserve"> minigolf is afgerond.</w:t>
      </w:r>
      <w:r w:rsidR="004C7C59">
        <w:rPr>
          <w:rFonts w:asciiTheme="minorHAnsi" w:hAnsiTheme="minorHAnsi" w:cstheme="minorHAnsi"/>
        </w:rPr>
        <w:br/>
      </w:r>
      <w:r>
        <w:rPr>
          <w:rFonts w:asciiTheme="minorHAnsi" w:hAnsiTheme="minorHAnsi" w:cstheme="minorHAnsi"/>
        </w:rPr>
        <w:t xml:space="preserve">Fase 2: </w:t>
      </w:r>
      <w:r>
        <w:rPr>
          <w:rFonts w:asciiTheme="minorHAnsi" w:hAnsiTheme="minorHAnsi" w:cstheme="minorHAnsi"/>
        </w:rPr>
        <w:tab/>
        <w:t xml:space="preserve">Red Court – samenwerkingsovereenkomst is onlangs goedgekeurd op het CBS. Realisatie is rond </w:t>
      </w:r>
      <w:r>
        <w:rPr>
          <w:rFonts w:asciiTheme="minorHAnsi" w:hAnsiTheme="minorHAnsi" w:cstheme="minorHAnsi"/>
        </w:rPr>
        <w:br/>
      </w:r>
      <w:r>
        <w:rPr>
          <w:rFonts w:asciiTheme="minorHAnsi" w:hAnsiTheme="minorHAnsi" w:cstheme="minorHAnsi"/>
        </w:rPr>
        <w:tab/>
        <w:t xml:space="preserve">oktober/ november. </w:t>
      </w:r>
      <w:r>
        <w:rPr>
          <w:rFonts w:asciiTheme="minorHAnsi" w:hAnsiTheme="minorHAnsi" w:cstheme="minorHAnsi"/>
        </w:rPr>
        <w:br/>
        <w:t xml:space="preserve">Fase 3: </w:t>
      </w:r>
      <w:r w:rsidR="0034288E">
        <w:rPr>
          <w:rFonts w:asciiTheme="minorHAnsi" w:hAnsiTheme="minorHAnsi" w:cstheme="minorHAnsi"/>
        </w:rPr>
        <w:tab/>
      </w:r>
      <w:r>
        <w:rPr>
          <w:rFonts w:asciiTheme="minorHAnsi" w:hAnsiTheme="minorHAnsi" w:cstheme="minorHAnsi"/>
        </w:rPr>
        <w:t>Renovatie is ook besproken op jeugdraad en op een scholenoverleg</w:t>
      </w:r>
      <w:r w:rsidR="0034288E">
        <w:rPr>
          <w:rFonts w:asciiTheme="minorHAnsi" w:hAnsiTheme="minorHAnsi" w:cstheme="minorHAnsi"/>
        </w:rPr>
        <w:br/>
        <w:t xml:space="preserve">         </w:t>
      </w:r>
      <w:r w:rsidR="0034288E">
        <w:rPr>
          <w:rFonts w:asciiTheme="minorHAnsi" w:hAnsiTheme="minorHAnsi" w:cstheme="minorHAnsi"/>
        </w:rPr>
        <w:tab/>
        <w:t>- behoud groot grasveld</w:t>
      </w:r>
      <w:r w:rsidR="0034288E">
        <w:rPr>
          <w:rFonts w:asciiTheme="minorHAnsi" w:hAnsiTheme="minorHAnsi" w:cstheme="minorHAnsi"/>
        </w:rPr>
        <w:br/>
        <w:t xml:space="preserve">  </w:t>
      </w:r>
      <w:r w:rsidR="0034288E">
        <w:rPr>
          <w:rFonts w:asciiTheme="minorHAnsi" w:hAnsiTheme="minorHAnsi" w:cstheme="minorHAnsi"/>
        </w:rPr>
        <w:tab/>
        <w:t>- nieuwe toplaag basketveld</w:t>
      </w:r>
      <w:r w:rsidR="0034288E">
        <w:rPr>
          <w:rFonts w:asciiTheme="minorHAnsi" w:hAnsiTheme="minorHAnsi" w:cstheme="minorHAnsi"/>
        </w:rPr>
        <w:br/>
        <w:t xml:space="preserve">  </w:t>
      </w:r>
      <w:r w:rsidR="0034288E">
        <w:rPr>
          <w:rFonts w:asciiTheme="minorHAnsi" w:hAnsiTheme="minorHAnsi" w:cstheme="minorHAnsi"/>
        </w:rPr>
        <w:tab/>
      </w:r>
      <w:r w:rsidR="001A2B42">
        <w:rPr>
          <w:rFonts w:asciiTheme="minorHAnsi" w:hAnsiTheme="minorHAnsi" w:cstheme="minorHAnsi"/>
        </w:rPr>
        <w:t>- nieuw volleybalveld (verder weg van Begijnhof)</w:t>
      </w:r>
      <w:r w:rsidR="00B47020">
        <w:rPr>
          <w:rFonts w:asciiTheme="minorHAnsi" w:hAnsiTheme="minorHAnsi" w:cstheme="minorHAnsi"/>
        </w:rPr>
        <w:br/>
        <w:t xml:space="preserve">  </w:t>
      </w:r>
      <w:r w:rsidR="00B47020">
        <w:rPr>
          <w:rFonts w:asciiTheme="minorHAnsi" w:hAnsiTheme="minorHAnsi" w:cstheme="minorHAnsi"/>
        </w:rPr>
        <w:tab/>
        <w:t xml:space="preserve">- behoud </w:t>
      </w:r>
      <w:proofErr w:type="spellStart"/>
      <w:r w:rsidR="00B47020">
        <w:rPr>
          <w:rFonts w:asciiTheme="minorHAnsi" w:hAnsiTheme="minorHAnsi" w:cstheme="minorHAnsi"/>
        </w:rPr>
        <w:t>petanque</w:t>
      </w:r>
      <w:proofErr w:type="spellEnd"/>
      <w:r w:rsidR="00B47020">
        <w:rPr>
          <w:rFonts w:asciiTheme="minorHAnsi" w:hAnsiTheme="minorHAnsi" w:cstheme="minorHAnsi"/>
        </w:rPr>
        <w:br/>
        <w:t xml:space="preserve">  </w:t>
      </w:r>
      <w:r w:rsidR="00B47020">
        <w:rPr>
          <w:rFonts w:asciiTheme="minorHAnsi" w:hAnsiTheme="minorHAnsi" w:cstheme="minorHAnsi"/>
        </w:rPr>
        <w:tab/>
        <w:t>- outdoor fitness en tafeltennis</w:t>
      </w:r>
      <w:r w:rsidR="00B47020">
        <w:rPr>
          <w:rFonts w:asciiTheme="minorHAnsi" w:hAnsiTheme="minorHAnsi" w:cstheme="minorHAnsi"/>
        </w:rPr>
        <w:br/>
        <w:t xml:space="preserve"> </w:t>
      </w:r>
      <w:r w:rsidR="00B47020">
        <w:rPr>
          <w:rFonts w:asciiTheme="minorHAnsi" w:hAnsiTheme="minorHAnsi" w:cstheme="minorHAnsi"/>
        </w:rPr>
        <w:tab/>
        <w:t xml:space="preserve">- behoud tennisveld (in combinatie </w:t>
      </w:r>
      <w:proofErr w:type="spellStart"/>
      <w:r w:rsidR="00B47020">
        <w:rPr>
          <w:rFonts w:asciiTheme="minorHAnsi" w:hAnsiTheme="minorHAnsi" w:cstheme="minorHAnsi"/>
        </w:rPr>
        <w:t>omnisport</w:t>
      </w:r>
      <w:proofErr w:type="spellEnd"/>
      <w:r w:rsidR="00B47020">
        <w:rPr>
          <w:rFonts w:asciiTheme="minorHAnsi" w:hAnsiTheme="minorHAnsi" w:cstheme="minorHAnsi"/>
        </w:rPr>
        <w:t xml:space="preserve">) zomer tennis, winter </w:t>
      </w:r>
      <w:proofErr w:type="spellStart"/>
      <w:r w:rsidR="00B47020">
        <w:rPr>
          <w:rFonts w:asciiTheme="minorHAnsi" w:hAnsiTheme="minorHAnsi" w:cstheme="minorHAnsi"/>
        </w:rPr>
        <w:t>omnisport</w:t>
      </w:r>
      <w:proofErr w:type="spellEnd"/>
    </w:p>
    <w:p w:rsidR="00CD385B" w:rsidRDefault="00B47020" w:rsidP="00A53A45">
      <w:pPr>
        <w:rPr>
          <w:rFonts w:asciiTheme="minorHAnsi" w:hAnsiTheme="minorHAnsi" w:cstheme="minorHAnsi"/>
        </w:rPr>
      </w:pPr>
      <w:r>
        <w:rPr>
          <w:rFonts w:asciiTheme="minorHAnsi" w:hAnsiTheme="minorHAnsi" w:cstheme="minorHAnsi"/>
        </w:rPr>
        <w:t xml:space="preserve">Luc Thys: wat is outdoor fitness? Met eigen lichaamsgewicht oefeningen doen bv. </w:t>
      </w:r>
      <w:proofErr w:type="spellStart"/>
      <w:r>
        <w:rPr>
          <w:rFonts w:asciiTheme="minorHAnsi" w:hAnsiTheme="minorHAnsi" w:cstheme="minorHAnsi"/>
        </w:rPr>
        <w:t>barren</w:t>
      </w:r>
      <w:proofErr w:type="spellEnd"/>
      <w:r>
        <w:rPr>
          <w:rFonts w:asciiTheme="minorHAnsi" w:hAnsiTheme="minorHAnsi" w:cstheme="minorHAnsi"/>
        </w:rPr>
        <w:t xml:space="preserve"> (optrekken), …</w:t>
      </w:r>
      <w:r>
        <w:rPr>
          <w:rFonts w:asciiTheme="minorHAnsi" w:hAnsiTheme="minorHAnsi" w:cstheme="minorHAnsi"/>
        </w:rPr>
        <w:br/>
        <w:t xml:space="preserve">Rutger: we mogen ook zeker niet de senioren vergeten. Bv.  beweegbanken. De stad huurt in september en oktober dergelijke beweegbanken en deze worden </w:t>
      </w:r>
      <w:proofErr w:type="spellStart"/>
      <w:r>
        <w:rPr>
          <w:rFonts w:asciiTheme="minorHAnsi" w:hAnsiTheme="minorHAnsi" w:cstheme="minorHAnsi"/>
        </w:rPr>
        <w:t>thv</w:t>
      </w:r>
      <w:proofErr w:type="spellEnd"/>
      <w:r>
        <w:rPr>
          <w:rFonts w:asciiTheme="minorHAnsi" w:hAnsiTheme="minorHAnsi" w:cstheme="minorHAnsi"/>
        </w:rPr>
        <w:t xml:space="preserve"> het </w:t>
      </w:r>
      <w:proofErr w:type="spellStart"/>
      <w:r>
        <w:rPr>
          <w:rFonts w:asciiTheme="minorHAnsi" w:hAnsiTheme="minorHAnsi" w:cstheme="minorHAnsi"/>
        </w:rPr>
        <w:t>Schoppeke</w:t>
      </w:r>
      <w:proofErr w:type="spellEnd"/>
      <w:r>
        <w:rPr>
          <w:rFonts w:asciiTheme="minorHAnsi" w:hAnsiTheme="minorHAnsi" w:cstheme="minorHAnsi"/>
        </w:rPr>
        <w:t xml:space="preserve"> geplaatst. Zo kunnen we testen of ze gebruikt worden.</w:t>
      </w:r>
      <w:r>
        <w:rPr>
          <w:rFonts w:asciiTheme="minorHAnsi" w:hAnsiTheme="minorHAnsi" w:cstheme="minorHAnsi"/>
        </w:rPr>
        <w:br/>
        <w:t>Jo : is voor behoud tennisplein, zodat men ook kan tennissen als men niet is aangesloten bij een club</w:t>
      </w:r>
      <w:r>
        <w:rPr>
          <w:rFonts w:asciiTheme="minorHAnsi" w:hAnsiTheme="minorHAnsi" w:cstheme="minorHAnsi"/>
        </w:rPr>
        <w:br/>
        <w:t xml:space="preserve">Luc: fitnesstoestellen/ </w:t>
      </w:r>
      <w:proofErr w:type="spellStart"/>
      <w:r>
        <w:rPr>
          <w:rFonts w:asciiTheme="minorHAnsi" w:hAnsiTheme="minorHAnsi" w:cstheme="minorHAnsi"/>
        </w:rPr>
        <w:t>fitometer</w:t>
      </w:r>
      <w:proofErr w:type="spellEnd"/>
      <w:r>
        <w:rPr>
          <w:rFonts w:asciiTheme="minorHAnsi" w:hAnsiTheme="minorHAnsi" w:cstheme="minorHAnsi"/>
        </w:rPr>
        <w:t xml:space="preserve"> heeft er in een lang verleden gestaan en was toen een succes.</w:t>
      </w:r>
      <w:r>
        <w:rPr>
          <w:rFonts w:asciiTheme="minorHAnsi" w:hAnsiTheme="minorHAnsi" w:cstheme="minorHAnsi"/>
        </w:rPr>
        <w:br/>
        <w:t>Ivo A.: is voor behoud van tennisplein in com</w:t>
      </w:r>
      <w:r w:rsidR="007832D8">
        <w:rPr>
          <w:rFonts w:asciiTheme="minorHAnsi" w:hAnsiTheme="minorHAnsi" w:cstheme="minorHAnsi"/>
        </w:rPr>
        <w:t>b</w:t>
      </w:r>
      <w:r>
        <w:rPr>
          <w:rFonts w:asciiTheme="minorHAnsi" w:hAnsiTheme="minorHAnsi" w:cstheme="minorHAnsi"/>
        </w:rPr>
        <w:t xml:space="preserve">inatie met </w:t>
      </w:r>
      <w:proofErr w:type="spellStart"/>
      <w:r>
        <w:rPr>
          <w:rFonts w:asciiTheme="minorHAnsi" w:hAnsiTheme="minorHAnsi" w:cstheme="minorHAnsi"/>
        </w:rPr>
        <w:t>omnisport</w:t>
      </w:r>
      <w:proofErr w:type="spellEnd"/>
      <w:r>
        <w:rPr>
          <w:rFonts w:asciiTheme="minorHAnsi" w:hAnsiTheme="minorHAnsi" w:cstheme="minorHAnsi"/>
        </w:rPr>
        <w:t xml:space="preserve"> voor buiten het seizoen. We moeten dan wel voor de juiste ondergrond gaan.</w:t>
      </w:r>
      <w:r>
        <w:rPr>
          <w:rFonts w:asciiTheme="minorHAnsi" w:hAnsiTheme="minorHAnsi" w:cstheme="minorHAnsi"/>
        </w:rPr>
        <w:br/>
        <w:t>Katleen: zeker voor behoud tennisplein maar met goede ondergrond zodat het voor alles geschikt is</w:t>
      </w:r>
      <w:r>
        <w:rPr>
          <w:rFonts w:asciiTheme="minorHAnsi" w:hAnsiTheme="minorHAnsi" w:cstheme="minorHAnsi"/>
        </w:rPr>
        <w:br/>
        <w:t xml:space="preserve">Marc DK: wat met controle materiaal en juist gebruik terreinen? Overdag is er sociale controle door </w:t>
      </w:r>
      <w:proofErr w:type="spellStart"/>
      <w:r>
        <w:rPr>
          <w:rFonts w:asciiTheme="minorHAnsi" w:hAnsiTheme="minorHAnsi" w:cstheme="minorHAnsi"/>
        </w:rPr>
        <w:t>Werkmmaat</w:t>
      </w:r>
      <w:proofErr w:type="spellEnd"/>
      <w:r>
        <w:rPr>
          <w:rFonts w:asciiTheme="minorHAnsi" w:hAnsiTheme="minorHAnsi" w:cstheme="minorHAnsi"/>
        </w:rPr>
        <w:t xml:space="preserve"> maar ’s avonds is er geen co</w:t>
      </w:r>
      <w:r w:rsidR="008E5FCF">
        <w:rPr>
          <w:rFonts w:asciiTheme="minorHAnsi" w:hAnsiTheme="minorHAnsi" w:cstheme="minorHAnsi"/>
        </w:rPr>
        <w:t>ntrole. We ijveren naar vandalisme</w:t>
      </w:r>
      <w:r>
        <w:rPr>
          <w:rFonts w:asciiTheme="minorHAnsi" w:hAnsiTheme="minorHAnsi" w:cstheme="minorHAnsi"/>
        </w:rPr>
        <w:t>bestendige materialen.</w:t>
      </w:r>
    </w:p>
    <w:p w:rsidR="00B64481" w:rsidRPr="00C60ED9" w:rsidRDefault="00CD385B" w:rsidP="00B64481">
      <w:r>
        <w:rPr>
          <w:rFonts w:asciiTheme="minorHAnsi" w:hAnsiTheme="minorHAnsi" w:cstheme="minorHAnsi"/>
        </w:rPr>
        <w:t>De sportraad kan zich vinden in het huidige voorstel. D</w:t>
      </w:r>
      <w:r w:rsidR="007832D8">
        <w:rPr>
          <w:rFonts w:asciiTheme="minorHAnsi" w:hAnsiTheme="minorHAnsi" w:cstheme="minorHAnsi"/>
        </w:rPr>
        <w:t xml:space="preserve">e </w:t>
      </w:r>
      <w:proofErr w:type="spellStart"/>
      <w:r w:rsidR="007832D8">
        <w:rPr>
          <w:rFonts w:asciiTheme="minorHAnsi" w:hAnsiTheme="minorHAnsi" w:cstheme="minorHAnsi"/>
        </w:rPr>
        <w:t>heraanleg</w:t>
      </w:r>
      <w:proofErr w:type="spellEnd"/>
      <w:r w:rsidR="007832D8">
        <w:rPr>
          <w:rFonts w:asciiTheme="minorHAnsi" w:hAnsiTheme="minorHAnsi" w:cstheme="minorHAnsi"/>
        </w:rPr>
        <w:t xml:space="preserve"> zal volgens het  </w:t>
      </w:r>
      <w:r w:rsidR="00B47020">
        <w:rPr>
          <w:rFonts w:asciiTheme="minorHAnsi" w:hAnsiTheme="minorHAnsi" w:cstheme="minorHAnsi"/>
        </w:rPr>
        <w:t xml:space="preserve">Design &amp; </w:t>
      </w:r>
      <w:proofErr w:type="spellStart"/>
      <w:r w:rsidR="00B47020">
        <w:rPr>
          <w:rFonts w:asciiTheme="minorHAnsi" w:hAnsiTheme="minorHAnsi" w:cstheme="minorHAnsi"/>
        </w:rPr>
        <w:t>build</w:t>
      </w:r>
      <w:proofErr w:type="spellEnd"/>
      <w:r w:rsidR="00B47020">
        <w:rPr>
          <w:rFonts w:asciiTheme="minorHAnsi" w:hAnsiTheme="minorHAnsi" w:cstheme="minorHAnsi"/>
        </w:rPr>
        <w:t xml:space="preserve"> </w:t>
      </w:r>
      <w:r>
        <w:rPr>
          <w:rFonts w:asciiTheme="minorHAnsi" w:hAnsiTheme="minorHAnsi" w:cstheme="minorHAnsi"/>
        </w:rPr>
        <w:t xml:space="preserve">principe </w:t>
      </w:r>
      <w:r w:rsidR="007832D8">
        <w:rPr>
          <w:rFonts w:asciiTheme="minorHAnsi" w:hAnsiTheme="minorHAnsi" w:cstheme="minorHAnsi"/>
        </w:rPr>
        <w:t xml:space="preserve">gebeuren. Het ontwerp zal op </w:t>
      </w:r>
      <w:r w:rsidR="00B47020">
        <w:rPr>
          <w:rFonts w:asciiTheme="minorHAnsi" w:hAnsiTheme="minorHAnsi" w:cstheme="minorHAnsi"/>
        </w:rPr>
        <w:t xml:space="preserve"> </w:t>
      </w:r>
      <w:r w:rsidR="007832D8">
        <w:rPr>
          <w:rFonts w:asciiTheme="minorHAnsi" w:hAnsiTheme="minorHAnsi" w:cstheme="minorHAnsi"/>
        </w:rPr>
        <w:t xml:space="preserve">een beoordelingscommissie besproken worden. </w:t>
      </w:r>
      <w:r w:rsidR="00B47020">
        <w:rPr>
          <w:rFonts w:asciiTheme="minorHAnsi" w:hAnsiTheme="minorHAnsi" w:cstheme="minorHAnsi"/>
        </w:rPr>
        <w:t xml:space="preserve"> Jo en Wim VDW </w:t>
      </w:r>
      <w:r w:rsidR="007832D8">
        <w:rPr>
          <w:rFonts w:asciiTheme="minorHAnsi" w:hAnsiTheme="minorHAnsi" w:cstheme="minorHAnsi"/>
        </w:rPr>
        <w:t>willen</w:t>
      </w:r>
      <w:r w:rsidR="00B47020">
        <w:rPr>
          <w:rFonts w:asciiTheme="minorHAnsi" w:hAnsiTheme="minorHAnsi" w:cstheme="minorHAnsi"/>
        </w:rPr>
        <w:t xml:space="preserve"> </w:t>
      </w:r>
      <w:r w:rsidR="007832D8">
        <w:rPr>
          <w:rFonts w:asciiTheme="minorHAnsi" w:hAnsiTheme="minorHAnsi" w:cstheme="minorHAnsi"/>
        </w:rPr>
        <w:t>hierin wel zetelen.</w:t>
      </w:r>
      <w:r w:rsidR="00B47020">
        <w:rPr>
          <w:rFonts w:asciiTheme="minorHAnsi" w:hAnsiTheme="minorHAnsi" w:cstheme="minorHAnsi"/>
        </w:rPr>
        <w:br/>
      </w:r>
      <w:r w:rsidR="00A46383">
        <w:rPr>
          <w:rFonts w:asciiTheme="minorHAnsi" w:hAnsiTheme="minorHAnsi" w:cstheme="minorHAnsi"/>
        </w:rPr>
        <w:br/>
      </w:r>
      <w:r w:rsidR="004528BD" w:rsidRPr="00C60ED9">
        <w:rPr>
          <w:b/>
          <w:i/>
          <w:sz w:val="28"/>
          <w:szCs w:val="28"/>
        </w:rPr>
        <w:t xml:space="preserve">11. </w:t>
      </w:r>
      <w:r w:rsidR="00A53A45" w:rsidRPr="00C60ED9">
        <w:rPr>
          <w:b/>
          <w:i/>
          <w:sz w:val="28"/>
          <w:szCs w:val="28"/>
        </w:rPr>
        <w:t>Stand van zaken: Hoge Velden</w:t>
      </w:r>
      <w:r w:rsidR="007832D8">
        <w:br/>
        <w:t xml:space="preserve">De omgevingsvergunning </w:t>
      </w:r>
      <w:r w:rsidR="00C60ED9">
        <w:t xml:space="preserve"> voor de </w:t>
      </w:r>
      <w:r w:rsidR="007832D8">
        <w:t xml:space="preserve">wegenis </w:t>
      </w:r>
      <w:r w:rsidR="00C60ED9">
        <w:t xml:space="preserve"> is ingediend</w:t>
      </w:r>
      <w:r w:rsidR="007832D8">
        <w:t xml:space="preserve">,  eind van het jaar zullen de eerste </w:t>
      </w:r>
      <w:r w:rsidR="00C60ED9">
        <w:t xml:space="preserve"> werken </w:t>
      </w:r>
      <w:r w:rsidR="007832D8">
        <w:t xml:space="preserve">kunnen </w:t>
      </w:r>
      <w:r w:rsidR="00C60ED9">
        <w:t xml:space="preserve">starten.  </w:t>
      </w:r>
      <w:r w:rsidR="00C60ED9">
        <w:br/>
        <w:t>De onteigening van de Posthoornstraat is zo goed als rond.</w:t>
      </w:r>
      <w:r w:rsidR="00C60ED9">
        <w:br/>
      </w:r>
      <w:r>
        <w:lastRenderedPageBreak/>
        <w:t>De w</w:t>
      </w:r>
      <w:r w:rsidR="00C60ED9">
        <w:t>erkgroep is</w:t>
      </w:r>
      <w:r>
        <w:t xml:space="preserve"> bezig met de verdere invulling en het gebruik door de clubs.</w:t>
      </w:r>
      <w:r w:rsidR="00C60ED9">
        <w:br/>
        <w:t>Jo: Welke plannen zijn er met kant Posthoorn? Deze invulling is nog niet gekend.</w:t>
      </w:r>
    </w:p>
    <w:p w:rsidR="00B64481" w:rsidRDefault="00B64481" w:rsidP="00B64481">
      <w:pPr>
        <w:pStyle w:val="Kop2"/>
      </w:pPr>
      <w:r>
        <w:t xml:space="preserve">Varia: </w:t>
      </w:r>
    </w:p>
    <w:p w:rsidR="001D1E61" w:rsidRDefault="001D1E61" w:rsidP="001D1E61">
      <w:pPr>
        <w:rPr>
          <w:lang w:val="nl-NL" w:eastAsia="nl-NL"/>
        </w:rPr>
      </w:pPr>
      <w:r>
        <w:rPr>
          <w:lang w:val="nl-NL" w:eastAsia="nl-NL"/>
        </w:rPr>
        <w:t xml:space="preserve">* De erevoorzitter van AC </w:t>
      </w:r>
      <w:proofErr w:type="spellStart"/>
      <w:r>
        <w:rPr>
          <w:lang w:val="nl-NL" w:eastAsia="nl-NL"/>
        </w:rPr>
        <w:t>Lierse</w:t>
      </w:r>
      <w:proofErr w:type="spellEnd"/>
      <w:r>
        <w:rPr>
          <w:lang w:val="nl-NL" w:eastAsia="nl-NL"/>
        </w:rPr>
        <w:t xml:space="preserve">, Raymond </w:t>
      </w:r>
      <w:proofErr w:type="spellStart"/>
      <w:r>
        <w:rPr>
          <w:lang w:val="nl-NL" w:eastAsia="nl-NL"/>
        </w:rPr>
        <w:t>Tibax</w:t>
      </w:r>
      <w:proofErr w:type="spellEnd"/>
      <w:r>
        <w:rPr>
          <w:lang w:val="nl-NL" w:eastAsia="nl-NL"/>
        </w:rPr>
        <w:t xml:space="preserve">,  is onlangs overleden. De  sportraad wenst de familie en club veel sterkte toe met dit verlies van het boegbeeld van AC Lierse </w:t>
      </w:r>
    </w:p>
    <w:p w:rsidR="006D2AA3" w:rsidRDefault="006D2AA3" w:rsidP="008E5FCF">
      <w:pPr>
        <w:ind w:left="1410" w:hanging="1410"/>
        <w:rPr>
          <w:lang w:val="nl-NL" w:eastAsia="nl-NL"/>
        </w:rPr>
      </w:pPr>
      <w:r>
        <w:rPr>
          <w:lang w:val="nl-NL" w:eastAsia="nl-NL"/>
        </w:rPr>
        <w:t xml:space="preserve">* </w:t>
      </w:r>
      <w:r w:rsidR="00B64481">
        <w:rPr>
          <w:lang w:val="nl-NL" w:eastAsia="nl-NL"/>
        </w:rPr>
        <w:t>Sportd</w:t>
      </w:r>
      <w:r>
        <w:rPr>
          <w:lang w:val="nl-NL" w:eastAsia="nl-NL"/>
        </w:rPr>
        <w:t>i</w:t>
      </w:r>
      <w:r w:rsidR="00B64481">
        <w:rPr>
          <w:lang w:val="nl-NL" w:eastAsia="nl-NL"/>
        </w:rPr>
        <w:t xml:space="preserve">enst: </w:t>
      </w:r>
      <w:r w:rsidR="008E5FCF">
        <w:rPr>
          <w:lang w:val="nl-NL" w:eastAsia="nl-NL"/>
        </w:rPr>
        <w:tab/>
        <w:t xml:space="preserve">- In augustus en september is </w:t>
      </w:r>
      <w:r>
        <w:rPr>
          <w:lang w:val="nl-NL" w:eastAsia="nl-NL"/>
        </w:rPr>
        <w:t xml:space="preserve">er een </w:t>
      </w:r>
      <w:r w:rsidR="00B64481">
        <w:rPr>
          <w:lang w:val="nl-NL" w:eastAsia="nl-NL"/>
        </w:rPr>
        <w:t>discgolfparcours</w:t>
      </w:r>
      <w:r w:rsidR="00E320D5">
        <w:rPr>
          <w:lang w:val="nl-NL" w:eastAsia="nl-NL"/>
        </w:rPr>
        <w:t xml:space="preserve"> </w:t>
      </w:r>
      <w:r>
        <w:rPr>
          <w:lang w:val="nl-NL" w:eastAsia="nl-NL"/>
        </w:rPr>
        <w:t>a</w:t>
      </w:r>
      <w:r w:rsidR="00E320D5">
        <w:rPr>
          <w:lang w:val="nl-NL" w:eastAsia="nl-NL"/>
        </w:rPr>
        <w:t xml:space="preserve">an het </w:t>
      </w:r>
      <w:r w:rsidR="008E5FCF">
        <w:rPr>
          <w:lang w:val="nl-NL" w:eastAsia="nl-NL"/>
        </w:rPr>
        <w:t>z</w:t>
      </w:r>
      <w:r w:rsidR="00E320D5">
        <w:rPr>
          <w:lang w:val="nl-NL" w:eastAsia="nl-NL"/>
        </w:rPr>
        <w:t xml:space="preserve">wembad. </w:t>
      </w:r>
      <w:r w:rsidR="008E5FCF">
        <w:rPr>
          <w:lang w:val="nl-NL" w:eastAsia="nl-NL"/>
        </w:rPr>
        <w:t xml:space="preserve">Krijg jij met zo weinig mogelijk worpen de frisbee in de korf? </w:t>
      </w:r>
      <w:r w:rsidR="008E5FCF">
        <w:rPr>
          <w:lang w:val="nl-NL" w:eastAsia="nl-NL"/>
        </w:rPr>
        <w:br/>
      </w:r>
      <w:r>
        <w:rPr>
          <w:lang w:val="nl-NL" w:eastAsia="nl-NL"/>
        </w:rPr>
        <w:t xml:space="preserve">- In juli en augustus is er een kinderzoektocht ‘schatten van Bas’ in het </w:t>
      </w:r>
      <w:proofErr w:type="spellStart"/>
      <w:r>
        <w:rPr>
          <w:lang w:val="nl-NL" w:eastAsia="nl-NL"/>
        </w:rPr>
        <w:t>Holderdepolderbos</w:t>
      </w:r>
      <w:proofErr w:type="spellEnd"/>
      <w:r>
        <w:rPr>
          <w:lang w:val="nl-NL" w:eastAsia="nl-NL"/>
        </w:rPr>
        <w:t xml:space="preserve"> (</w:t>
      </w:r>
      <w:proofErr w:type="spellStart"/>
      <w:r>
        <w:rPr>
          <w:lang w:val="nl-NL" w:eastAsia="nl-NL"/>
        </w:rPr>
        <w:t>Ouderijstraat</w:t>
      </w:r>
      <w:proofErr w:type="spellEnd"/>
      <w:r>
        <w:rPr>
          <w:lang w:val="nl-NL" w:eastAsia="nl-NL"/>
        </w:rPr>
        <w:t xml:space="preserve">) </w:t>
      </w:r>
      <w:r w:rsidR="00B64481">
        <w:rPr>
          <w:lang w:val="nl-NL" w:eastAsia="nl-NL"/>
        </w:rPr>
        <w:t>voor kleuters en 1-2</w:t>
      </w:r>
      <w:r w:rsidR="00B64481" w:rsidRPr="00B64481">
        <w:rPr>
          <w:vertAlign w:val="superscript"/>
          <w:lang w:val="nl-NL" w:eastAsia="nl-NL"/>
        </w:rPr>
        <w:t>e</w:t>
      </w:r>
      <w:r w:rsidR="00B64481">
        <w:rPr>
          <w:lang w:val="nl-NL" w:eastAsia="nl-NL"/>
        </w:rPr>
        <w:t xml:space="preserve"> leerjaar</w:t>
      </w:r>
      <w:r>
        <w:rPr>
          <w:lang w:val="nl-NL" w:eastAsia="nl-NL"/>
        </w:rPr>
        <w:t xml:space="preserve">. </w:t>
      </w:r>
      <w:r w:rsidR="00B64481">
        <w:rPr>
          <w:lang w:val="nl-NL" w:eastAsia="nl-NL"/>
        </w:rPr>
        <w:t xml:space="preserve"> </w:t>
      </w:r>
      <w:r>
        <w:rPr>
          <w:lang w:val="nl-NL" w:eastAsia="nl-NL"/>
        </w:rPr>
        <w:t xml:space="preserve">Meer info op </w:t>
      </w:r>
      <w:hyperlink r:id="rId16" w:history="1">
        <w:r w:rsidRPr="00520803">
          <w:rPr>
            <w:rStyle w:val="Hyperlink"/>
            <w:lang w:val="nl-NL" w:eastAsia="nl-NL"/>
          </w:rPr>
          <w:t>ww</w:t>
        </w:r>
        <w:r w:rsidRPr="00520803">
          <w:rPr>
            <w:rStyle w:val="Hyperlink"/>
            <w:lang w:val="nl-NL" w:eastAsia="nl-NL"/>
          </w:rPr>
          <w:t>w</w:t>
        </w:r>
        <w:r w:rsidRPr="00520803">
          <w:rPr>
            <w:rStyle w:val="Hyperlink"/>
            <w:lang w:val="nl-NL" w:eastAsia="nl-NL"/>
          </w:rPr>
          <w:t>.schattenvanbas.be</w:t>
        </w:r>
      </w:hyperlink>
      <w:r>
        <w:rPr>
          <w:lang w:val="nl-NL" w:eastAsia="nl-NL"/>
        </w:rPr>
        <w:t xml:space="preserve"> </w:t>
      </w:r>
    </w:p>
    <w:p w:rsidR="000965A9" w:rsidRDefault="00E320D5" w:rsidP="000965A9">
      <w:pPr>
        <w:ind w:left="1410" w:hanging="1410"/>
        <w:rPr>
          <w:sz w:val="24"/>
          <w:szCs w:val="24"/>
          <w:lang w:eastAsia="nl-BE"/>
        </w:rPr>
      </w:pPr>
      <w:bookmarkStart w:id="0" w:name="_GoBack"/>
      <w:bookmarkEnd w:id="0"/>
      <w:r>
        <w:rPr>
          <w:lang w:val="nl-NL" w:eastAsia="nl-NL"/>
        </w:rPr>
        <w:t xml:space="preserve">* </w:t>
      </w:r>
      <w:r w:rsidR="006D2AA3">
        <w:rPr>
          <w:lang w:val="nl-NL" w:eastAsia="nl-NL"/>
        </w:rPr>
        <w:t>GUCO:</w:t>
      </w:r>
      <w:r w:rsidR="006D2AA3">
        <w:rPr>
          <w:lang w:val="nl-NL" w:eastAsia="nl-NL"/>
        </w:rPr>
        <w:tab/>
      </w:r>
      <w:proofErr w:type="spellStart"/>
      <w:r w:rsidRPr="006D2AA3">
        <w:rPr>
          <w:highlight w:val="magenta"/>
          <w:lang w:val="nl-NL" w:eastAsia="nl-NL"/>
        </w:rPr>
        <w:t>Think</w:t>
      </w:r>
      <w:proofErr w:type="spellEnd"/>
      <w:r w:rsidR="006D2AA3" w:rsidRPr="006D2AA3">
        <w:rPr>
          <w:highlight w:val="magenta"/>
          <w:lang w:val="nl-NL" w:eastAsia="nl-NL"/>
        </w:rPr>
        <w:t xml:space="preserve"> P</w:t>
      </w:r>
      <w:r w:rsidRPr="006D2AA3">
        <w:rPr>
          <w:highlight w:val="magenta"/>
          <w:lang w:val="nl-NL" w:eastAsia="nl-NL"/>
        </w:rPr>
        <w:t>ink</w:t>
      </w:r>
      <w:r w:rsidR="006D2AA3" w:rsidRPr="006D2AA3">
        <w:rPr>
          <w:highlight w:val="magenta"/>
          <w:lang w:val="nl-NL" w:eastAsia="nl-NL"/>
        </w:rPr>
        <w:t xml:space="preserve"> </w:t>
      </w:r>
      <w:r w:rsidRPr="006D2AA3">
        <w:rPr>
          <w:highlight w:val="magenta"/>
          <w:lang w:val="nl-NL" w:eastAsia="nl-NL"/>
        </w:rPr>
        <w:t>on</w:t>
      </w:r>
      <w:r w:rsidR="006D2AA3" w:rsidRPr="006D2AA3">
        <w:rPr>
          <w:highlight w:val="magenta"/>
          <w:lang w:val="nl-NL" w:eastAsia="nl-NL"/>
        </w:rPr>
        <w:t xml:space="preserve"> </w:t>
      </w:r>
      <w:proofErr w:type="spellStart"/>
      <w:r w:rsidRPr="006D2AA3">
        <w:rPr>
          <w:highlight w:val="magenta"/>
          <w:lang w:val="nl-NL" w:eastAsia="nl-NL"/>
        </w:rPr>
        <w:t>the</w:t>
      </w:r>
      <w:proofErr w:type="spellEnd"/>
      <w:r w:rsidR="006D2AA3" w:rsidRPr="006D2AA3">
        <w:rPr>
          <w:highlight w:val="magenta"/>
          <w:lang w:val="nl-NL" w:eastAsia="nl-NL"/>
        </w:rPr>
        <w:t xml:space="preserve"> M</w:t>
      </w:r>
      <w:r w:rsidRPr="006D2AA3">
        <w:rPr>
          <w:highlight w:val="magenta"/>
          <w:lang w:val="nl-NL" w:eastAsia="nl-NL"/>
        </w:rPr>
        <w:t xml:space="preserve">ove : </w:t>
      </w:r>
      <w:r w:rsidR="006D2AA3" w:rsidRPr="006D2AA3">
        <w:rPr>
          <w:highlight w:val="magenta"/>
          <w:lang w:val="nl-NL" w:eastAsia="nl-NL"/>
        </w:rPr>
        <w:t>van 25/6 tot 18/7</w:t>
      </w:r>
      <w:r w:rsidR="006D2AA3">
        <w:rPr>
          <w:lang w:val="nl-NL" w:eastAsia="nl-NL"/>
        </w:rPr>
        <w:t xml:space="preserve"> : beweegproject van en door </w:t>
      </w:r>
      <w:r>
        <w:rPr>
          <w:lang w:val="nl-NL" w:eastAsia="nl-NL"/>
        </w:rPr>
        <w:t xml:space="preserve">verenigingen </w:t>
      </w:r>
      <w:r w:rsidR="006D2AA3">
        <w:rPr>
          <w:lang w:val="nl-NL" w:eastAsia="nl-NL"/>
        </w:rPr>
        <w:br/>
      </w:r>
      <w:r w:rsidR="000965A9">
        <w:rPr>
          <w:lang w:val="nl-NL" w:eastAsia="nl-NL"/>
        </w:rPr>
        <w:tab/>
        <w:t xml:space="preserve">Warme oproep om deel te nemen met je vereniging met </w:t>
      </w:r>
      <w:r w:rsidR="000965A9">
        <w:t xml:space="preserve">een financieel voorstel voor de verenigingen en hun leden. </w:t>
      </w:r>
      <w:r w:rsidR="000965A9">
        <w:br/>
        <w:t xml:space="preserve"> </w:t>
      </w:r>
      <w:r w:rsidR="000965A9">
        <w:tab/>
        <w:t xml:space="preserve">1. Met 20% korting voor de leden </w:t>
      </w:r>
      <w:r w:rsidR="000965A9">
        <w:br/>
        <w:t xml:space="preserve"> </w:t>
      </w:r>
      <w:r w:rsidR="000965A9">
        <w:tab/>
        <w:t>2. Met 20% kick back naar de vereniging</w:t>
      </w:r>
      <w:r w:rsidR="000965A9">
        <w:br/>
        <w:t>Meer info in bijgevoegde presentatie</w:t>
      </w:r>
    </w:p>
    <w:p w:rsidR="00E8682B" w:rsidRDefault="00E320D5" w:rsidP="00B64481">
      <w:pPr>
        <w:rPr>
          <w:lang w:val="nl-NL" w:eastAsia="nl-NL"/>
        </w:rPr>
      </w:pPr>
      <w:r>
        <w:rPr>
          <w:lang w:val="nl-NL" w:eastAsia="nl-NL"/>
        </w:rPr>
        <w:t xml:space="preserve">* Luc Van Oosterwijk – Luc Thys: </w:t>
      </w:r>
      <w:r w:rsidR="00AE7D86">
        <w:rPr>
          <w:lang w:val="nl-NL" w:eastAsia="nl-NL"/>
        </w:rPr>
        <w:t xml:space="preserve">Hot topic in de pers zijn de </w:t>
      </w:r>
      <w:r>
        <w:rPr>
          <w:lang w:val="nl-NL" w:eastAsia="nl-NL"/>
        </w:rPr>
        <w:t>paddelvelden op Nazareth</w:t>
      </w:r>
      <w:r w:rsidR="00AE7D86">
        <w:rPr>
          <w:lang w:val="nl-NL" w:eastAsia="nl-NL"/>
        </w:rPr>
        <w:t>. Hoe zit het daar nu mee? Ivo Andries = Dit is een heel gevoelig moeilijk dossier. Het terrein is zachte recreatiegrond dus in principe is het daar toegelaten maar er mag geen cafetaria worden uitgebaat. De eigenaar heeft nog geen goedkeuring gekregen van het CBS, het dossier is momenteel in onderzoek.</w:t>
      </w:r>
      <w:r w:rsidR="00AE7D86">
        <w:rPr>
          <w:lang w:val="nl-NL" w:eastAsia="nl-NL"/>
        </w:rPr>
        <w:br/>
        <w:t>Luc Thys: Mag er een mobiele bar gezet worden?  Een mobiele bar is in principe mogelijk.</w:t>
      </w:r>
      <w:r w:rsidR="00AE7D86">
        <w:rPr>
          <w:lang w:val="nl-NL" w:eastAsia="nl-NL"/>
        </w:rPr>
        <w:br/>
      </w:r>
      <w:r w:rsidR="0000027D">
        <w:rPr>
          <w:lang w:val="nl-NL" w:eastAsia="nl-NL"/>
        </w:rPr>
        <w:t>Eddy Mariën: geluidsoverlast</w:t>
      </w:r>
      <w:r w:rsidR="00AE7D86">
        <w:rPr>
          <w:lang w:val="nl-NL" w:eastAsia="nl-NL"/>
        </w:rPr>
        <w:t xml:space="preserve"> zal de grootste overlast zijn </w:t>
      </w:r>
      <w:r w:rsidR="0000027D">
        <w:rPr>
          <w:lang w:val="nl-NL" w:eastAsia="nl-NL"/>
        </w:rPr>
        <w:t xml:space="preserve"> </w:t>
      </w:r>
      <w:r w:rsidR="0000027D">
        <w:rPr>
          <w:lang w:val="nl-NL" w:eastAsia="nl-NL"/>
        </w:rPr>
        <w:br/>
        <w:t>Mac Nicas</w:t>
      </w:r>
      <w:r w:rsidR="00E623B6">
        <w:rPr>
          <w:lang w:val="nl-NL" w:eastAsia="nl-NL"/>
        </w:rPr>
        <w:t>i</w:t>
      </w:r>
      <w:r w:rsidR="007832D8">
        <w:rPr>
          <w:lang w:val="nl-NL" w:eastAsia="nl-NL"/>
        </w:rPr>
        <w:t xml:space="preserve"> </w:t>
      </w:r>
      <w:r w:rsidR="0000027D">
        <w:rPr>
          <w:lang w:val="nl-NL" w:eastAsia="nl-NL"/>
        </w:rPr>
        <w:t>:</w:t>
      </w:r>
      <w:r w:rsidR="00CD385B">
        <w:rPr>
          <w:lang w:val="nl-NL" w:eastAsia="nl-NL"/>
        </w:rPr>
        <w:t xml:space="preserve"> mag </w:t>
      </w:r>
      <w:r w:rsidR="007832D8">
        <w:rPr>
          <w:lang w:val="nl-NL" w:eastAsia="nl-NL"/>
        </w:rPr>
        <w:t>dit zomaar ? Nee,  e</w:t>
      </w:r>
      <w:r w:rsidR="0000027D">
        <w:rPr>
          <w:lang w:val="nl-NL" w:eastAsia="nl-NL"/>
        </w:rPr>
        <w:t xml:space="preserve">en omgevingsvergunning is verreist. </w:t>
      </w:r>
      <w:r w:rsidR="00E8682B">
        <w:rPr>
          <w:lang w:val="nl-NL" w:eastAsia="nl-NL"/>
        </w:rPr>
        <w:br/>
      </w:r>
    </w:p>
    <w:p w:rsidR="0000027D" w:rsidRDefault="00AE7D86" w:rsidP="00B64481">
      <w:pPr>
        <w:rPr>
          <w:lang w:val="nl-NL" w:eastAsia="nl-NL"/>
        </w:rPr>
      </w:pPr>
      <w:r>
        <w:rPr>
          <w:lang w:val="nl-NL" w:eastAsia="nl-NL"/>
        </w:rPr>
        <w:t xml:space="preserve">Wij wensen iedereen een gezonde en welverdiende vakantie en hopelijk zien we elkaar </w:t>
      </w:r>
      <w:r w:rsidR="0058357B">
        <w:rPr>
          <w:lang w:val="nl-NL" w:eastAsia="nl-NL"/>
        </w:rPr>
        <w:t>in september in levende lijve terug.</w:t>
      </w:r>
    </w:p>
    <w:p w:rsidR="00423B53" w:rsidRPr="00423B53" w:rsidRDefault="00423B53" w:rsidP="00B64481">
      <w:pPr>
        <w:rPr>
          <w:lang w:eastAsia="nl-BE"/>
        </w:rPr>
        <w:sectPr w:rsidR="00423B53" w:rsidRPr="00423B53" w:rsidSect="00214D9C">
          <w:footerReference w:type="default" r:id="rId17"/>
          <w:headerReference w:type="first" r:id="rId18"/>
          <w:footerReference w:type="first" r:id="rId19"/>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20"/>
      <w:footerReference w:type="first" r:id="rId21"/>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E8" w:rsidRDefault="00CB36E8">
      <w:pPr>
        <w:spacing w:after="0" w:line="240" w:lineRule="auto"/>
      </w:pPr>
      <w:r>
        <w:separator/>
      </w:r>
    </w:p>
  </w:endnote>
  <w:endnote w:type="continuationSeparator" w:id="0">
    <w:p w:rsidR="00CB36E8" w:rsidRDefault="00CB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E8" w:rsidRDefault="00CB36E8">
      <w:pPr>
        <w:spacing w:after="0" w:line="240" w:lineRule="auto"/>
      </w:pPr>
      <w:r>
        <w:separator/>
      </w:r>
    </w:p>
  </w:footnote>
  <w:footnote w:type="continuationSeparator" w:id="0">
    <w:p w:rsidR="00CB36E8" w:rsidRDefault="00CB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9"/>
  </w:num>
  <w:num w:numId="6">
    <w:abstractNumId w:val="0"/>
  </w:num>
  <w:num w:numId="7">
    <w:abstractNumId w:val="4"/>
  </w:num>
  <w:num w:numId="8">
    <w:abstractNumId w:val="5"/>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24844"/>
    <w:rsid w:val="000278A5"/>
    <w:rsid w:val="000310EE"/>
    <w:rsid w:val="00032DA1"/>
    <w:rsid w:val="0006491A"/>
    <w:rsid w:val="00090246"/>
    <w:rsid w:val="000965A9"/>
    <w:rsid w:val="000A6D97"/>
    <w:rsid w:val="000C08C4"/>
    <w:rsid w:val="00114F95"/>
    <w:rsid w:val="001318F7"/>
    <w:rsid w:val="00150D6E"/>
    <w:rsid w:val="00151598"/>
    <w:rsid w:val="001A2824"/>
    <w:rsid w:val="001A2B42"/>
    <w:rsid w:val="001C0B9C"/>
    <w:rsid w:val="001D1E61"/>
    <w:rsid w:val="001D366C"/>
    <w:rsid w:val="001D7D26"/>
    <w:rsid w:val="001E5437"/>
    <w:rsid w:val="001E6A26"/>
    <w:rsid w:val="00203579"/>
    <w:rsid w:val="00214D9C"/>
    <w:rsid w:val="00217363"/>
    <w:rsid w:val="00227F5E"/>
    <w:rsid w:val="002409A5"/>
    <w:rsid w:val="002628F8"/>
    <w:rsid w:val="00263959"/>
    <w:rsid w:val="0027590F"/>
    <w:rsid w:val="0028725E"/>
    <w:rsid w:val="0029600D"/>
    <w:rsid w:val="002A5887"/>
    <w:rsid w:val="002C0CBD"/>
    <w:rsid w:val="002C5ABD"/>
    <w:rsid w:val="002C6496"/>
    <w:rsid w:val="002C679B"/>
    <w:rsid w:val="002C7215"/>
    <w:rsid w:val="002D23F1"/>
    <w:rsid w:val="002F77AB"/>
    <w:rsid w:val="00304950"/>
    <w:rsid w:val="00325D30"/>
    <w:rsid w:val="00337C1B"/>
    <w:rsid w:val="0034288E"/>
    <w:rsid w:val="00355767"/>
    <w:rsid w:val="00355ABD"/>
    <w:rsid w:val="00360D81"/>
    <w:rsid w:val="00364C9B"/>
    <w:rsid w:val="00380DF0"/>
    <w:rsid w:val="00381652"/>
    <w:rsid w:val="00387A81"/>
    <w:rsid w:val="003A1C11"/>
    <w:rsid w:val="003A35F5"/>
    <w:rsid w:val="003A489A"/>
    <w:rsid w:val="003A48FD"/>
    <w:rsid w:val="003A6F11"/>
    <w:rsid w:val="003B19A2"/>
    <w:rsid w:val="003E11D9"/>
    <w:rsid w:val="003E355A"/>
    <w:rsid w:val="003E7003"/>
    <w:rsid w:val="003F4772"/>
    <w:rsid w:val="003F6093"/>
    <w:rsid w:val="00401BE4"/>
    <w:rsid w:val="00404991"/>
    <w:rsid w:val="00423B53"/>
    <w:rsid w:val="004528BD"/>
    <w:rsid w:val="00457F8E"/>
    <w:rsid w:val="004616C9"/>
    <w:rsid w:val="0047782C"/>
    <w:rsid w:val="004A1981"/>
    <w:rsid w:val="004C7C59"/>
    <w:rsid w:val="005042D4"/>
    <w:rsid w:val="005118E3"/>
    <w:rsid w:val="00520799"/>
    <w:rsid w:val="005402F5"/>
    <w:rsid w:val="00544895"/>
    <w:rsid w:val="00545B4D"/>
    <w:rsid w:val="00561EAC"/>
    <w:rsid w:val="00566F17"/>
    <w:rsid w:val="00573855"/>
    <w:rsid w:val="0058357B"/>
    <w:rsid w:val="005A6044"/>
    <w:rsid w:val="005B744F"/>
    <w:rsid w:val="006123F4"/>
    <w:rsid w:val="006128A5"/>
    <w:rsid w:val="00635FCA"/>
    <w:rsid w:val="0064677B"/>
    <w:rsid w:val="00656AD9"/>
    <w:rsid w:val="0067796A"/>
    <w:rsid w:val="006A4FE6"/>
    <w:rsid w:val="006B3E01"/>
    <w:rsid w:val="006C470F"/>
    <w:rsid w:val="006D2AA3"/>
    <w:rsid w:val="006D4904"/>
    <w:rsid w:val="007211D6"/>
    <w:rsid w:val="00730EAE"/>
    <w:rsid w:val="007312A2"/>
    <w:rsid w:val="00737412"/>
    <w:rsid w:val="00763D0C"/>
    <w:rsid w:val="00770F9E"/>
    <w:rsid w:val="00773B7C"/>
    <w:rsid w:val="007832D8"/>
    <w:rsid w:val="007C0CAE"/>
    <w:rsid w:val="007E5A4B"/>
    <w:rsid w:val="007F5370"/>
    <w:rsid w:val="00807B69"/>
    <w:rsid w:val="008256A2"/>
    <w:rsid w:val="0084495D"/>
    <w:rsid w:val="00871CCA"/>
    <w:rsid w:val="00875229"/>
    <w:rsid w:val="00882FC3"/>
    <w:rsid w:val="00896BCA"/>
    <w:rsid w:val="008B49F7"/>
    <w:rsid w:val="008C3BDC"/>
    <w:rsid w:val="008E5FCF"/>
    <w:rsid w:val="0090332F"/>
    <w:rsid w:val="0090414F"/>
    <w:rsid w:val="00917D94"/>
    <w:rsid w:val="00942021"/>
    <w:rsid w:val="00952410"/>
    <w:rsid w:val="00953536"/>
    <w:rsid w:val="0096159F"/>
    <w:rsid w:val="00990FB7"/>
    <w:rsid w:val="0099130F"/>
    <w:rsid w:val="00995AF4"/>
    <w:rsid w:val="009A6554"/>
    <w:rsid w:val="009A68E7"/>
    <w:rsid w:val="009C3D4D"/>
    <w:rsid w:val="009C71C8"/>
    <w:rsid w:val="009D1E82"/>
    <w:rsid w:val="009D3B49"/>
    <w:rsid w:val="009F6DE0"/>
    <w:rsid w:val="00A035F1"/>
    <w:rsid w:val="00A14D46"/>
    <w:rsid w:val="00A22995"/>
    <w:rsid w:val="00A23CDD"/>
    <w:rsid w:val="00A44D38"/>
    <w:rsid w:val="00A46383"/>
    <w:rsid w:val="00A52C79"/>
    <w:rsid w:val="00A53A45"/>
    <w:rsid w:val="00AA28D5"/>
    <w:rsid w:val="00AC34ED"/>
    <w:rsid w:val="00AE7D86"/>
    <w:rsid w:val="00B00DEF"/>
    <w:rsid w:val="00B00EB0"/>
    <w:rsid w:val="00B0635A"/>
    <w:rsid w:val="00B22D3E"/>
    <w:rsid w:val="00B31309"/>
    <w:rsid w:val="00B454F8"/>
    <w:rsid w:val="00B46F62"/>
    <w:rsid w:val="00B47020"/>
    <w:rsid w:val="00B64481"/>
    <w:rsid w:val="00BA6EFC"/>
    <w:rsid w:val="00BB1A9A"/>
    <w:rsid w:val="00BB3F11"/>
    <w:rsid w:val="00BC2EC5"/>
    <w:rsid w:val="00BD6F3D"/>
    <w:rsid w:val="00BE09FC"/>
    <w:rsid w:val="00BF292F"/>
    <w:rsid w:val="00C062C1"/>
    <w:rsid w:val="00C4291E"/>
    <w:rsid w:val="00C60ED9"/>
    <w:rsid w:val="00C65162"/>
    <w:rsid w:val="00C82FC4"/>
    <w:rsid w:val="00CB36E8"/>
    <w:rsid w:val="00CC3F0C"/>
    <w:rsid w:val="00CD385B"/>
    <w:rsid w:val="00CF0305"/>
    <w:rsid w:val="00D07DB1"/>
    <w:rsid w:val="00D658DB"/>
    <w:rsid w:val="00D660D7"/>
    <w:rsid w:val="00D91DFD"/>
    <w:rsid w:val="00DB567E"/>
    <w:rsid w:val="00E1440F"/>
    <w:rsid w:val="00E31DA2"/>
    <w:rsid w:val="00E320D5"/>
    <w:rsid w:val="00E54FA4"/>
    <w:rsid w:val="00E623B6"/>
    <w:rsid w:val="00E67A65"/>
    <w:rsid w:val="00E8682B"/>
    <w:rsid w:val="00E92D3D"/>
    <w:rsid w:val="00E953C1"/>
    <w:rsid w:val="00EC5DF7"/>
    <w:rsid w:val="00F37B4A"/>
    <w:rsid w:val="00F47410"/>
    <w:rsid w:val="00F62016"/>
    <w:rsid w:val="00F65374"/>
    <w:rsid w:val="00F75813"/>
    <w:rsid w:val="00F813AF"/>
    <w:rsid w:val="00F81CD4"/>
    <w:rsid w:val="00F903C5"/>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ocx@outlook.com" TargetMode="External"/><Relationship Id="rId13" Type="http://schemas.openxmlformats.org/officeDocument/2006/relationships/hyperlink" Target="https://www.zorg-en-gezondheid.be/legionell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porten.uitinlier.be/content/coronaregels-voor-sportverenigi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attenvanbas.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en.uitinlier.be/content/aanvraagformulier-subsidie-voor-bovenlokale-sportorganisatie-0" TargetMode="External"/><Relationship Id="rId5" Type="http://schemas.openxmlformats.org/officeDocument/2006/relationships/webSettings" Target="webSettings.xml"/><Relationship Id="rId15" Type="http://schemas.openxmlformats.org/officeDocument/2006/relationships/hyperlink" Target="https://www.covideventriskmodel.be/cirm" TargetMode="External"/><Relationship Id="rId23" Type="http://schemas.openxmlformats.org/officeDocument/2006/relationships/theme" Target="theme/theme1.xml"/><Relationship Id="rId10" Type="http://schemas.openxmlformats.org/officeDocument/2006/relationships/hyperlink" Target="http://www.sport.vlaanderen/sporten-in-tijden-van-corona/overzicht-compensatiemaatregelen-voor-sportorganisa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port.vlaanderen/sportersbelevenmeer/voor-club-of-sportdienst/maand-van-de-sportclub/deelnemen-als-sportclub/" TargetMode="External"/><Relationship Id="rId14" Type="http://schemas.openxmlformats.org/officeDocument/2006/relationships/hyperlink" Target="https://www.covideventriskmodel.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DE6F-AA25-41AB-9A0A-5331F27F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282</TotalTime>
  <Pages>8</Pages>
  <Words>2501</Words>
  <Characters>13759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26</cp:revision>
  <cp:lastPrinted>2018-03-06T08:22:00Z</cp:lastPrinted>
  <dcterms:created xsi:type="dcterms:W3CDTF">2021-06-24T10:39:00Z</dcterms:created>
  <dcterms:modified xsi:type="dcterms:W3CDTF">2021-06-25T15:16:00Z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