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3505"/>
        <w:tblOverlap w:val="never"/>
        <w:tblW w:w="0" w:type="auto"/>
        <w:tblLook w:val="04A0" w:firstRow="1" w:lastRow="0" w:firstColumn="1" w:lastColumn="0" w:noHBand="0" w:noVBand="1"/>
      </w:tblPr>
      <w:tblGrid>
        <w:gridCol w:w="2231"/>
        <w:gridCol w:w="2318"/>
        <w:gridCol w:w="2256"/>
        <w:gridCol w:w="2267"/>
      </w:tblGrid>
      <w:tr w:rsidR="0028725E" w:rsidRPr="00B51F46" w:rsidTr="0028725E">
        <w:trPr>
          <w:cantSplit/>
          <w:trHeight w:hRule="exact" w:val="227"/>
        </w:trPr>
        <w:tc>
          <w:tcPr>
            <w:tcW w:w="2473" w:type="dxa"/>
            <w:shd w:val="clear" w:color="auto" w:fill="auto"/>
          </w:tcPr>
          <w:p w:rsidR="0028725E" w:rsidRPr="001C0B9C" w:rsidRDefault="0028725E" w:rsidP="0028725E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0B9C">
              <w:rPr>
                <w:rFonts w:ascii="Arial" w:hAnsi="Arial" w:cs="Arial"/>
                <w:b/>
                <w:color w:val="000000"/>
                <w:sz w:val="16"/>
                <w:szCs w:val="16"/>
              </w:rPr>
              <w:t>vragen naar</w:t>
            </w:r>
          </w:p>
        </w:tc>
        <w:tc>
          <w:tcPr>
            <w:tcW w:w="2555" w:type="dxa"/>
            <w:shd w:val="clear" w:color="auto" w:fill="auto"/>
          </w:tcPr>
          <w:p w:rsidR="0028725E" w:rsidRPr="001C0B9C" w:rsidRDefault="0028725E" w:rsidP="0028725E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0B9C">
              <w:rPr>
                <w:rFonts w:ascii="Arial" w:hAnsi="Arial" w:cs="Arial"/>
                <w:b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482" w:type="dxa"/>
            <w:shd w:val="clear" w:color="auto" w:fill="auto"/>
          </w:tcPr>
          <w:p w:rsidR="0028725E" w:rsidRPr="001C0B9C" w:rsidRDefault="0028725E" w:rsidP="0028725E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0B9C">
              <w:rPr>
                <w:rFonts w:ascii="Arial" w:hAnsi="Arial" w:cs="Arial"/>
                <w:b/>
                <w:color w:val="000000"/>
                <w:sz w:val="16"/>
                <w:szCs w:val="16"/>
              </w:rPr>
              <w:t>telefoon</w:t>
            </w:r>
          </w:p>
        </w:tc>
        <w:tc>
          <w:tcPr>
            <w:tcW w:w="2487" w:type="dxa"/>
            <w:shd w:val="clear" w:color="auto" w:fill="auto"/>
          </w:tcPr>
          <w:p w:rsidR="0028725E" w:rsidRPr="001C0B9C" w:rsidRDefault="0028725E" w:rsidP="0028725E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0B9C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datum</w:t>
            </w:r>
          </w:p>
        </w:tc>
      </w:tr>
      <w:tr w:rsidR="0028725E" w:rsidRPr="00B51F46" w:rsidTr="0028725E">
        <w:trPr>
          <w:cantSplit/>
          <w:trHeight w:hRule="exact" w:val="340"/>
        </w:trPr>
        <w:tc>
          <w:tcPr>
            <w:tcW w:w="2473" w:type="dxa"/>
            <w:shd w:val="clear" w:color="auto" w:fill="auto"/>
          </w:tcPr>
          <w:p w:rsidR="0028725E" w:rsidRPr="001C0B9C" w:rsidRDefault="0028725E" w:rsidP="0028725E">
            <w:pPr>
              <w:spacing w:after="0" w:line="48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5" w:type="dxa"/>
            <w:shd w:val="clear" w:color="auto" w:fill="auto"/>
          </w:tcPr>
          <w:p w:rsidR="0028725E" w:rsidRPr="001C0B9C" w:rsidRDefault="00F54A05" w:rsidP="0028725E">
            <w:pPr>
              <w:spacing w:after="0" w:line="48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B9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28725E" w:rsidRPr="001C0B9C">
              <w:rPr>
                <w:rFonts w:ascii="Arial" w:hAnsi="Arial" w:cs="Arial"/>
                <w:sz w:val="16"/>
                <w:szCs w:val="16"/>
              </w:rPr>
              <w:instrText xml:space="preserve"> USERADDRESS   \* MERGEFORMAT </w:instrText>
            </w:r>
            <w:r w:rsidRPr="001C0B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  <w:shd w:val="clear" w:color="auto" w:fill="auto"/>
          </w:tcPr>
          <w:p w:rsidR="0028725E" w:rsidRPr="001C0B9C" w:rsidRDefault="0028725E" w:rsidP="0028725E">
            <w:pPr>
              <w:spacing w:after="0" w:line="48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shd w:val="clear" w:color="auto" w:fill="auto"/>
          </w:tcPr>
          <w:p w:rsidR="0028725E" w:rsidRPr="001C0B9C" w:rsidRDefault="00F54A05" w:rsidP="0028725E">
            <w:pPr>
              <w:spacing w:after="0" w:line="48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B9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28725E" w:rsidRPr="001C0B9C">
              <w:rPr>
                <w:rFonts w:ascii="Arial" w:hAnsi="Arial" w:cs="Arial"/>
                <w:sz w:val="16"/>
                <w:szCs w:val="16"/>
              </w:rPr>
              <w:instrText xml:space="preserve"> TIME \@ "d-M-yyyy" </w:instrText>
            </w:r>
            <w:r w:rsidRPr="001C0B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B7159">
              <w:rPr>
                <w:rFonts w:ascii="Arial" w:hAnsi="Arial" w:cs="Arial"/>
                <w:noProof/>
                <w:sz w:val="16"/>
                <w:szCs w:val="16"/>
              </w:rPr>
              <w:t>20-11-2023</w:t>
            </w:r>
            <w:r w:rsidRPr="001C0B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8725E" w:rsidRPr="00B51F46" w:rsidTr="0028725E">
        <w:trPr>
          <w:cantSplit/>
          <w:trHeight w:hRule="exact" w:val="227"/>
        </w:trPr>
        <w:tc>
          <w:tcPr>
            <w:tcW w:w="2473" w:type="dxa"/>
            <w:shd w:val="clear" w:color="auto" w:fill="auto"/>
          </w:tcPr>
          <w:p w:rsidR="0028725E" w:rsidRPr="001C0B9C" w:rsidRDefault="0028725E" w:rsidP="0028725E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0B9C">
              <w:rPr>
                <w:rFonts w:ascii="Arial" w:hAnsi="Arial" w:cs="Arial"/>
                <w:b/>
                <w:color w:val="000000"/>
                <w:sz w:val="16"/>
                <w:szCs w:val="16"/>
              </w:rPr>
              <w:t>uw bericht van</w:t>
            </w:r>
          </w:p>
        </w:tc>
        <w:tc>
          <w:tcPr>
            <w:tcW w:w="2555" w:type="dxa"/>
            <w:shd w:val="clear" w:color="auto" w:fill="auto"/>
          </w:tcPr>
          <w:p w:rsidR="0028725E" w:rsidRPr="001C0B9C" w:rsidRDefault="0028725E" w:rsidP="0028725E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0B9C">
              <w:rPr>
                <w:rFonts w:ascii="Arial" w:hAnsi="Arial" w:cs="Arial"/>
                <w:b/>
                <w:color w:val="000000"/>
                <w:sz w:val="16"/>
                <w:szCs w:val="16"/>
              </w:rPr>
              <w:t>ons kenmerk</w:t>
            </w:r>
          </w:p>
        </w:tc>
        <w:tc>
          <w:tcPr>
            <w:tcW w:w="2482" w:type="dxa"/>
            <w:shd w:val="clear" w:color="auto" w:fill="auto"/>
          </w:tcPr>
          <w:p w:rsidR="0028725E" w:rsidRPr="001C0B9C" w:rsidRDefault="0028725E" w:rsidP="0028725E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0B9C">
              <w:rPr>
                <w:rFonts w:ascii="Arial" w:hAnsi="Arial" w:cs="Arial"/>
                <w:b/>
                <w:color w:val="000000"/>
                <w:sz w:val="16"/>
                <w:szCs w:val="16"/>
              </w:rPr>
              <w:t>uw kenmerk</w:t>
            </w:r>
          </w:p>
        </w:tc>
        <w:tc>
          <w:tcPr>
            <w:tcW w:w="2487" w:type="dxa"/>
            <w:shd w:val="clear" w:color="auto" w:fill="auto"/>
          </w:tcPr>
          <w:p w:rsidR="0028725E" w:rsidRPr="001C0B9C" w:rsidRDefault="0028725E" w:rsidP="0028725E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0B9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bijlage(n) </w:t>
            </w:r>
          </w:p>
        </w:tc>
      </w:tr>
      <w:tr w:rsidR="0028725E" w:rsidRPr="00B51F46" w:rsidTr="0028725E">
        <w:trPr>
          <w:cantSplit/>
          <w:trHeight w:hRule="exact" w:val="454"/>
        </w:trPr>
        <w:tc>
          <w:tcPr>
            <w:tcW w:w="2473" w:type="dxa"/>
            <w:shd w:val="clear" w:color="auto" w:fill="auto"/>
          </w:tcPr>
          <w:p w:rsidR="0028725E" w:rsidRPr="001C0B9C" w:rsidRDefault="0028725E" w:rsidP="0028725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5" w:type="dxa"/>
            <w:shd w:val="clear" w:color="auto" w:fill="auto"/>
          </w:tcPr>
          <w:p w:rsidR="0028725E" w:rsidRPr="001C0B9C" w:rsidRDefault="0028725E" w:rsidP="0028725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auto"/>
          </w:tcPr>
          <w:p w:rsidR="0028725E" w:rsidRPr="001C0B9C" w:rsidRDefault="0028725E" w:rsidP="0028725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shd w:val="clear" w:color="auto" w:fill="auto"/>
          </w:tcPr>
          <w:p w:rsidR="0028725E" w:rsidRPr="001C0B9C" w:rsidRDefault="0028725E" w:rsidP="0028725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37C1B" w:rsidRPr="00F813AF" w:rsidRDefault="00310B84" w:rsidP="00337C1B">
      <w:pPr>
        <w:pStyle w:val="Kop1"/>
        <w:rPr>
          <w:rFonts w:asciiTheme="minorHAnsi" w:hAnsiTheme="minorHAnsi" w:cstheme="minorHAnsi"/>
          <w:lang w:val="nl-BE" w:eastAsia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1014730</wp:posOffset>
                </wp:positionV>
                <wp:extent cx="3113405" cy="1223645"/>
                <wp:effectExtent l="0" t="0" r="0" b="0"/>
                <wp:wrapNone/>
                <wp:docPr id="4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223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67" w:rsidRDefault="006B4F67"/>
                          <w:p w:rsidR="006B4F67" w:rsidRPr="0084495D" w:rsidRDefault="006B4F67" w:rsidP="00844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09.6pt;margin-top:79.9pt;width:245.15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" filled="f" stroked="f">
                <v:textbox>
                  <w:txbxContent>
                    <w:p w:rsidR="006B4F67" w:rsidRDefault="006B4F67"/>
                    <w:p w:rsidR="006B4F67" w:rsidRPr="0084495D" w:rsidRDefault="006B4F67" w:rsidP="0084495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A6044" w:rsidRPr="005A6044">
        <w:rPr>
          <w:rFonts w:ascii="Arial" w:hAnsi="Arial" w:cs="Arial"/>
          <w:sz w:val="18"/>
          <w:szCs w:val="18"/>
        </w:rPr>
        <w:t>Onderwerp</w:t>
      </w:r>
      <w:r w:rsidR="00E235BB">
        <w:rPr>
          <w:rFonts w:ascii="Arial" w:hAnsi="Arial" w:cs="Arial"/>
          <w:sz w:val="18"/>
          <w:szCs w:val="18"/>
        </w:rPr>
        <w:t xml:space="preserve"> : </w:t>
      </w:r>
      <w:r w:rsidR="00114F95">
        <w:rPr>
          <w:rFonts w:asciiTheme="minorHAnsi" w:hAnsiTheme="minorHAnsi" w:cstheme="minorHAnsi"/>
        </w:rPr>
        <w:t xml:space="preserve">Vergadering RVB sportraad </w:t>
      </w:r>
      <w:r w:rsidR="00B43F79">
        <w:rPr>
          <w:rFonts w:asciiTheme="minorHAnsi" w:hAnsiTheme="minorHAnsi" w:cstheme="minorHAnsi"/>
        </w:rPr>
        <w:t xml:space="preserve">8 november 2023 – </w:t>
      </w:r>
      <w:proofErr w:type="spellStart"/>
      <w:r w:rsidR="00B43F79">
        <w:rPr>
          <w:rFonts w:asciiTheme="minorHAnsi" w:hAnsiTheme="minorHAnsi" w:cstheme="minorHAnsi"/>
        </w:rPr>
        <w:t>P</w:t>
      </w:r>
      <w:r w:rsidR="00B61EF2">
        <w:rPr>
          <w:rFonts w:asciiTheme="minorHAnsi" w:hAnsiTheme="minorHAnsi" w:cstheme="minorHAnsi"/>
        </w:rPr>
        <w:t>etanque</w:t>
      </w:r>
      <w:proofErr w:type="spellEnd"/>
      <w:r w:rsidR="00B61EF2">
        <w:rPr>
          <w:rFonts w:asciiTheme="minorHAnsi" w:hAnsiTheme="minorHAnsi" w:cstheme="minorHAnsi"/>
        </w:rPr>
        <w:t xml:space="preserve"> </w:t>
      </w:r>
      <w:r w:rsidR="00B43F79">
        <w:rPr>
          <w:rFonts w:asciiTheme="minorHAnsi" w:hAnsiTheme="minorHAnsi" w:cstheme="minorHAnsi"/>
        </w:rPr>
        <w:t>C</w:t>
      </w:r>
      <w:r w:rsidR="00B61EF2">
        <w:rPr>
          <w:rFonts w:asciiTheme="minorHAnsi" w:hAnsiTheme="minorHAnsi" w:cstheme="minorHAnsi"/>
        </w:rPr>
        <w:t>lub</w:t>
      </w:r>
      <w:r w:rsidR="00B43F79">
        <w:rPr>
          <w:rFonts w:asciiTheme="minorHAnsi" w:hAnsiTheme="minorHAnsi" w:cstheme="minorHAnsi"/>
        </w:rPr>
        <w:t xml:space="preserve"> Lier</w:t>
      </w:r>
    </w:p>
    <w:p w:rsidR="004E758C" w:rsidRDefault="004E758C" w:rsidP="000E7540">
      <w:pPr>
        <w:rPr>
          <w:lang w:val="nl-NL" w:eastAsia="nl-NL"/>
        </w:rPr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399"/>
        <w:gridCol w:w="3906"/>
        <w:gridCol w:w="742"/>
      </w:tblGrid>
      <w:tr w:rsidR="00EE29C3" w:rsidRPr="006105BF" w:rsidTr="000D2BD0">
        <w:trPr>
          <w:trHeight w:val="300"/>
        </w:trPr>
        <w:tc>
          <w:tcPr>
            <w:tcW w:w="4160" w:type="dxa"/>
            <w:noWrap/>
            <w:hideMark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Chovau Simon (A</w:t>
            </w:r>
            <w:r>
              <w:rPr>
                <w:rFonts w:asciiTheme="minorHAnsi" w:hAnsiTheme="minorHAnsi" w:cstheme="minorHAnsi"/>
                <w:lang w:eastAsia="nl-BE"/>
              </w:rPr>
              <w:t>V</w:t>
            </w:r>
            <w:r w:rsidRPr="006105BF">
              <w:rPr>
                <w:rFonts w:asciiTheme="minorHAnsi" w:hAnsiTheme="minorHAnsi" w:cstheme="minorHAnsi"/>
                <w:lang w:eastAsia="nl-BE"/>
              </w:rPr>
              <w:t xml:space="preserve"> Lyra</w:t>
            </w:r>
            <w:r>
              <w:rPr>
                <w:rFonts w:asciiTheme="minorHAnsi" w:hAnsiTheme="minorHAnsi" w:cstheme="minorHAnsi"/>
                <w:lang w:eastAsia="nl-BE"/>
              </w:rPr>
              <w:t>-Lierse</w:t>
            </w:r>
            <w:r w:rsidRPr="006105BF">
              <w:rPr>
                <w:rFonts w:asciiTheme="minorHAnsi" w:hAnsiTheme="minorHAnsi" w:cstheme="minorHAnsi"/>
                <w:lang w:eastAsia="nl-BE"/>
              </w:rPr>
              <w:t>)</w:t>
            </w:r>
          </w:p>
        </w:tc>
        <w:tc>
          <w:tcPr>
            <w:tcW w:w="399" w:type="dxa"/>
            <w:noWrap/>
          </w:tcPr>
          <w:p w:rsidR="00EE29C3" w:rsidRPr="006105BF" w:rsidRDefault="00272DDA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  <w:tc>
          <w:tcPr>
            <w:tcW w:w="3906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Jacob Sven (Zwemvereniging Lier)</w:t>
            </w:r>
          </w:p>
        </w:tc>
        <w:tc>
          <w:tcPr>
            <w:tcW w:w="742" w:type="dxa"/>
            <w:noWrap/>
          </w:tcPr>
          <w:p w:rsidR="00EE29C3" w:rsidRPr="006105BF" w:rsidRDefault="00272DDA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</w:tr>
      <w:tr w:rsidR="00EE29C3" w:rsidRPr="006105BF" w:rsidTr="000D2BD0">
        <w:trPr>
          <w:trHeight w:val="300"/>
        </w:trPr>
        <w:tc>
          <w:tcPr>
            <w:tcW w:w="4160" w:type="dxa"/>
            <w:noWrap/>
          </w:tcPr>
          <w:p w:rsidR="00EE29C3" w:rsidRPr="006105BF" w:rsidRDefault="00272DDA" w:rsidP="00916231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</w:rPr>
              <w:t>Dirk Van Den Bosch</w:t>
            </w:r>
            <w:r w:rsidR="00EE29C3" w:rsidRPr="006105BF">
              <w:rPr>
                <w:rFonts w:asciiTheme="minorHAnsi" w:hAnsiTheme="minorHAnsi" w:cstheme="minorHAnsi"/>
                <w:lang w:eastAsia="nl-BE"/>
              </w:rPr>
              <w:t xml:space="preserve"> (BC </w:t>
            </w:r>
            <w:proofErr w:type="spellStart"/>
            <w:r w:rsidR="00EE29C3" w:rsidRPr="006105BF">
              <w:rPr>
                <w:rFonts w:asciiTheme="minorHAnsi" w:hAnsiTheme="minorHAnsi" w:cstheme="minorHAnsi"/>
                <w:lang w:eastAsia="nl-BE"/>
              </w:rPr>
              <w:t>Guco</w:t>
            </w:r>
            <w:proofErr w:type="spellEnd"/>
            <w:r w:rsidR="00EE29C3" w:rsidRPr="006105BF">
              <w:rPr>
                <w:rFonts w:asciiTheme="minorHAnsi" w:hAnsiTheme="minorHAnsi" w:cstheme="minorHAnsi"/>
                <w:lang w:eastAsia="nl-BE"/>
              </w:rPr>
              <w:t>)</w:t>
            </w:r>
            <w:r w:rsidR="000D678A">
              <w:rPr>
                <w:rFonts w:asciiTheme="minorHAnsi" w:hAnsiTheme="minorHAnsi" w:cstheme="minorHAnsi"/>
                <w:lang w:eastAsia="nl-BE"/>
              </w:rPr>
              <w:t xml:space="preserve"> </w:t>
            </w:r>
          </w:p>
        </w:tc>
        <w:tc>
          <w:tcPr>
            <w:tcW w:w="399" w:type="dxa"/>
            <w:noWrap/>
          </w:tcPr>
          <w:p w:rsidR="00EE29C3" w:rsidRPr="006105BF" w:rsidRDefault="00272DDA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  <w:tc>
          <w:tcPr>
            <w:tcW w:w="3906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Van der Steen Koen (Duikschool Atlantis)</w:t>
            </w:r>
          </w:p>
        </w:tc>
        <w:tc>
          <w:tcPr>
            <w:tcW w:w="742" w:type="dxa"/>
            <w:noWrap/>
          </w:tcPr>
          <w:p w:rsidR="00EE29C3" w:rsidRPr="006105BF" w:rsidRDefault="004D2559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-</w:t>
            </w:r>
          </w:p>
        </w:tc>
      </w:tr>
      <w:tr w:rsidR="00EE29C3" w:rsidRPr="006105BF" w:rsidTr="000D2BD0">
        <w:trPr>
          <w:trHeight w:val="300"/>
        </w:trPr>
        <w:tc>
          <w:tcPr>
            <w:tcW w:w="4160" w:type="dxa"/>
            <w:noWrap/>
            <w:hideMark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Van de Weyer Wim (voorzitter)</w:t>
            </w:r>
          </w:p>
        </w:tc>
        <w:tc>
          <w:tcPr>
            <w:tcW w:w="399" w:type="dxa"/>
            <w:noWrap/>
          </w:tcPr>
          <w:p w:rsidR="00EE29C3" w:rsidRPr="006105BF" w:rsidRDefault="00B43F79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  <w:tc>
          <w:tcPr>
            <w:tcW w:w="3906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Docx Jo (deskundige)</w:t>
            </w:r>
          </w:p>
        </w:tc>
        <w:tc>
          <w:tcPr>
            <w:tcW w:w="742" w:type="dxa"/>
            <w:noWrap/>
          </w:tcPr>
          <w:p w:rsidR="00EE29C3" w:rsidRPr="006105BF" w:rsidRDefault="003C2915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</w:tr>
      <w:tr w:rsidR="00EE29C3" w:rsidRPr="006105BF" w:rsidTr="000D2BD0">
        <w:trPr>
          <w:trHeight w:val="300"/>
        </w:trPr>
        <w:tc>
          <w:tcPr>
            <w:tcW w:w="4160" w:type="dxa"/>
            <w:noWrap/>
            <w:hideMark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Verhelle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Patrick (Duikschool Hydro Lier)</w:t>
            </w:r>
          </w:p>
        </w:tc>
        <w:tc>
          <w:tcPr>
            <w:tcW w:w="399" w:type="dxa"/>
            <w:noWrap/>
          </w:tcPr>
          <w:p w:rsidR="00EE29C3" w:rsidRPr="006105BF" w:rsidRDefault="004D2559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-</w:t>
            </w:r>
          </w:p>
        </w:tc>
        <w:tc>
          <w:tcPr>
            <w:tcW w:w="3906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Wuyts Rutger (deskundige)</w:t>
            </w:r>
          </w:p>
        </w:tc>
        <w:tc>
          <w:tcPr>
            <w:tcW w:w="742" w:type="dxa"/>
            <w:noWrap/>
          </w:tcPr>
          <w:p w:rsidR="00EE29C3" w:rsidRPr="006105BF" w:rsidRDefault="00272DDA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</w:tr>
      <w:tr w:rsidR="00EE29C3" w:rsidRPr="006105BF" w:rsidTr="000D2BD0">
        <w:trPr>
          <w:trHeight w:val="300"/>
        </w:trPr>
        <w:tc>
          <w:tcPr>
            <w:tcW w:w="4160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De Ceulaer</w:t>
            </w:r>
            <w:r>
              <w:rPr>
                <w:rFonts w:asciiTheme="minorHAnsi" w:hAnsiTheme="minorHAnsi" w:cstheme="minorHAnsi"/>
                <w:lang w:eastAsia="nl-BE"/>
              </w:rPr>
              <w:t xml:space="preserve"> </w:t>
            </w: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Neel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(K. Lierse Kempenzonen)</w:t>
            </w:r>
          </w:p>
        </w:tc>
        <w:tc>
          <w:tcPr>
            <w:tcW w:w="399" w:type="dxa"/>
            <w:noWrap/>
          </w:tcPr>
          <w:p w:rsidR="00EE29C3" w:rsidRPr="006105BF" w:rsidRDefault="004D2559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-</w:t>
            </w:r>
          </w:p>
        </w:tc>
        <w:tc>
          <w:tcPr>
            <w:tcW w:w="3906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Castrel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Bob (deskundige)</w:t>
            </w:r>
          </w:p>
        </w:tc>
        <w:tc>
          <w:tcPr>
            <w:tcW w:w="742" w:type="dxa"/>
            <w:noWrap/>
          </w:tcPr>
          <w:p w:rsidR="00EE29C3" w:rsidRPr="006105BF" w:rsidRDefault="009B7F52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</w:tr>
      <w:tr w:rsidR="00EE29C3" w:rsidRPr="006105BF" w:rsidTr="000D2BD0">
        <w:trPr>
          <w:trHeight w:val="300"/>
        </w:trPr>
        <w:tc>
          <w:tcPr>
            <w:tcW w:w="4160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Roger Smets (K. Lyra-Lierse)</w:t>
            </w:r>
          </w:p>
        </w:tc>
        <w:tc>
          <w:tcPr>
            <w:tcW w:w="399" w:type="dxa"/>
            <w:noWrap/>
          </w:tcPr>
          <w:p w:rsidR="00EE29C3" w:rsidRPr="006105BF" w:rsidRDefault="00B43F79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  <w:tc>
          <w:tcPr>
            <w:tcW w:w="3906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Vanderghote Didier (deskundige)</w:t>
            </w:r>
          </w:p>
        </w:tc>
        <w:tc>
          <w:tcPr>
            <w:tcW w:w="742" w:type="dxa"/>
            <w:noWrap/>
          </w:tcPr>
          <w:p w:rsidR="00EE29C3" w:rsidRPr="006105BF" w:rsidRDefault="004D2559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-</w:t>
            </w:r>
          </w:p>
        </w:tc>
      </w:tr>
      <w:tr w:rsidR="00EE29C3" w:rsidRPr="006105BF" w:rsidTr="000D2BD0">
        <w:trPr>
          <w:trHeight w:val="300"/>
        </w:trPr>
        <w:tc>
          <w:tcPr>
            <w:tcW w:w="4160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Govaerts Flor (Kon Judoclub Lier)</w:t>
            </w:r>
          </w:p>
        </w:tc>
        <w:tc>
          <w:tcPr>
            <w:tcW w:w="399" w:type="dxa"/>
            <w:noWrap/>
          </w:tcPr>
          <w:p w:rsidR="00EE29C3" w:rsidRPr="006105BF" w:rsidRDefault="00272DDA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  <w:tc>
          <w:tcPr>
            <w:tcW w:w="3906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Andries Ludo (deskundige)</w:t>
            </w:r>
          </w:p>
        </w:tc>
        <w:tc>
          <w:tcPr>
            <w:tcW w:w="742" w:type="dxa"/>
            <w:noWrap/>
          </w:tcPr>
          <w:p w:rsidR="00EE29C3" w:rsidRPr="005117C4" w:rsidRDefault="00245DB0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</w:tr>
      <w:tr w:rsidR="00EE29C3" w:rsidRPr="006105BF" w:rsidTr="000D2BD0">
        <w:trPr>
          <w:trHeight w:val="300"/>
        </w:trPr>
        <w:tc>
          <w:tcPr>
            <w:tcW w:w="4160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 xml:space="preserve">Frank Verelst (Kon. Lierse Turnkring vzw) </w:t>
            </w:r>
          </w:p>
        </w:tc>
        <w:tc>
          <w:tcPr>
            <w:tcW w:w="399" w:type="dxa"/>
            <w:noWrap/>
          </w:tcPr>
          <w:p w:rsidR="00EE29C3" w:rsidRPr="006105BF" w:rsidRDefault="005A417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  <w:tc>
          <w:tcPr>
            <w:tcW w:w="3906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Niels De Backer (jeugd)</w:t>
            </w:r>
          </w:p>
        </w:tc>
        <w:tc>
          <w:tcPr>
            <w:tcW w:w="742" w:type="dxa"/>
            <w:noWrap/>
          </w:tcPr>
          <w:p w:rsidR="00EE29C3" w:rsidRPr="006105BF" w:rsidRDefault="000D2BD0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later</w:t>
            </w:r>
          </w:p>
        </w:tc>
      </w:tr>
      <w:tr w:rsidR="00EE29C3" w:rsidRPr="006105BF" w:rsidTr="000D2BD0">
        <w:trPr>
          <w:trHeight w:val="300"/>
        </w:trPr>
        <w:tc>
          <w:tcPr>
            <w:tcW w:w="4160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Chovau Norbert (Koninklijke kanoclub Lier)</w:t>
            </w:r>
          </w:p>
        </w:tc>
        <w:tc>
          <w:tcPr>
            <w:tcW w:w="399" w:type="dxa"/>
            <w:noWrap/>
          </w:tcPr>
          <w:p w:rsidR="00EE29C3" w:rsidRPr="006105BF" w:rsidRDefault="00272DDA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  <w:tc>
          <w:tcPr>
            <w:tcW w:w="3906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Ceulemans Niels (Groen)</w:t>
            </w:r>
          </w:p>
        </w:tc>
        <w:tc>
          <w:tcPr>
            <w:tcW w:w="742" w:type="dxa"/>
            <w:noWrap/>
          </w:tcPr>
          <w:p w:rsidR="00EE29C3" w:rsidRPr="006105BF" w:rsidRDefault="004D2559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-</w:t>
            </w:r>
          </w:p>
        </w:tc>
      </w:tr>
      <w:tr w:rsidR="00EE29C3" w:rsidRPr="006105BF" w:rsidTr="000D2BD0">
        <w:trPr>
          <w:trHeight w:val="300"/>
        </w:trPr>
        <w:tc>
          <w:tcPr>
            <w:tcW w:w="4160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Meulepas Guy (Koninklijke turnkring Lyra)</w:t>
            </w:r>
          </w:p>
        </w:tc>
        <w:tc>
          <w:tcPr>
            <w:tcW w:w="399" w:type="dxa"/>
            <w:noWrap/>
          </w:tcPr>
          <w:p w:rsidR="00EE29C3" w:rsidRPr="006105BF" w:rsidRDefault="00B43F79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  <w:tc>
          <w:tcPr>
            <w:tcW w:w="3906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 xml:space="preserve">Frans </w:t>
            </w: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Verzwyvel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(N-VA)</w:t>
            </w:r>
          </w:p>
        </w:tc>
        <w:tc>
          <w:tcPr>
            <w:tcW w:w="742" w:type="dxa"/>
            <w:noWrap/>
          </w:tcPr>
          <w:p w:rsidR="00EE29C3" w:rsidRPr="006105BF" w:rsidRDefault="00272DDA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</w:tr>
      <w:tr w:rsidR="00EE29C3" w:rsidRPr="006105BF" w:rsidTr="000D2BD0">
        <w:trPr>
          <w:trHeight w:val="300"/>
        </w:trPr>
        <w:tc>
          <w:tcPr>
            <w:tcW w:w="4160" w:type="dxa"/>
            <w:noWrap/>
          </w:tcPr>
          <w:p w:rsidR="00EE29C3" w:rsidRPr="004D70AC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4D70AC">
              <w:rPr>
                <w:rFonts w:asciiTheme="minorHAnsi" w:hAnsiTheme="minorHAnsi" w:cstheme="minorHAnsi"/>
                <w:lang w:eastAsia="nl-BE"/>
              </w:rPr>
              <w:t>Arras Wim</w:t>
            </w:r>
            <w:r>
              <w:rPr>
                <w:rFonts w:asciiTheme="minorHAnsi" w:hAnsiTheme="minorHAnsi" w:cstheme="minorHAnsi"/>
                <w:lang w:eastAsia="nl-BE"/>
              </w:rPr>
              <w:t xml:space="preserve"> </w:t>
            </w:r>
            <w:r w:rsidRPr="004D70AC">
              <w:rPr>
                <w:rFonts w:asciiTheme="minorHAnsi" w:hAnsiTheme="minorHAnsi" w:cstheme="minorHAnsi"/>
                <w:lang w:eastAsia="nl-BE"/>
              </w:rPr>
              <w:t xml:space="preserve">(KVK </w:t>
            </w:r>
            <w:proofErr w:type="spellStart"/>
            <w:r w:rsidRPr="004D70AC">
              <w:rPr>
                <w:rFonts w:asciiTheme="minorHAnsi" w:hAnsiTheme="minorHAnsi" w:cstheme="minorHAnsi"/>
                <w:lang w:eastAsia="nl-BE"/>
              </w:rPr>
              <w:t>Hooikt</w:t>
            </w:r>
            <w:proofErr w:type="spellEnd"/>
            <w:r w:rsidRPr="004D70AC">
              <w:rPr>
                <w:rFonts w:asciiTheme="minorHAnsi" w:hAnsiTheme="minorHAnsi" w:cstheme="minorHAnsi"/>
                <w:lang w:eastAsia="nl-BE"/>
              </w:rPr>
              <w:t>)</w:t>
            </w:r>
          </w:p>
        </w:tc>
        <w:tc>
          <w:tcPr>
            <w:tcW w:w="399" w:type="dxa"/>
            <w:noWrap/>
          </w:tcPr>
          <w:p w:rsidR="00EE29C3" w:rsidRPr="006105BF" w:rsidRDefault="00B43F79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  <w:tc>
          <w:tcPr>
            <w:tcW w:w="3906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Alar</w:t>
            </w:r>
            <w:r>
              <w:rPr>
                <w:rFonts w:asciiTheme="minorHAnsi" w:hAnsiTheme="minorHAnsi" w:cstheme="minorHAnsi"/>
                <w:lang w:eastAsia="nl-BE"/>
              </w:rPr>
              <w:t xml:space="preserve"> </w:t>
            </w:r>
            <w:r w:rsidRPr="006105BF">
              <w:rPr>
                <w:rFonts w:asciiTheme="minorHAnsi" w:hAnsiTheme="minorHAnsi" w:cstheme="minorHAnsi"/>
                <w:lang w:eastAsia="nl-BE"/>
              </w:rPr>
              <w:t>Onur (CD&amp;V)</w:t>
            </w:r>
          </w:p>
        </w:tc>
        <w:tc>
          <w:tcPr>
            <w:tcW w:w="742" w:type="dxa"/>
            <w:noWrap/>
          </w:tcPr>
          <w:p w:rsidR="00EE29C3" w:rsidRPr="006105BF" w:rsidRDefault="00932F1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</w:tr>
      <w:tr w:rsidR="00EE29C3" w:rsidRPr="006105BF" w:rsidTr="000D2BD0">
        <w:trPr>
          <w:trHeight w:val="300"/>
        </w:trPr>
        <w:tc>
          <w:tcPr>
            <w:tcW w:w="4160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 xml:space="preserve">De Herdt Evi (Lago Lier De </w:t>
            </w: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Waterperels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>)</w:t>
            </w:r>
          </w:p>
        </w:tc>
        <w:tc>
          <w:tcPr>
            <w:tcW w:w="399" w:type="dxa"/>
            <w:noWrap/>
          </w:tcPr>
          <w:p w:rsidR="00EE29C3" w:rsidRPr="006105BF" w:rsidRDefault="004D2559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  <w:tc>
          <w:tcPr>
            <w:tcW w:w="3906" w:type="dxa"/>
            <w:noWrap/>
          </w:tcPr>
          <w:p w:rsidR="00EE29C3" w:rsidRPr="006105BF" w:rsidRDefault="00932F1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Sander</w:t>
            </w:r>
            <w:r w:rsidR="00EE29C3" w:rsidRPr="006105BF">
              <w:rPr>
                <w:rFonts w:asciiTheme="minorHAnsi" w:hAnsiTheme="minorHAnsi" w:cstheme="minorHAnsi"/>
                <w:lang w:eastAsia="nl-BE"/>
              </w:rPr>
              <w:t xml:space="preserve"> (Vlaams Belang)</w:t>
            </w:r>
          </w:p>
        </w:tc>
        <w:tc>
          <w:tcPr>
            <w:tcW w:w="742" w:type="dxa"/>
            <w:noWrap/>
          </w:tcPr>
          <w:p w:rsidR="00EE29C3" w:rsidRPr="006105BF" w:rsidRDefault="00932F1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</w:tr>
      <w:tr w:rsidR="00EE29C3" w:rsidRPr="006105BF" w:rsidTr="000D2BD0">
        <w:trPr>
          <w:trHeight w:val="300"/>
        </w:trPr>
        <w:tc>
          <w:tcPr>
            <w:tcW w:w="4160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Wout Leenaerts (</w:t>
            </w: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LierseKayak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Club)</w:t>
            </w:r>
          </w:p>
        </w:tc>
        <w:tc>
          <w:tcPr>
            <w:tcW w:w="399" w:type="dxa"/>
            <w:noWrap/>
          </w:tcPr>
          <w:p w:rsidR="00EE29C3" w:rsidRPr="006105BF" w:rsidRDefault="00272DDA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  <w:tc>
          <w:tcPr>
            <w:tcW w:w="3906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 xml:space="preserve"> (Vooruit</w:t>
            </w:r>
            <w:r w:rsidRPr="006105BF">
              <w:rPr>
                <w:rFonts w:asciiTheme="minorHAnsi" w:hAnsiTheme="minorHAnsi" w:cstheme="minorHAnsi"/>
                <w:lang w:eastAsia="nl-BE"/>
              </w:rPr>
              <w:t>)</w:t>
            </w:r>
          </w:p>
        </w:tc>
        <w:tc>
          <w:tcPr>
            <w:tcW w:w="742" w:type="dxa"/>
            <w:noWrap/>
          </w:tcPr>
          <w:p w:rsidR="00EE29C3" w:rsidRPr="006105BF" w:rsidRDefault="00245DB0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_</w:t>
            </w:r>
          </w:p>
        </w:tc>
      </w:tr>
      <w:tr w:rsidR="00EE29C3" w:rsidRPr="006105BF" w:rsidTr="000D2BD0">
        <w:trPr>
          <w:trHeight w:val="300"/>
        </w:trPr>
        <w:tc>
          <w:tcPr>
            <w:tcW w:w="4160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Nicasi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Marc (Lierse schuttersgilde </w:t>
            </w: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Ledo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>)</w:t>
            </w:r>
          </w:p>
        </w:tc>
        <w:tc>
          <w:tcPr>
            <w:tcW w:w="399" w:type="dxa"/>
            <w:noWrap/>
          </w:tcPr>
          <w:p w:rsidR="00EE29C3" w:rsidRPr="006105BF" w:rsidRDefault="00F3563E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  <w:tc>
          <w:tcPr>
            <w:tcW w:w="3906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Lodewyckx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Rita (Open VLD)</w:t>
            </w:r>
          </w:p>
        </w:tc>
        <w:tc>
          <w:tcPr>
            <w:tcW w:w="742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</w:p>
        </w:tc>
      </w:tr>
      <w:tr w:rsidR="00EE29C3" w:rsidRPr="006105BF" w:rsidTr="000D2BD0">
        <w:trPr>
          <w:trHeight w:val="300"/>
        </w:trPr>
        <w:tc>
          <w:tcPr>
            <w:tcW w:w="4160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 xml:space="preserve">Dirk De Koninck </w:t>
            </w:r>
            <w:r w:rsidRPr="006105BF">
              <w:rPr>
                <w:rFonts w:asciiTheme="minorHAnsi" w:hAnsiTheme="minorHAnsi" w:cstheme="minorHAnsi"/>
                <w:lang w:eastAsia="nl-BE"/>
              </w:rPr>
              <w:t>(</w:t>
            </w: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Petanque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club Lier)</w:t>
            </w:r>
          </w:p>
        </w:tc>
        <w:tc>
          <w:tcPr>
            <w:tcW w:w="399" w:type="dxa"/>
            <w:noWrap/>
          </w:tcPr>
          <w:p w:rsidR="00EE29C3" w:rsidRPr="006105BF" w:rsidRDefault="00272DDA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  <w:tc>
          <w:tcPr>
            <w:tcW w:w="3906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Andries Ivo (schepen van sport)</w:t>
            </w:r>
          </w:p>
        </w:tc>
        <w:tc>
          <w:tcPr>
            <w:tcW w:w="742" w:type="dxa"/>
            <w:noWrap/>
          </w:tcPr>
          <w:p w:rsidR="00EE29C3" w:rsidRPr="006105BF" w:rsidRDefault="00272DDA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</w:tr>
      <w:tr w:rsidR="00EE29C3" w:rsidRPr="006105BF" w:rsidTr="000D2BD0">
        <w:trPr>
          <w:trHeight w:val="300"/>
        </w:trPr>
        <w:tc>
          <w:tcPr>
            <w:tcW w:w="4160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Verschueren Jessy (Proost Lierse)</w:t>
            </w:r>
          </w:p>
        </w:tc>
        <w:tc>
          <w:tcPr>
            <w:tcW w:w="399" w:type="dxa"/>
            <w:noWrap/>
          </w:tcPr>
          <w:p w:rsidR="00EE29C3" w:rsidRPr="006105BF" w:rsidRDefault="004D2559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-</w:t>
            </w:r>
          </w:p>
        </w:tc>
        <w:tc>
          <w:tcPr>
            <w:tcW w:w="3906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De Herdt Michel (sportdienst)</w:t>
            </w:r>
          </w:p>
        </w:tc>
        <w:tc>
          <w:tcPr>
            <w:tcW w:w="742" w:type="dxa"/>
            <w:noWrap/>
          </w:tcPr>
          <w:p w:rsidR="00EE29C3" w:rsidRPr="006105BF" w:rsidRDefault="00272DDA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</w:tr>
      <w:tr w:rsidR="00EE29C3" w:rsidRPr="00563D85" w:rsidTr="000D2BD0">
        <w:trPr>
          <w:trHeight w:val="300"/>
        </w:trPr>
        <w:tc>
          <w:tcPr>
            <w:tcW w:w="4160" w:type="dxa"/>
            <w:noWrap/>
          </w:tcPr>
          <w:p w:rsidR="00EE29C3" w:rsidRPr="00563D85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563D85">
              <w:rPr>
                <w:rFonts w:asciiTheme="minorHAnsi" w:hAnsiTheme="minorHAnsi" w:cstheme="minorHAnsi"/>
                <w:lang w:eastAsia="nl-BE"/>
              </w:rPr>
              <w:t>Brams Sandra (Smash – Hart voor de burger)</w:t>
            </w:r>
          </w:p>
        </w:tc>
        <w:tc>
          <w:tcPr>
            <w:tcW w:w="399" w:type="dxa"/>
            <w:noWrap/>
          </w:tcPr>
          <w:p w:rsidR="00EE29C3" w:rsidRPr="00563D85" w:rsidRDefault="00B43F79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  <w:tc>
          <w:tcPr>
            <w:tcW w:w="3906" w:type="dxa"/>
            <w:noWrap/>
          </w:tcPr>
          <w:p w:rsidR="00EE29C3" w:rsidRPr="00563D85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563D85">
              <w:rPr>
                <w:rFonts w:asciiTheme="minorHAnsi" w:hAnsiTheme="minorHAnsi" w:cstheme="minorHAnsi"/>
                <w:lang w:eastAsia="nl-BE"/>
              </w:rPr>
              <w:t>De Bie Ruth (sportdienst)</w:t>
            </w:r>
          </w:p>
        </w:tc>
        <w:tc>
          <w:tcPr>
            <w:tcW w:w="742" w:type="dxa"/>
            <w:noWrap/>
          </w:tcPr>
          <w:p w:rsidR="00EE29C3" w:rsidRPr="00563D85" w:rsidRDefault="00272DDA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</w:tr>
      <w:tr w:rsidR="00EE29C3" w:rsidRPr="006105BF" w:rsidTr="000D2BD0">
        <w:trPr>
          <w:trHeight w:val="300"/>
        </w:trPr>
        <w:tc>
          <w:tcPr>
            <w:tcW w:w="4160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Mertens Jonas (Sport It)</w:t>
            </w:r>
          </w:p>
        </w:tc>
        <w:tc>
          <w:tcPr>
            <w:tcW w:w="399" w:type="dxa"/>
            <w:noWrap/>
          </w:tcPr>
          <w:p w:rsidR="00EE29C3" w:rsidRPr="006105BF" w:rsidRDefault="00272DDA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  <w:tc>
          <w:tcPr>
            <w:tcW w:w="3906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Van Mechelen Gijs (sportdienst)</w:t>
            </w:r>
          </w:p>
        </w:tc>
        <w:tc>
          <w:tcPr>
            <w:tcW w:w="742" w:type="dxa"/>
            <w:noWrap/>
          </w:tcPr>
          <w:p w:rsidR="00EE29C3" w:rsidRPr="006105BF" w:rsidRDefault="00272DDA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</w:tr>
      <w:tr w:rsidR="00EE29C3" w:rsidRPr="006105BF" w:rsidTr="000D2BD0">
        <w:trPr>
          <w:trHeight w:val="300"/>
        </w:trPr>
        <w:tc>
          <w:tcPr>
            <w:tcW w:w="4160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Tom Gullentops (TC ‘t Spui)</w:t>
            </w:r>
          </w:p>
        </w:tc>
        <w:tc>
          <w:tcPr>
            <w:tcW w:w="399" w:type="dxa"/>
            <w:noWrap/>
          </w:tcPr>
          <w:p w:rsidR="00EE29C3" w:rsidRPr="006105BF" w:rsidRDefault="00B43F79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  <w:tc>
          <w:tcPr>
            <w:tcW w:w="3906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Joris Elke (sportdienst)</w:t>
            </w:r>
          </w:p>
        </w:tc>
        <w:tc>
          <w:tcPr>
            <w:tcW w:w="742" w:type="dxa"/>
            <w:noWrap/>
          </w:tcPr>
          <w:p w:rsidR="00EE29C3" w:rsidRPr="006105BF" w:rsidRDefault="00B43F79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</w:tr>
      <w:tr w:rsidR="00EE29C3" w:rsidRPr="006105BF" w:rsidTr="000D2BD0">
        <w:trPr>
          <w:trHeight w:val="300"/>
        </w:trPr>
        <w:tc>
          <w:tcPr>
            <w:tcW w:w="4160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 xml:space="preserve">Selleslaghs Dave (Titans Gym Lier) </w:t>
            </w:r>
          </w:p>
        </w:tc>
        <w:tc>
          <w:tcPr>
            <w:tcW w:w="399" w:type="dxa"/>
            <w:noWrap/>
          </w:tcPr>
          <w:p w:rsidR="00EE29C3" w:rsidRPr="006105BF" w:rsidRDefault="004D2559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-</w:t>
            </w:r>
          </w:p>
        </w:tc>
        <w:tc>
          <w:tcPr>
            <w:tcW w:w="3906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</w:p>
        </w:tc>
        <w:tc>
          <w:tcPr>
            <w:tcW w:w="742" w:type="dxa"/>
            <w:noWrap/>
          </w:tcPr>
          <w:p w:rsidR="00EE29C3" w:rsidRPr="006105BF" w:rsidRDefault="00EE29C3" w:rsidP="00EE29C3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</w:p>
        </w:tc>
      </w:tr>
    </w:tbl>
    <w:p w:rsidR="004A65CE" w:rsidRDefault="004A65CE" w:rsidP="006B2E2D">
      <w:pPr>
        <w:rPr>
          <w:rFonts w:asciiTheme="minorHAnsi" w:hAnsiTheme="minorHAnsi" w:cstheme="minorHAnsi"/>
          <w:lang w:eastAsia="nl-BE"/>
        </w:rPr>
      </w:pPr>
    </w:p>
    <w:p w:rsidR="004A65CE" w:rsidRDefault="004A65CE">
      <w:pPr>
        <w:spacing w:after="0" w:line="240" w:lineRule="auto"/>
        <w:rPr>
          <w:rFonts w:asciiTheme="minorHAnsi" w:hAnsiTheme="minorHAnsi" w:cstheme="minorHAnsi"/>
          <w:lang w:eastAsia="nl-BE"/>
        </w:rPr>
      </w:pPr>
    </w:p>
    <w:p w:rsidR="00520296" w:rsidRDefault="00520296">
      <w:pPr>
        <w:spacing w:after="0" w:line="240" w:lineRule="auto"/>
        <w:rPr>
          <w:rFonts w:asciiTheme="minorHAnsi" w:hAnsiTheme="minorHAnsi" w:cstheme="minorHAnsi"/>
          <w:lang w:eastAsia="nl-BE"/>
        </w:rPr>
      </w:pPr>
    </w:p>
    <w:p w:rsidR="00520296" w:rsidRDefault="00520296">
      <w:pPr>
        <w:spacing w:after="0" w:line="240" w:lineRule="auto"/>
        <w:rPr>
          <w:rFonts w:asciiTheme="minorHAnsi" w:hAnsiTheme="minorHAnsi" w:cstheme="minorHAnsi"/>
          <w:lang w:eastAsia="nl-BE"/>
        </w:rPr>
      </w:pPr>
    </w:p>
    <w:p w:rsidR="00520296" w:rsidRDefault="00520296">
      <w:pPr>
        <w:spacing w:after="0" w:line="240" w:lineRule="auto"/>
        <w:rPr>
          <w:rFonts w:asciiTheme="minorHAnsi" w:hAnsiTheme="minorHAnsi" w:cstheme="minorHAnsi"/>
          <w:lang w:eastAsia="nl-BE"/>
        </w:rPr>
      </w:pPr>
    </w:p>
    <w:p w:rsidR="00520296" w:rsidRDefault="00520296">
      <w:pPr>
        <w:spacing w:after="0" w:line="240" w:lineRule="auto"/>
        <w:rPr>
          <w:rFonts w:asciiTheme="minorHAnsi" w:hAnsiTheme="minorHAnsi" w:cstheme="minorHAnsi"/>
          <w:lang w:eastAsia="nl-BE"/>
        </w:rPr>
      </w:pPr>
    </w:p>
    <w:p w:rsidR="00520296" w:rsidRDefault="00520296">
      <w:pPr>
        <w:spacing w:after="0" w:line="240" w:lineRule="auto"/>
        <w:rPr>
          <w:rFonts w:asciiTheme="minorHAnsi" w:hAnsiTheme="minorHAnsi" w:cstheme="minorHAnsi"/>
          <w:lang w:eastAsia="nl-BE"/>
        </w:rPr>
      </w:pPr>
    </w:p>
    <w:p w:rsidR="00520296" w:rsidRDefault="00520296">
      <w:pPr>
        <w:spacing w:after="0" w:line="240" w:lineRule="auto"/>
        <w:rPr>
          <w:rFonts w:asciiTheme="minorHAnsi" w:hAnsiTheme="minorHAnsi" w:cstheme="minorHAnsi"/>
          <w:lang w:eastAsia="nl-BE"/>
        </w:rPr>
      </w:pPr>
    </w:p>
    <w:p w:rsidR="00520296" w:rsidRDefault="00520296">
      <w:pPr>
        <w:spacing w:after="0" w:line="240" w:lineRule="auto"/>
        <w:rPr>
          <w:rFonts w:asciiTheme="minorHAnsi" w:hAnsiTheme="minorHAnsi" w:cstheme="minorHAnsi"/>
          <w:lang w:eastAsia="nl-BE"/>
        </w:rPr>
      </w:pPr>
    </w:p>
    <w:p w:rsidR="00436216" w:rsidRPr="00436216" w:rsidRDefault="00436216" w:rsidP="00436216">
      <w:pPr>
        <w:pStyle w:val="Lijstalinea"/>
        <w:numPr>
          <w:ilvl w:val="0"/>
          <w:numId w:val="31"/>
        </w:numPr>
        <w:spacing w:after="0"/>
        <w:rPr>
          <w:rFonts w:ascii="Verdana" w:hAnsi="Verdana"/>
        </w:rPr>
      </w:pPr>
      <w:r w:rsidRPr="00436216">
        <w:rPr>
          <w:rFonts w:ascii="Verdana" w:hAnsi="Verdana"/>
        </w:rPr>
        <w:t>Verwelkoming – opmerkingen vorig verslag</w:t>
      </w:r>
    </w:p>
    <w:p w:rsidR="00436216" w:rsidRPr="00436216" w:rsidRDefault="00436216" w:rsidP="00436216">
      <w:pPr>
        <w:pStyle w:val="Lijstalinea"/>
        <w:spacing w:after="0"/>
        <w:ind w:left="720"/>
        <w:rPr>
          <w:rFonts w:ascii="Verdana" w:hAnsi="Verdana"/>
        </w:rPr>
      </w:pPr>
    </w:p>
    <w:p w:rsidR="00436216" w:rsidRPr="00436216" w:rsidRDefault="00B43F79" w:rsidP="00436216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Wim heet iedereen welkom</w:t>
      </w:r>
      <w:r w:rsidR="00121DB2">
        <w:rPr>
          <w:rFonts w:ascii="Verdana" w:hAnsi="Verdana"/>
        </w:rPr>
        <w:br/>
        <w:t xml:space="preserve">Luc Van </w:t>
      </w:r>
      <w:proofErr w:type="spellStart"/>
      <w:r w:rsidR="00121DB2">
        <w:rPr>
          <w:rFonts w:ascii="Verdana" w:hAnsi="Verdana"/>
        </w:rPr>
        <w:t>Oosterwijck</w:t>
      </w:r>
      <w:proofErr w:type="spellEnd"/>
      <w:r w:rsidR="008D24DF">
        <w:rPr>
          <w:rFonts w:ascii="Verdana" w:hAnsi="Verdana"/>
        </w:rPr>
        <w:t xml:space="preserve"> (Vlaams Belang) </w:t>
      </w:r>
      <w:r w:rsidR="00121DB2">
        <w:rPr>
          <w:rFonts w:ascii="Verdana" w:hAnsi="Verdana"/>
        </w:rPr>
        <w:t>neemt niet langer deel aan de vergadering aangezien hij nu deel uitmaakt van de gemeenteraad.</w:t>
      </w:r>
      <w:r>
        <w:rPr>
          <w:rFonts w:ascii="Verdana" w:hAnsi="Verdana"/>
        </w:rPr>
        <w:t xml:space="preserve"> Hij laat zich vervangen door </w:t>
      </w:r>
      <w:r w:rsidR="00CC3231">
        <w:rPr>
          <w:rFonts w:ascii="Verdana" w:hAnsi="Verdana"/>
        </w:rPr>
        <w:t xml:space="preserve">Sander </w:t>
      </w:r>
      <w:proofErr w:type="spellStart"/>
      <w:r w:rsidR="00CC3231">
        <w:rPr>
          <w:rFonts w:ascii="Verdana" w:hAnsi="Verdana"/>
        </w:rPr>
        <w:t>Roelandt</w:t>
      </w:r>
      <w:proofErr w:type="spellEnd"/>
      <w:r w:rsidR="00CC3231">
        <w:rPr>
          <w:rFonts w:ascii="Verdana" w:hAnsi="Verdana"/>
        </w:rPr>
        <w:t>.</w:t>
      </w:r>
      <w:r w:rsidR="00121DB2">
        <w:rPr>
          <w:rFonts w:ascii="Verdana" w:hAnsi="Verdana"/>
        </w:rPr>
        <w:t xml:space="preserve"> </w:t>
      </w:r>
      <w:r w:rsidR="00AA721D">
        <w:rPr>
          <w:rFonts w:ascii="Verdana" w:hAnsi="Verdana"/>
        </w:rPr>
        <w:t xml:space="preserve">Veel succes! </w:t>
      </w:r>
      <w:r w:rsidR="005A4173">
        <w:rPr>
          <w:rFonts w:ascii="Verdana" w:hAnsi="Verdana"/>
        </w:rPr>
        <w:t>Wim Q</w:t>
      </w:r>
      <w:r w:rsidR="005A4173" w:rsidRPr="005A4173">
        <w:rPr>
          <w:rFonts w:ascii="Verdana" w:hAnsi="Verdana"/>
        </w:rPr>
        <w:t>uaeyhaegens</w:t>
      </w:r>
      <w:r w:rsidR="005A4173">
        <w:rPr>
          <w:rFonts w:ascii="Verdana" w:hAnsi="Verdana"/>
        </w:rPr>
        <w:t xml:space="preserve"> is geen lid meer van  Vooruit en zal dus ook niet meer aanwezig zijn.    </w:t>
      </w:r>
    </w:p>
    <w:p w:rsidR="00436216" w:rsidRPr="00F0591B" w:rsidRDefault="00436216" w:rsidP="00F0591B">
      <w:pPr>
        <w:spacing w:after="0"/>
        <w:rPr>
          <w:rFonts w:ascii="Verdana" w:hAnsi="Verdana"/>
        </w:rPr>
      </w:pPr>
    </w:p>
    <w:p w:rsidR="005D7BDE" w:rsidRDefault="00B76BA5" w:rsidP="005621D2">
      <w:pPr>
        <w:pStyle w:val="Lijstalinea"/>
        <w:numPr>
          <w:ilvl w:val="0"/>
          <w:numId w:val="31"/>
        </w:numPr>
        <w:spacing w:after="0"/>
        <w:rPr>
          <w:rFonts w:ascii="Verdana" w:hAnsi="Verdana"/>
        </w:rPr>
      </w:pPr>
      <w:r>
        <w:rPr>
          <w:rFonts w:ascii="Verdana" w:hAnsi="Verdana"/>
        </w:rPr>
        <w:t>M</w:t>
      </w:r>
      <w:r w:rsidRPr="00B76BA5">
        <w:rPr>
          <w:rFonts w:ascii="Verdana" w:hAnsi="Verdana"/>
        </w:rPr>
        <w:t>emorandum</w:t>
      </w:r>
      <w:r w:rsidR="004903C8">
        <w:rPr>
          <w:rFonts w:ascii="Verdana" w:hAnsi="Verdana"/>
        </w:rPr>
        <w:br/>
      </w:r>
    </w:p>
    <w:p w:rsidR="00B76BA5" w:rsidRPr="004903C8" w:rsidRDefault="005A4173" w:rsidP="005D7BDE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De s</w:t>
      </w:r>
      <w:r w:rsidR="004903C8" w:rsidRPr="00AA721D">
        <w:rPr>
          <w:rFonts w:ascii="Verdana" w:hAnsi="Verdana"/>
        </w:rPr>
        <w:t>portraad zal in gesprek gaan met de verschillende</w:t>
      </w:r>
      <w:r w:rsidR="004903C8">
        <w:rPr>
          <w:rFonts w:ascii="Verdana" w:hAnsi="Verdana"/>
        </w:rPr>
        <w:t xml:space="preserve"> politieke</w:t>
      </w:r>
      <w:r w:rsidR="004903C8" w:rsidRPr="00AA721D">
        <w:rPr>
          <w:rFonts w:ascii="Verdana" w:hAnsi="Verdana"/>
        </w:rPr>
        <w:t xml:space="preserve"> partijen. </w:t>
      </w:r>
      <w:r w:rsidR="00625DB0">
        <w:rPr>
          <w:rFonts w:ascii="Verdana" w:hAnsi="Verdana"/>
        </w:rPr>
        <w:t xml:space="preserve">Sven </w:t>
      </w:r>
      <w:r>
        <w:rPr>
          <w:rFonts w:ascii="Verdana" w:hAnsi="Verdana"/>
        </w:rPr>
        <w:t>en Wim n</w:t>
      </w:r>
      <w:r w:rsidR="00625DB0">
        <w:rPr>
          <w:rFonts w:ascii="Verdana" w:hAnsi="Verdana"/>
        </w:rPr>
        <w:t>e</w:t>
      </w:r>
      <w:r>
        <w:rPr>
          <w:rFonts w:ascii="Verdana" w:hAnsi="Verdana"/>
        </w:rPr>
        <w:t>men</w:t>
      </w:r>
      <w:r w:rsidR="00DF1B14">
        <w:rPr>
          <w:rFonts w:ascii="Verdana" w:hAnsi="Verdana"/>
        </w:rPr>
        <w:t xml:space="preserve"> dit </w:t>
      </w:r>
      <w:r>
        <w:rPr>
          <w:rFonts w:ascii="Verdana" w:hAnsi="Verdana"/>
        </w:rPr>
        <w:t>verder op.</w:t>
      </w:r>
      <w:r w:rsidR="00DF1B14">
        <w:rPr>
          <w:rFonts w:ascii="Verdana" w:hAnsi="Verdana"/>
        </w:rPr>
        <w:t xml:space="preserve"> </w:t>
      </w:r>
      <w:r w:rsidR="00625DB0">
        <w:rPr>
          <w:rFonts w:ascii="Verdana" w:hAnsi="Verdana"/>
        </w:rPr>
        <w:t xml:space="preserve"> </w:t>
      </w:r>
      <w:r w:rsidR="004903C8" w:rsidRPr="00AA721D">
        <w:rPr>
          <w:rFonts w:ascii="Verdana" w:hAnsi="Verdana"/>
        </w:rPr>
        <w:br/>
        <w:t>Vanuit de stad worden de ver</w:t>
      </w:r>
      <w:r w:rsidR="00625DB0">
        <w:rPr>
          <w:rFonts w:ascii="Verdana" w:hAnsi="Verdana"/>
        </w:rPr>
        <w:t xml:space="preserve">schillende </w:t>
      </w:r>
      <w:r w:rsidR="00DF1B14">
        <w:rPr>
          <w:rFonts w:ascii="Verdana" w:hAnsi="Verdana"/>
        </w:rPr>
        <w:t>adviesnota’s</w:t>
      </w:r>
      <w:r w:rsidR="00625DB0">
        <w:rPr>
          <w:rFonts w:ascii="Verdana" w:hAnsi="Verdana"/>
        </w:rPr>
        <w:t xml:space="preserve"> gebundeld en begin </w:t>
      </w:r>
      <w:r w:rsidR="00DF1B14">
        <w:rPr>
          <w:rFonts w:ascii="Verdana" w:hAnsi="Verdana"/>
        </w:rPr>
        <w:t xml:space="preserve">februari uitgebracht. </w:t>
      </w:r>
      <w:r w:rsidR="004903C8" w:rsidRPr="00AA721D">
        <w:rPr>
          <w:rFonts w:ascii="Verdana" w:hAnsi="Verdana"/>
        </w:rPr>
        <w:br/>
      </w:r>
      <w:r w:rsidR="004903C8" w:rsidRPr="00AA721D">
        <w:rPr>
          <w:rFonts w:ascii="Verdana" w:hAnsi="Verdana"/>
        </w:rPr>
        <w:br/>
      </w:r>
      <w:r w:rsidR="005621D2">
        <w:rPr>
          <w:rFonts w:ascii="Verdana" w:hAnsi="Verdana"/>
        </w:rPr>
        <w:t xml:space="preserve">Wim werkte een basistekst uit. </w:t>
      </w:r>
      <w:r w:rsidR="00DF1B14">
        <w:rPr>
          <w:rFonts w:ascii="Verdana" w:hAnsi="Verdana"/>
        </w:rPr>
        <w:t xml:space="preserve">Er werden tijdens de vergadering verschillende opmerkingen gemaakt. </w:t>
      </w:r>
      <w:r w:rsidR="00DF1B14" w:rsidRPr="00DF1B14">
        <w:rPr>
          <w:rFonts w:ascii="Verdana" w:hAnsi="Verdana"/>
          <w:color w:val="FF0000"/>
        </w:rPr>
        <w:t xml:space="preserve">Een </w:t>
      </w:r>
      <w:r w:rsidR="00062B8A" w:rsidRPr="00DF1B14">
        <w:rPr>
          <w:rFonts w:ascii="Verdana" w:hAnsi="Verdana"/>
          <w:color w:val="FF0000"/>
        </w:rPr>
        <w:t>nieuwe tekst zit in bijlage van het verslag</w:t>
      </w:r>
      <w:r w:rsidR="00062B8A">
        <w:rPr>
          <w:rFonts w:ascii="Verdana" w:hAnsi="Verdana"/>
        </w:rPr>
        <w:t xml:space="preserve">. </w:t>
      </w:r>
      <w:r w:rsidR="004903C8" w:rsidRPr="00AA721D">
        <w:rPr>
          <w:rFonts w:ascii="Verdana" w:hAnsi="Verdana"/>
        </w:rPr>
        <w:br/>
      </w:r>
    </w:p>
    <w:p w:rsidR="00B76BA5" w:rsidRPr="00B76BA5" w:rsidRDefault="00B76BA5" w:rsidP="00B76BA5">
      <w:pPr>
        <w:pStyle w:val="Lijstalinea"/>
        <w:numPr>
          <w:ilvl w:val="0"/>
          <w:numId w:val="31"/>
        </w:numPr>
        <w:spacing w:after="0"/>
        <w:rPr>
          <w:rFonts w:ascii="Verdana" w:hAnsi="Verdana"/>
        </w:rPr>
      </w:pPr>
      <w:r w:rsidRPr="00B76BA5">
        <w:rPr>
          <w:rFonts w:ascii="Verdana" w:hAnsi="Verdana"/>
        </w:rPr>
        <w:t>STAVAZA Hoge Velden en veilige toegang voor fietsers en voetgangers</w:t>
      </w:r>
    </w:p>
    <w:p w:rsidR="00436216" w:rsidRDefault="00436216" w:rsidP="00436216">
      <w:pPr>
        <w:pStyle w:val="Lijstalinea"/>
        <w:spacing w:after="0"/>
        <w:ind w:left="720"/>
        <w:rPr>
          <w:rFonts w:ascii="Verdana" w:hAnsi="Verdana"/>
        </w:rPr>
      </w:pPr>
    </w:p>
    <w:p w:rsidR="00062B8A" w:rsidRDefault="005A4173" w:rsidP="00436216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Het bestek werd op 13 november Europees gepubliceerd, half april zouden de werken ten vroegste effectief kunnen starten. De start van het nieuwe seizoen komt dus nog wat te vroeg</w:t>
      </w:r>
      <w:r w:rsidR="00B92823">
        <w:rPr>
          <w:rFonts w:ascii="Verdana" w:hAnsi="Verdana"/>
        </w:rPr>
        <w:t xml:space="preserve">. De vereniging zal vermoedelijk het nieuwe seizoen nog starten in </w:t>
      </w:r>
      <w:proofErr w:type="spellStart"/>
      <w:r w:rsidR="008D24DF">
        <w:rPr>
          <w:rFonts w:ascii="Verdana" w:hAnsi="Verdana"/>
        </w:rPr>
        <w:t>Vremde</w:t>
      </w:r>
      <w:proofErr w:type="spellEnd"/>
      <w:r w:rsidR="008D24DF">
        <w:rPr>
          <w:rFonts w:ascii="Verdana" w:hAnsi="Verdana"/>
        </w:rPr>
        <w:t xml:space="preserve">. </w:t>
      </w:r>
      <w:r w:rsidR="006B4F67">
        <w:rPr>
          <w:rFonts w:ascii="Verdana" w:hAnsi="Verdana"/>
        </w:rPr>
        <w:br/>
        <w:t>De naam van de Hoge Velden wordt</w:t>
      </w:r>
      <w:r w:rsidR="00062B8A">
        <w:rPr>
          <w:rFonts w:ascii="Verdana" w:hAnsi="Verdana"/>
        </w:rPr>
        <w:t xml:space="preserve"> </w:t>
      </w:r>
      <w:r w:rsidR="00B92823">
        <w:rPr>
          <w:rFonts w:ascii="Verdana" w:hAnsi="Verdana"/>
          <w:color w:val="FF0000"/>
        </w:rPr>
        <w:t>Sp</w:t>
      </w:r>
      <w:r w:rsidR="00062B8A" w:rsidRPr="00062B8A">
        <w:rPr>
          <w:rFonts w:ascii="Verdana" w:hAnsi="Verdana"/>
          <w:color w:val="FF0000"/>
        </w:rPr>
        <w:t>ort</w:t>
      </w:r>
      <w:r w:rsidR="00B92823">
        <w:rPr>
          <w:rFonts w:ascii="Verdana" w:hAnsi="Verdana"/>
          <w:color w:val="FF0000"/>
        </w:rPr>
        <w:t xml:space="preserve"> P</w:t>
      </w:r>
      <w:r w:rsidR="00062B8A" w:rsidRPr="00062B8A">
        <w:rPr>
          <w:rFonts w:ascii="Verdana" w:hAnsi="Verdana"/>
          <w:color w:val="FF0000"/>
        </w:rPr>
        <w:t>ark Lier</w:t>
      </w:r>
      <w:r w:rsidR="00062B8A">
        <w:rPr>
          <w:rFonts w:ascii="Verdana" w:hAnsi="Verdana"/>
        </w:rPr>
        <w:t>:</w:t>
      </w:r>
      <w:r w:rsidR="00DF1B14">
        <w:rPr>
          <w:rFonts w:ascii="Verdana" w:hAnsi="Verdana"/>
        </w:rPr>
        <w:t xml:space="preserve"> </w:t>
      </w:r>
      <w:r w:rsidR="006B4F67">
        <w:rPr>
          <w:rFonts w:ascii="Verdana" w:hAnsi="Verdana"/>
        </w:rPr>
        <w:t xml:space="preserve">Een parkomgeving die </w:t>
      </w:r>
      <w:r w:rsidR="00062B8A">
        <w:rPr>
          <w:rFonts w:ascii="Verdana" w:hAnsi="Verdana"/>
        </w:rPr>
        <w:t xml:space="preserve">toegankelijk </w:t>
      </w:r>
      <w:r w:rsidR="006B4F67">
        <w:rPr>
          <w:rFonts w:ascii="Verdana" w:hAnsi="Verdana"/>
        </w:rPr>
        <w:t xml:space="preserve">is </w:t>
      </w:r>
      <w:r w:rsidR="00062B8A">
        <w:rPr>
          <w:rFonts w:ascii="Verdana" w:hAnsi="Verdana"/>
        </w:rPr>
        <w:t xml:space="preserve">voor iedereen. </w:t>
      </w:r>
      <w:r w:rsidR="006B4F67">
        <w:rPr>
          <w:rFonts w:ascii="Verdana" w:hAnsi="Verdana"/>
        </w:rPr>
        <w:t xml:space="preserve">De stad maakt verdere afspraken met de vereniging. </w:t>
      </w:r>
      <w:r w:rsidR="00DF1B14">
        <w:rPr>
          <w:rFonts w:ascii="Verdana" w:hAnsi="Verdana"/>
        </w:rPr>
        <w:br/>
        <w:t xml:space="preserve">De stad is bezorgd over de veiligheid van het kruispunt met de ring en </w:t>
      </w:r>
      <w:proofErr w:type="spellStart"/>
      <w:r w:rsidR="00DF1B14">
        <w:rPr>
          <w:rFonts w:ascii="Verdana" w:hAnsi="Verdana"/>
        </w:rPr>
        <w:t>Molbrug</w:t>
      </w:r>
      <w:proofErr w:type="spellEnd"/>
      <w:r w:rsidR="00DF1B14">
        <w:rPr>
          <w:rFonts w:ascii="Verdana" w:hAnsi="Verdana"/>
        </w:rPr>
        <w:t xml:space="preserve">. </w:t>
      </w:r>
      <w:r w:rsidR="00DF1B14">
        <w:rPr>
          <w:rFonts w:ascii="Verdana" w:hAnsi="Verdana"/>
        </w:rPr>
        <w:br/>
      </w:r>
      <w:r w:rsidR="005D7BDE">
        <w:rPr>
          <w:rFonts w:ascii="Verdana" w:hAnsi="Verdana"/>
          <w:color w:val="000000" w:themeColor="text1"/>
        </w:rPr>
        <w:t>Een t</w:t>
      </w:r>
      <w:r w:rsidR="008D24DF">
        <w:rPr>
          <w:rFonts w:ascii="Verdana" w:hAnsi="Verdana"/>
          <w:color w:val="000000" w:themeColor="text1"/>
        </w:rPr>
        <w:t>unnel is hier echt wel nodig om</w:t>
      </w:r>
      <w:r w:rsidR="005D7BDE">
        <w:rPr>
          <w:rFonts w:ascii="Verdana" w:hAnsi="Verdana"/>
        </w:rPr>
        <w:t xml:space="preserve"> fietsers en </w:t>
      </w:r>
      <w:r w:rsidR="00062B8A">
        <w:rPr>
          <w:rFonts w:ascii="Verdana" w:hAnsi="Verdana"/>
        </w:rPr>
        <w:t>voetgangers</w:t>
      </w:r>
      <w:r w:rsidR="00DF1B14">
        <w:rPr>
          <w:rFonts w:ascii="Verdana" w:hAnsi="Verdana"/>
        </w:rPr>
        <w:t xml:space="preserve"> </w:t>
      </w:r>
      <w:r w:rsidR="005D7BDE">
        <w:rPr>
          <w:rFonts w:ascii="Verdana" w:hAnsi="Verdana"/>
        </w:rPr>
        <w:t xml:space="preserve">veilig naar het </w:t>
      </w:r>
      <w:r w:rsidR="00DF1B14">
        <w:rPr>
          <w:rFonts w:ascii="Verdana" w:hAnsi="Verdana"/>
        </w:rPr>
        <w:t xml:space="preserve"> sportpark </w:t>
      </w:r>
      <w:r w:rsidR="005D7BDE">
        <w:rPr>
          <w:rFonts w:ascii="Verdana" w:hAnsi="Verdana"/>
        </w:rPr>
        <w:t>te loodsen</w:t>
      </w:r>
      <w:r w:rsidR="00DF1B14">
        <w:rPr>
          <w:rFonts w:ascii="Verdana" w:hAnsi="Verdana"/>
        </w:rPr>
        <w:t xml:space="preserve">. Volgens </w:t>
      </w:r>
      <w:r w:rsidR="002D45E4">
        <w:rPr>
          <w:rFonts w:ascii="Verdana" w:hAnsi="Verdana"/>
        </w:rPr>
        <w:t>Vlaanderen</w:t>
      </w:r>
      <w:r w:rsidR="00DF1B14">
        <w:rPr>
          <w:rFonts w:ascii="Verdana" w:hAnsi="Verdana"/>
        </w:rPr>
        <w:t xml:space="preserve"> moeten eerst andere</w:t>
      </w:r>
      <w:r w:rsidR="00062B8A">
        <w:rPr>
          <w:rFonts w:ascii="Verdana" w:hAnsi="Verdana"/>
        </w:rPr>
        <w:t xml:space="preserve"> </w:t>
      </w:r>
      <w:r w:rsidR="00BC7021">
        <w:rPr>
          <w:rFonts w:ascii="Verdana" w:hAnsi="Verdana"/>
        </w:rPr>
        <w:t>gevaarlijkere</w:t>
      </w:r>
      <w:r w:rsidR="00062B8A">
        <w:rPr>
          <w:rFonts w:ascii="Verdana" w:hAnsi="Verdana"/>
        </w:rPr>
        <w:t xml:space="preserve"> kruispunten</w:t>
      </w:r>
      <w:r w:rsidR="00DF1B14">
        <w:rPr>
          <w:rFonts w:ascii="Verdana" w:hAnsi="Verdana"/>
        </w:rPr>
        <w:t xml:space="preserve"> worden aangepakt</w:t>
      </w:r>
      <w:r w:rsidR="00062B8A">
        <w:rPr>
          <w:rFonts w:ascii="Verdana" w:hAnsi="Verdana"/>
        </w:rPr>
        <w:t xml:space="preserve">. Tot nu </w:t>
      </w:r>
      <w:r w:rsidR="00DF1B14">
        <w:rPr>
          <w:rFonts w:ascii="Verdana" w:hAnsi="Verdana"/>
        </w:rPr>
        <w:t>is het</w:t>
      </w:r>
      <w:r w:rsidR="00062B8A">
        <w:rPr>
          <w:rFonts w:ascii="Verdana" w:hAnsi="Verdana"/>
        </w:rPr>
        <w:t xml:space="preserve"> een veilig kruispunt</w:t>
      </w:r>
      <w:r w:rsidR="008D24DF">
        <w:rPr>
          <w:rFonts w:ascii="Verdana" w:hAnsi="Verdana"/>
        </w:rPr>
        <w:t xml:space="preserve"> en </w:t>
      </w:r>
      <w:r w:rsidR="00DF1B14">
        <w:rPr>
          <w:rFonts w:ascii="Verdana" w:hAnsi="Verdana"/>
        </w:rPr>
        <w:t xml:space="preserve">staat het niet hoog op de </w:t>
      </w:r>
      <w:proofErr w:type="spellStart"/>
      <w:r w:rsidR="00DF1B14">
        <w:rPr>
          <w:rFonts w:ascii="Verdana" w:hAnsi="Verdana"/>
        </w:rPr>
        <w:t>to</w:t>
      </w:r>
      <w:proofErr w:type="spellEnd"/>
      <w:r w:rsidR="00DF1B14">
        <w:rPr>
          <w:rFonts w:ascii="Verdana" w:hAnsi="Verdana"/>
        </w:rPr>
        <w:t xml:space="preserve"> do list</w:t>
      </w:r>
      <w:r w:rsidR="00062B8A">
        <w:rPr>
          <w:rFonts w:ascii="Verdana" w:hAnsi="Verdana"/>
        </w:rPr>
        <w:t xml:space="preserve">. </w:t>
      </w:r>
      <w:r w:rsidR="00062B8A">
        <w:rPr>
          <w:rFonts w:ascii="Verdana" w:hAnsi="Verdana"/>
        </w:rPr>
        <w:br/>
        <w:t xml:space="preserve">De vraag wordt gesteld om advies te geven voor het belang van de veiligheid. </w:t>
      </w:r>
      <w:r w:rsidR="00062B8A">
        <w:rPr>
          <w:rFonts w:ascii="Verdana" w:hAnsi="Verdana"/>
        </w:rPr>
        <w:br/>
      </w:r>
      <w:r w:rsidR="00DF1B14">
        <w:rPr>
          <w:rFonts w:ascii="Verdana" w:hAnsi="Verdana"/>
        </w:rPr>
        <w:t>Alle adviesraden</w:t>
      </w:r>
      <w:r w:rsidR="00062B8A">
        <w:rPr>
          <w:rFonts w:ascii="Verdana" w:hAnsi="Verdana"/>
        </w:rPr>
        <w:t xml:space="preserve"> </w:t>
      </w:r>
      <w:r w:rsidR="00B92823">
        <w:rPr>
          <w:rFonts w:ascii="Verdana" w:hAnsi="Verdana"/>
        </w:rPr>
        <w:t xml:space="preserve">doen dit apart </w:t>
      </w:r>
      <w:r w:rsidR="00062B8A">
        <w:rPr>
          <w:rFonts w:ascii="Verdana" w:hAnsi="Verdana"/>
        </w:rPr>
        <w:t xml:space="preserve">met </w:t>
      </w:r>
      <w:r w:rsidR="00B92823">
        <w:rPr>
          <w:rFonts w:ascii="Verdana" w:hAnsi="Verdana"/>
        </w:rPr>
        <w:t xml:space="preserve">hun </w:t>
      </w:r>
      <w:r w:rsidR="00062B8A">
        <w:rPr>
          <w:rFonts w:ascii="Verdana" w:hAnsi="Verdana"/>
        </w:rPr>
        <w:t>eigen accenten.</w:t>
      </w:r>
      <w:r w:rsidR="005D7BDE">
        <w:rPr>
          <w:rFonts w:ascii="Verdana" w:hAnsi="Verdana"/>
        </w:rPr>
        <w:t xml:space="preserve"> </w:t>
      </w:r>
      <w:r w:rsidR="00B92823">
        <w:rPr>
          <w:rFonts w:ascii="Verdana" w:hAnsi="Verdana"/>
        </w:rPr>
        <w:t xml:space="preserve">Wim </w:t>
      </w:r>
      <w:r w:rsidR="00DF1B14">
        <w:rPr>
          <w:rFonts w:ascii="Verdana" w:hAnsi="Verdana"/>
        </w:rPr>
        <w:t xml:space="preserve">stelt </w:t>
      </w:r>
      <w:r w:rsidR="00B92823">
        <w:rPr>
          <w:rFonts w:ascii="Verdana" w:hAnsi="Verdana"/>
        </w:rPr>
        <w:t xml:space="preserve">alvast </w:t>
      </w:r>
      <w:r w:rsidR="00062B8A">
        <w:rPr>
          <w:rFonts w:ascii="Verdana" w:hAnsi="Verdana"/>
        </w:rPr>
        <w:t>een adviesbrief</w:t>
      </w:r>
      <w:r w:rsidR="00DF1B14">
        <w:rPr>
          <w:rFonts w:ascii="Verdana" w:hAnsi="Verdana"/>
        </w:rPr>
        <w:t xml:space="preserve"> op</w:t>
      </w:r>
      <w:r w:rsidR="00B92823">
        <w:rPr>
          <w:rFonts w:ascii="Verdana" w:hAnsi="Verdana"/>
        </w:rPr>
        <w:t xml:space="preserve"> vanuit de sportraad</w:t>
      </w:r>
      <w:r w:rsidR="008D24DF">
        <w:rPr>
          <w:rFonts w:ascii="Verdana" w:hAnsi="Verdana"/>
        </w:rPr>
        <w:t xml:space="preserve">. </w:t>
      </w:r>
      <w:r w:rsidR="00062B8A">
        <w:rPr>
          <w:rFonts w:ascii="Verdana" w:hAnsi="Verdana"/>
        </w:rPr>
        <w:t xml:space="preserve">Bureau Omgeving neemt dit ook mee in </w:t>
      </w:r>
      <w:r w:rsidR="002D45E4">
        <w:rPr>
          <w:rFonts w:ascii="Verdana" w:hAnsi="Verdana"/>
        </w:rPr>
        <w:t>haar</w:t>
      </w:r>
      <w:r w:rsidR="00062B8A">
        <w:rPr>
          <w:rFonts w:ascii="Verdana" w:hAnsi="Verdana"/>
        </w:rPr>
        <w:t xml:space="preserve"> plan.</w:t>
      </w:r>
      <w:r w:rsidR="00DF1B14">
        <w:rPr>
          <w:rFonts w:ascii="Verdana" w:hAnsi="Verdana"/>
        </w:rPr>
        <w:t xml:space="preserve"> </w:t>
      </w:r>
    </w:p>
    <w:p w:rsidR="00436216" w:rsidRPr="00436216" w:rsidRDefault="00436216" w:rsidP="00436216">
      <w:pPr>
        <w:pStyle w:val="Lijstalinea"/>
        <w:spacing w:after="0"/>
        <w:ind w:left="720"/>
        <w:rPr>
          <w:rFonts w:ascii="Verdana" w:hAnsi="Verdana"/>
        </w:rPr>
      </w:pPr>
    </w:p>
    <w:p w:rsidR="00B76BA5" w:rsidRPr="004903C8" w:rsidRDefault="004903C8" w:rsidP="004903C8">
      <w:pPr>
        <w:pStyle w:val="Lijstalinea"/>
        <w:numPr>
          <w:ilvl w:val="0"/>
          <w:numId w:val="31"/>
        </w:numPr>
        <w:spacing w:after="0"/>
        <w:rPr>
          <w:rFonts w:ascii="Verdana" w:hAnsi="Verdana"/>
        </w:rPr>
      </w:pPr>
      <w:r w:rsidRPr="004903C8">
        <w:rPr>
          <w:rFonts w:ascii="Verdana" w:hAnsi="Verdana"/>
        </w:rPr>
        <w:t>ST</w:t>
      </w:r>
      <w:r w:rsidR="00B76BA5" w:rsidRPr="004903C8">
        <w:rPr>
          <w:rFonts w:ascii="Verdana" w:hAnsi="Verdana"/>
        </w:rPr>
        <w:t xml:space="preserve">AVAZA </w:t>
      </w:r>
      <w:proofErr w:type="spellStart"/>
      <w:r w:rsidR="00B76BA5" w:rsidRPr="004903C8">
        <w:rPr>
          <w:rFonts w:ascii="Verdana" w:hAnsi="Verdana"/>
        </w:rPr>
        <w:t>Atletiekaccomodatie</w:t>
      </w:r>
      <w:proofErr w:type="spellEnd"/>
    </w:p>
    <w:p w:rsidR="00436216" w:rsidRPr="00436216" w:rsidRDefault="00436216" w:rsidP="00B76BA5">
      <w:pPr>
        <w:pStyle w:val="Lijstalinea"/>
        <w:spacing w:after="0"/>
        <w:ind w:left="720"/>
        <w:rPr>
          <w:rFonts w:ascii="Verdana" w:hAnsi="Verdana"/>
        </w:rPr>
      </w:pPr>
    </w:p>
    <w:p w:rsidR="00062B8A" w:rsidRDefault="005D7BDE" w:rsidP="00062B8A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De d</w:t>
      </w:r>
      <w:r w:rsidR="00062B8A">
        <w:rPr>
          <w:rFonts w:ascii="Verdana" w:hAnsi="Verdana"/>
        </w:rPr>
        <w:t xml:space="preserve">ocumenten zijn ondertekend. </w:t>
      </w:r>
      <w:r w:rsidR="00B92823">
        <w:rPr>
          <w:rFonts w:ascii="Verdana" w:hAnsi="Verdana"/>
        </w:rPr>
        <w:t>De a</w:t>
      </w:r>
      <w:r w:rsidR="00062B8A">
        <w:rPr>
          <w:rFonts w:ascii="Verdana" w:hAnsi="Verdana"/>
        </w:rPr>
        <w:t>tletiek</w:t>
      </w:r>
      <w:r w:rsidR="00B92823">
        <w:rPr>
          <w:rFonts w:ascii="Verdana" w:hAnsi="Verdana"/>
        </w:rPr>
        <w:t>vereniging</w:t>
      </w:r>
      <w:r w:rsidR="00062B8A">
        <w:rPr>
          <w:rFonts w:ascii="Verdana" w:hAnsi="Verdana"/>
        </w:rPr>
        <w:t xml:space="preserve"> is de </w:t>
      </w:r>
      <w:r w:rsidR="008D24DF">
        <w:rPr>
          <w:rFonts w:ascii="Verdana" w:hAnsi="Verdana"/>
        </w:rPr>
        <w:t>v</w:t>
      </w:r>
      <w:r w:rsidR="00062B8A">
        <w:rPr>
          <w:rFonts w:ascii="Verdana" w:hAnsi="Verdana"/>
        </w:rPr>
        <w:t xml:space="preserve">ergunningsaanvraag en </w:t>
      </w:r>
      <w:r w:rsidR="00B92823">
        <w:rPr>
          <w:rFonts w:ascii="Verdana" w:hAnsi="Verdana"/>
        </w:rPr>
        <w:t xml:space="preserve">de </w:t>
      </w:r>
      <w:r w:rsidR="00062B8A">
        <w:rPr>
          <w:rFonts w:ascii="Verdana" w:hAnsi="Verdana"/>
        </w:rPr>
        <w:t xml:space="preserve">bestekken aan het voorbereiden. Hopelijk eind deze maand </w:t>
      </w:r>
      <w:r w:rsidR="00DF1B14">
        <w:rPr>
          <w:rFonts w:ascii="Verdana" w:hAnsi="Verdana"/>
        </w:rPr>
        <w:t xml:space="preserve">in orde. </w:t>
      </w:r>
    </w:p>
    <w:p w:rsidR="00062B8A" w:rsidRDefault="00062B8A" w:rsidP="00062B8A">
      <w:pPr>
        <w:pStyle w:val="Lijstalinea"/>
        <w:spacing w:after="0"/>
        <w:ind w:left="720"/>
        <w:rPr>
          <w:rFonts w:ascii="Verdana" w:hAnsi="Verdana"/>
        </w:rPr>
      </w:pPr>
    </w:p>
    <w:p w:rsidR="005D7BDE" w:rsidRDefault="00B76BA5" w:rsidP="00063A86">
      <w:pPr>
        <w:pStyle w:val="Lijstalinea"/>
        <w:numPr>
          <w:ilvl w:val="0"/>
          <w:numId w:val="31"/>
        </w:numPr>
        <w:spacing w:after="0"/>
        <w:rPr>
          <w:rFonts w:ascii="Verdana" w:hAnsi="Verdana"/>
        </w:rPr>
      </w:pPr>
      <w:r w:rsidRPr="00062B8A">
        <w:rPr>
          <w:rFonts w:ascii="Verdana" w:hAnsi="Verdana"/>
        </w:rPr>
        <w:t>Lierse Vlaaikeswandeling 2023</w:t>
      </w:r>
      <w:r w:rsidR="00DF1B14">
        <w:rPr>
          <w:rFonts w:ascii="Verdana" w:hAnsi="Verdana"/>
        </w:rPr>
        <w:br/>
      </w:r>
    </w:p>
    <w:p w:rsidR="00B76BA5" w:rsidRPr="00062B8A" w:rsidRDefault="00DF1B14" w:rsidP="005D7BDE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H</w:t>
      </w:r>
      <w:r w:rsidR="00062B8A">
        <w:rPr>
          <w:rFonts w:ascii="Verdana" w:hAnsi="Verdana"/>
        </w:rPr>
        <w:t xml:space="preserve">et bedrag van dit </w:t>
      </w:r>
      <w:r w:rsidR="00384917">
        <w:rPr>
          <w:rFonts w:ascii="Verdana" w:hAnsi="Verdana"/>
        </w:rPr>
        <w:t>j</w:t>
      </w:r>
      <w:r w:rsidR="00062B8A">
        <w:rPr>
          <w:rFonts w:ascii="Verdana" w:hAnsi="Verdana"/>
        </w:rPr>
        <w:t xml:space="preserve">aar nog niet bekend, </w:t>
      </w:r>
      <w:r>
        <w:rPr>
          <w:rFonts w:ascii="Verdana" w:hAnsi="Verdana"/>
        </w:rPr>
        <w:t xml:space="preserve">de </w:t>
      </w:r>
      <w:r w:rsidR="00062B8A">
        <w:rPr>
          <w:rFonts w:ascii="Verdana" w:hAnsi="Verdana"/>
        </w:rPr>
        <w:t xml:space="preserve">persconferentie </w:t>
      </w:r>
      <w:r>
        <w:rPr>
          <w:rFonts w:ascii="Verdana" w:hAnsi="Verdana"/>
        </w:rPr>
        <w:t xml:space="preserve">is </w:t>
      </w:r>
      <w:r w:rsidR="00062B8A">
        <w:rPr>
          <w:rFonts w:ascii="Verdana" w:hAnsi="Verdana"/>
        </w:rPr>
        <w:t>volgende week. Het ziet er goed uit!</w:t>
      </w:r>
      <w:r w:rsidR="00384917">
        <w:rPr>
          <w:rFonts w:ascii="Verdana" w:hAnsi="Verdana"/>
        </w:rPr>
        <w:br/>
        <w:t>D</w:t>
      </w:r>
      <w:r w:rsidR="00063A86">
        <w:rPr>
          <w:rFonts w:ascii="Verdana" w:hAnsi="Verdana"/>
        </w:rPr>
        <w:t xml:space="preserve">e mensen van het ziekenhuis zijn met erg veel </w:t>
      </w:r>
      <w:r w:rsidR="00384917">
        <w:rPr>
          <w:rFonts w:ascii="Verdana" w:hAnsi="Verdana"/>
        </w:rPr>
        <w:t xml:space="preserve">om te helpen </w:t>
      </w:r>
      <w:r w:rsidR="00063A86">
        <w:rPr>
          <w:rFonts w:ascii="Verdana" w:hAnsi="Verdana"/>
        </w:rPr>
        <w:t xml:space="preserve">en hebben een grote aanhang. </w:t>
      </w:r>
      <w:r>
        <w:rPr>
          <w:rFonts w:ascii="Verdana" w:hAnsi="Verdana"/>
        </w:rPr>
        <w:t>Het is een leuke werkgroep.</w:t>
      </w:r>
      <w:r w:rsidR="004903C8" w:rsidRPr="00062B8A">
        <w:rPr>
          <w:rFonts w:ascii="Verdana" w:hAnsi="Verdana"/>
        </w:rPr>
        <w:br/>
      </w:r>
    </w:p>
    <w:p w:rsidR="00B76BA5" w:rsidRDefault="00B92823" w:rsidP="00B76BA5">
      <w:pPr>
        <w:pStyle w:val="Lijstalinea"/>
        <w:numPr>
          <w:ilvl w:val="0"/>
          <w:numId w:val="31"/>
        </w:numPr>
        <w:spacing w:after="0"/>
        <w:rPr>
          <w:rFonts w:ascii="Verdana" w:hAnsi="Verdana"/>
        </w:rPr>
      </w:pPr>
      <w:r>
        <w:rPr>
          <w:rFonts w:ascii="Verdana" w:hAnsi="Verdana"/>
        </w:rPr>
        <w:t>S</w:t>
      </w:r>
      <w:r w:rsidR="00B76BA5" w:rsidRPr="00B76BA5">
        <w:rPr>
          <w:rFonts w:ascii="Verdana" w:hAnsi="Verdana"/>
        </w:rPr>
        <w:t>ubsidies 2022-2023</w:t>
      </w:r>
    </w:p>
    <w:p w:rsidR="00B76BA5" w:rsidRPr="00B76BA5" w:rsidRDefault="00B76BA5" w:rsidP="00B76B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lastRenderedPageBreak/>
        <w:t>Alle subsidie aanvragen zijn verwerkt en goedgekeurd in het CBS. Ze</w:t>
      </w:r>
      <w:r w:rsidR="004903C8">
        <w:rPr>
          <w:rFonts w:ascii="Verdana" w:hAnsi="Verdana"/>
        </w:rPr>
        <w:t xml:space="preserve"> </w:t>
      </w:r>
      <w:r>
        <w:rPr>
          <w:rFonts w:ascii="Verdana" w:hAnsi="Verdana"/>
        </w:rPr>
        <w:t>worden 14 december uitbetaald. Je krijgt deze week de notulen in je mailbox.</w:t>
      </w:r>
      <w:r w:rsidR="004903C8">
        <w:rPr>
          <w:rFonts w:ascii="Verdana" w:hAnsi="Verdana"/>
        </w:rPr>
        <w:br/>
      </w:r>
      <w:r>
        <w:rPr>
          <w:rFonts w:ascii="Verdana" w:hAnsi="Verdana"/>
        </w:rPr>
        <w:t xml:space="preserve"> </w:t>
      </w:r>
    </w:p>
    <w:p w:rsidR="008F38B0" w:rsidRDefault="00B76BA5" w:rsidP="004903C8">
      <w:pPr>
        <w:pStyle w:val="Lijstalinea"/>
        <w:numPr>
          <w:ilvl w:val="0"/>
          <w:numId w:val="31"/>
        </w:numPr>
        <w:spacing w:after="0"/>
        <w:rPr>
          <w:rFonts w:ascii="Verdana" w:hAnsi="Verdana"/>
        </w:rPr>
      </w:pPr>
      <w:r w:rsidRPr="00B76BA5">
        <w:rPr>
          <w:rFonts w:ascii="Verdana" w:hAnsi="Verdana"/>
        </w:rPr>
        <w:t>Nacht van de sport: oproep</w:t>
      </w:r>
      <w:r>
        <w:rPr>
          <w:rFonts w:ascii="Verdana" w:hAnsi="Verdana"/>
        </w:rPr>
        <w:br/>
      </w:r>
      <w:r w:rsidR="008D24DF">
        <w:rPr>
          <w:rFonts w:ascii="Verdana" w:hAnsi="Verdana"/>
        </w:rPr>
        <w:t xml:space="preserve">Op </w:t>
      </w:r>
      <w:r>
        <w:rPr>
          <w:rFonts w:ascii="Verdana" w:hAnsi="Verdana"/>
        </w:rPr>
        <w:t xml:space="preserve">23 februari 2024 vieren we onze kampioenen van 2023. </w:t>
      </w:r>
      <w:r>
        <w:rPr>
          <w:rFonts w:ascii="Verdana" w:hAnsi="Verdana"/>
        </w:rPr>
        <w:br/>
        <w:t xml:space="preserve">Je atleten opgeven doe je gebundeld. </w:t>
      </w:r>
      <w:r w:rsidR="008D24DF">
        <w:rPr>
          <w:rFonts w:ascii="Verdana" w:hAnsi="Verdana"/>
        </w:rPr>
        <w:t xml:space="preserve">Ruth bezorgt je daarvoor de documenten. </w:t>
      </w:r>
      <w:r>
        <w:rPr>
          <w:rFonts w:ascii="Verdana" w:hAnsi="Verdana"/>
        </w:rPr>
        <w:br/>
      </w:r>
      <w:r w:rsidR="00B92823">
        <w:rPr>
          <w:rFonts w:ascii="Verdana" w:hAnsi="Verdana"/>
        </w:rPr>
        <w:t>Individuele</w:t>
      </w:r>
      <w:r>
        <w:rPr>
          <w:rFonts w:ascii="Verdana" w:hAnsi="Verdana"/>
        </w:rPr>
        <w:t xml:space="preserve"> atleten opgeven kan via onze site: </w:t>
      </w:r>
      <w:r>
        <w:rPr>
          <w:rFonts w:ascii="Verdana" w:hAnsi="Verdana"/>
        </w:rPr>
        <w:br/>
      </w:r>
      <w:r w:rsidR="004903C8">
        <w:rPr>
          <w:rFonts w:ascii="Verdana" w:hAnsi="Verdana"/>
        </w:rPr>
        <w:br/>
      </w:r>
      <w:r>
        <w:rPr>
          <w:rFonts w:ascii="Verdana" w:hAnsi="Verdana"/>
        </w:rPr>
        <w:t xml:space="preserve">Wie mag je indienen? </w:t>
      </w:r>
      <w:r w:rsidR="007F42FE">
        <w:rPr>
          <w:rFonts w:ascii="Verdana" w:hAnsi="Verdana"/>
        </w:rPr>
        <w:t xml:space="preserve">De </w:t>
      </w:r>
      <w:r w:rsidR="002A3E0C" w:rsidRPr="002A3E0C">
        <w:rPr>
          <w:rFonts w:ascii="Verdana" w:hAnsi="Verdana"/>
        </w:rPr>
        <w:t>eerste plaats won in een officieel Provinciaal, Vlaams, Belgisch, Europees of wereldkampioenschap</w:t>
      </w:r>
      <w:r w:rsidR="007F42FE">
        <w:rPr>
          <w:rFonts w:ascii="Verdana" w:hAnsi="Verdana"/>
        </w:rPr>
        <w:t xml:space="preserve">. </w:t>
      </w:r>
      <w:r w:rsidR="004903C8">
        <w:rPr>
          <w:rFonts w:ascii="Verdana" w:hAnsi="Verdana"/>
        </w:rPr>
        <w:t xml:space="preserve">Ze </w:t>
      </w:r>
      <w:r w:rsidR="004903C8" w:rsidRPr="004903C8">
        <w:rPr>
          <w:rFonts w:ascii="Verdana" w:hAnsi="Verdana"/>
        </w:rPr>
        <w:t xml:space="preserve">behaalden </w:t>
      </w:r>
      <w:r w:rsidR="004903C8">
        <w:rPr>
          <w:rFonts w:ascii="Verdana" w:hAnsi="Verdana"/>
        </w:rPr>
        <w:t xml:space="preserve">die </w:t>
      </w:r>
      <w:r w:rsidR="004903C8" w:rsidRPr="004903C8">
        <w:rPr>
          <w:rFonts w:ascii="Verdana" w:hAnsi="Verdana"/>
        </w:rPr>
        <w:t>in een competitie georganiseerd door een erkende Vlaamse sportfederatie of hogere instanties waarbij deze sportfederatie is aangesloten</w:t>
      </w:r>
      <w:r w:rsidR="004903C8">
        <w:rPr>
          <w:rFonts w:ascii="Verdana" w:hAnsi="Verdana"/>
        </w:rPr>
        <w:t xml:space="preserve">. </w:t>
      </w:r>
      <w:r w:rsidR="008F38B0">
        <w:rPr>
          <w:rFonts w:ascii="Verdana" w:hAnsi="Verdana"/>
        </w:rPr>
        <w:br/>
      </w:r>
      <w:r w:rsidR="002D45E4">
        <w:rPr>
          <w:rFonts w:ascii="Verdana" w:hAnsi="Verdana"/>
        </w:rPr>
        <w:t xml:space="preserve">Is het niet beter ook </w:t>
      </w:r>
      <w:r w:rsidR="008F38B0">
        <w:rPr>
          <w:rFonts w:ascii="Verdana" w:hAnsi="Verdana"/>
        </w:rPr>
        <w:t>podiumplaatsen voor BK, EK</w:t>
      </w:r>
      <w:r w:rsidR="002D45E4">
        <w:rPr>
          <w:rFonts w:ascii="Verdana" w:hAnsi="Verdana"/>
        </w:rPr>
        <w:t xml:space="preserve"> te belonen</w:t>
      </w:r>
      <w:r w:rsidR="008F38B0">
        <w:rPr>
          <w:rFonts w:ascii="Verdana" w:hAnsi="Verdana"/>
        </w:rPr>
        <w:t xml:space="preserve">? </w:t>
      </w:r>
      <w:r w:rsidR="002D45E4">
        <w:rPr>
          <w:rFonts w:ascii="Verdana" w:hAnsi="Verdana"/>
        </w:rPr>
        <w:br/>
        <w:t xml:space="preserve">Dat is voor als we het reglement herbekijken. </w:t>
      </w:r>
    </w:p>
    <w:p w:rsidR="004903C8" w:rsidRPr="004903C8" w:rsidRDefault="00B92823" w:rsidP="008F38B0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Werkgroep :  </w:t>
      </w:r>
      <w:r w:rsidR="008F38B0">
        <w:rPr>
          <w:rFonts w:ascii="Verdana" w:hAnsi="Verdana"/>
        </w:rPr>
        <w:t>Niels</w:t>
      </w:r>
      <w:r w:rsidR="002D45E4">
        <w:rPr>
          <w:rFonts w:ascii="Verdana" w:hAnsi="Verdana"/>
        </w:rPr>
        <w:t>,</w:t>
      </w:r>
      <w:r w:rsidR="008F38B0">
        <w:rPr>
          <w:rFonts w:ascii="Verdana" w:hAnsi="Verdana"/>
        </w:rPr>
        <w:t xml:space="preserve"> Luc/Dirk</w:t>
      </w:r>
      <w:r w:rsidR="002D45E4">
        <w:rPr>
          <w:rFonts w:ascii="Verdana" w:hAnsi="Verdana"/>
        </w:rPr>
        <w:t>,</w:t>
      </w:r>
      <w:r w:rsidR="008F38B0">
        <w:rPr>
          <w:rFonts w:ascii="Verdana" w:hAnsi="Verdana"/>
        </w:rPr>
        <w:t xml:space="preserve"> </w:t>
      </w:r>
      <w:proofErr w:type="spellStart"/>
      <w:r w:rsidR="008F38B0">
        <w:rPr>
          <w:rFonts w:ascii="Verdana" w:hAnsi="Verdana"/>
        </w:rPr>
        <w:t>Norre</w:t>
      </w:r>
      <w:proofErr w:type="spellEnd"/>
      <w:r w:rsidR="008F38B0">
        <w:rPr>
          <w:rFonts w:ascii="Verdana" w:hAnsi="Verdana"/>
        </w:rPr>
        <w:t>, Wim</w:t>
      </w:r>
      <w:r w:rsidR="002D45E4">
        <w:rPr>
          <w:rFonts w:ascii="Verdana" w:hAnsi="Verdana"/>
        </w:rPr>
        <w:t>, Guy?</w:t>
      </w:r>
      <w:r w:rsidR="008F38B0">
        <w:rPr>
          <w:rFonts w:ascii="Verdana" w:hAnsi="Verdana"/>
        </w:rPr>
        <w:br/>
      </w:r>
      <w:r w:rsidR="002D45E4">
        <w:rPr>
          <w:rFonts w:ascii="Verdana" w:hAnsi="Verdana"/>
        </w:rPr>
        <w:t xml:space="preserve">We moeten het </w:t>
      </w:r>
      <w:r w:rsidR="008F38B0">
        <w:rPr>
          <w:rFonts w:ascii="Verdana" w:hAnsi="Verdana"/>
        </w:rPr>
        <w:t xml:space="preserve">systeem van de receptie herbekijken. Geen </w:t>
      </w:r>
      <w:r w:rsidR="008E2795">
        <w:rPr>
          <w:rFonts w:ascii="Verdana" w:hAnsi="Verdana"/>
        </w:rPr>
        <w:t>bonnetjes tot een bepaald uur?</w:t>
      </w:r>
      <w:r w:rsidR="008F38B0">
        <w:rPr>
          <w:rFonts w:ascii="Verdana" w:hAnsi="Verdana"/>
        </w:rPr>
        <w:t xml:space="preserve"> </w:t>
      </w:r>
      <w:r w:rsidR="004903C8">
        <w:rPr>
          <w:rFonts w:ascii="Verdana" w:hAnsi="Verdana"/>
        </w:rPr>
        <w:br/>
      </w:r>
      <w:r w:rsidR="004903C8">
        <w:rPr>
          <w:rFonts w:ascii="Verdana" w:hAnsi="Verdana"/>
        </w:rPr>
        <w:br/>
      </w:r>
      <w:r w:rsidR="004903C8" w:rsidRPr="004903C8">
        <w:rPr>
          <w:rFonts w:ascii="Verdana" w:hAnsi="Verdana"/>
        </w:rPr>
        <w:t>Tijdens de kampioenenviering worden ook drie sportprijzen uitgereikt, nl.:</w:t>
      </w:r>
    </w:p>
    <w:p w:rsidR="004903C8" w:rsidRPr="004903C8" w:rsidRDefault="004903C8" w:rsidP="004903C8">
      <w:pPr>
        <w:pStyle w:val="Lijstalinea"/>
        <w:spacing w:after="0"/>
        <w:ind w:left="720"/>
        <w:rPr>
          <w:rFonts w:ascii="Verdana" w:hAnsi="Verdana"/>
        </w:rPr>
      </w:pPr>
      <w:r w:rsidRPr="004903C8">
        <w:rPr>
          <w:rFonts w:ascii="Verdana" w:hAnsi="Verdana"/>
        </w:rPr>
        <w:t xml:space="preserve"> </w:t>
      </w:r>
    </w:p>
    <w:p w:rsidR="004903C8" w:rsidRPr="004903C8" w:rsidRDefault="004903C8" w:rsidP="004903C8">
      <w:pPr>
        <w:pStyle w:val="Lijstalinea"/>
        <w:spacing w:after="0"/>
        <w:ind w:left="720"/>
        <w:rPr>
          <w:rFonts w:ascii="Verdana" w:hAnsi="Verdana"/>
        </w:rPr>
      </w:pPr>
      <w:r w:rsidRPr="004903C8">
        <w:rPr>
          <w:rFonts w:ascii="Verdana" w:hAnsi="Verdana"/>
        </w:rPr>
        <w:t>1. Sportfiguur van het jaar: een sporter die in het betreffende jaar een uitzonderlijke prestatie leverde.</w:t>
      </w:r>
    </w:p>
    <w:p w:rsidR="004903C8" w:rsidRPr="004903C8" w:rsidRDefault="004903C8" w:rsidP="004903C8">
      <w:pPr>
        <w:pStyle w:val="Lijstalinea"/>
        <w:spacing w:after="0"/>
        <w:ind w:left="720"/>
        <w:rPr>
          <w:rFonts w:ascii="Verdana" w:hAnsi="Verdana"/>
        </w:rPr>
      </w:pPr>
      <w:r w:rsidRPr="004903C8">
        <w:rPr>
          <w:rFonts w:ascii="Verdana" w:hAnsi="Verdana"/>
        </w:rPr>
        <w:t>2. Sportploeg van het jaar: een sportploeg die in het betreffende jaar een uitzonderlijke prestatie leverde. Een ploeg bestaat uit minimaal 2 personen.</w:t>
      </w:r>
    </w:p>
    <w:p w:rsidR="00B76BA5" w:rsidRDefault="004903C8" w:rsidP="004903C8">
      <w:pPr>
        <w:pStyle w:val="Lijstalinea"/>
        <w:spacing w:after="0"/>
        <w:ind w:left="720"/>
        <w:rPr>
          <w:rFonts w:ascii="Verdana" w:hAnsi="Verdana"/>
        </w:rPr>
      </w:pPr>
      <w:r w:rsidRPr="004903C8">
        <w:rPr>
          <w:rFonts w:ascii="Verdana" w:hAnsi="Verdana"/>
        </w:rPr>
        <w:t>3. Jongere van het jaar: een sporter die in het betreffende jaar een uitzonderlijke recreatieve of competitieve prestatie leverde. Deze sporter mag maximum 17 jaar oud zijn op het moment van de geleverde prestaties.</w:t>
      </w:r>
      <w:r>
        <w:rPr>
          <w:rFonts w:ascii="Verdana" w:hAnsi="Verdana"/>
        </w:rPr>
        <w:br/>
      </w:r>
    </w:p>
    <w:p w:rsidR="004903C8" w:rsidRPr="004903C8" w:rsidRDefault="004903C8" w:rsidP="004903C8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Voor de verkiezing van deze prijzen </w:t>
      </w:r>
      <w:r w:rsidRPr="004903C8">
        <w:rPr>
          <w:rFonts w:ascii="Verdana" w:hAnsi="Verdana"/>
          <w:b/>
        </w:rPr>
        <w:t>MAAK JE ZELF EEN FILMPJE VOOR OP SOCIALE MEDIA!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Dit moet zeker niet professioneel zijn. Het mogen foto’s zijn met uitleg op muziek, het mag een ingesproken filmpje zijn, allemaal ok!</w:t>
      </w:r>
    </w:p>
    <w:p w:rsidR="00B76BA5" w:rsidRPr="00B76BA5" w:rsidRDefault="00B76BA5" w:rsidP="00B76BA5">
      <w:pPr>
        <w:pStyle w:val="Lijstalinea"/>
        <w:spacing w:after="0"/>
        <w:ind w:left="720"/>
        <w:rPr>
          <w:rFonts w:ascii="Verdana" w:hAnsi="Verdana"/>
        </w:rPr>
      </w:pPr>
    </w:p>
    <w:p w:rsidR="004B7159" w:rsidRPr="00612B0B" w:rsidRDefault="00B76BA5" w:rsidP="004B7159">
      <w:pPr>
        <w:pStyle w:val="Lijstalinea"/>
        <w:numPr>
          <w:ilvl w:val="0"/>
          <w:numId w:val="31"/>
        </w:numPr>
        <w:spacing w:after="0"/>
        <w:rPr>
          <w:rFonts w:ascii="Verdana" w:hAnsi="Verdana"/>
        </w:rPr>
      </w:pPr>
      <w:bookmarkStart w:id="0" w:name="_GoBack"/>
      <w:bookmarkEnd w:id="0"/>
      <w:r w:rsidRPr="00B76BA5">
        <w:rPr>
          <w:rFonts w:ascii="Verdana" w:hAnsi="Verdana"/>
        </w:rPr>
        <w:t>Vergaderdata volgend jaar</w:t>
      </w:r>
      <w:r w:rsidR="008D24DF">
        <w:rPr>
          <w:rFonts w:ascii="Verdana" w:hAnsi="Verdana"/>
        </w:rPr>
        <w:br/>
      </w:r>
      <w:r w:rsidR="004B7159" w:rsidRPr="00612B0B">
        <w:rPr>
          <w:rFonts w:ascii="Verdana" w:hAnsi="Verdana"/>
        </w:rPr>
        <w:t>16/1 RvB</w:t>
      </w:r>
    </w:p>
    <w:p w:rsidR="004B7159" w:rsidRPr="00612B0B" w:rsidRDefault="004B7159" w:rsidP="004B7159">
      <w:pPr>
        <w:pStyle w:val="Lijstalinea"/>
        <w:spacing w:after="0"/>
        <w:ind w:left="720"/>
        <w:rPr>
          <w:rFonts w:ascii="Verdana" w:hAnsi="Verdana"/>
        </w:rPr>
      </w:pPr>
      <w:r w:rsidRPr="00612B0B">
        <w:rPr>
          <w:rFonts w:ascii="Verdana" w:hAnsi="Verdana"/>
        </w:rPr>
        <w:t xml:space="preserve">23/2 Nacht </w:t>
      </w:r>
      <w:proofErr w:type="spellStart"/>
      <w:r w:rsidRPr="00612B0B">
        <w:rPr>
          <w:rFonts w:ascii="Verdana" w:hAnsi="Verdana"/>
        </w:rPr>
        <w:t>vd</w:t>
      </w:r>
      <w:proofErr w:type="spellEnd"/>
      <w:r w:rsidRPr="00612B0B">
        <w:rPr>
          <w:rFonts w:ascii="Verdana" w:hAnsi="Verdana"/>
        </w:rPr>
        <w:t xml:space="preserve"> sport</w:t>
      </w:r>
    </w:p>
    <w:p w:rsidR="004B7159" w:rsidRPr="00612B0B" w:rsidRDefault="004B7159" w:rsidP="004B7159">
      <w:pPr>
        <w:pStyle w:val="Lijstalinea"/>
        <w:spacing w:after="0"/>
        <w:ind w:left="720"/>
        <w:rPr>
          <w:rFonts w:ascii="Verdana" w:hAnsi="Verdana"/>
        </w:rPr>
      </w:pPr>
      <w:r w:rsidRPr="00612B0B">
        <w:rPr>
          <w:rFonts w:ascii="Verdana" w:hAnsi="Verdana"/>
        </w:rPr>
        <w:t>13/3 RvB</w:t>
      </w:r>
    </w:p>
    <w:p w:rsidR="004B7159" w:rsidRPr="00612B0B" w:rsidRDefault="004B7159" w:rsidP="004B7159">
      <w:pPr>
        <w:pStyle w:val="Lijstalinea"/>
        <w:spacing w:after="0"/>
        <w:ind w:left="720"/>
        <w:rPr>
          <w:rFonts w:ascii="Verdana" w:hAnsi="Verdana"/>
        </w:rPr>
      </w:pPr>
      <w:r w:rsidRPr="00612B0B">
        <w:rPr>
          <w:rFonts w:ascii="Verdana" w:hAnsi="Verdana"/>
        </w:rPr>
        <w:t>16/4 AV</w:t>
      </w:r>
    </w:p>
    <w:p w:rsidR="004B7159" w:rsidRPr="00612B0B" w:rsidRDefault="004B7159" w:rsidP="004B7159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18/6 </w:t>
      </w:r>
      <w:r w:rsidRPr="00612B0B">
        <w:rPr>
          <w:rFonts w:ascii="Verdana" w:hAnsi="Verdana"/>
        </w:rPr>
        <w:t>RvB</w:t>
      </w:r>
    </w:p>
    <w:p w:rsidR="004B7159" w:rsidRPr="00612B0B" w:rsidRDefault="004B7159" w:rsidP="004B7159">
      <w:pPr>
        <w:pStyle w:val="Lijstalinea"/>
        <w:spacing w:after="0"/>
        <w:ind w:left="720"/>
        <w:rPr>
          <w:rFonts w:ascii="Verdana" w:hAnsi="Verdana"/>
        </w:rPr>
      </w:pPr>
      <w:r w:rsidRPr="00612B0B">
        <w:rPr>
          <w:rFonts w:ascii="Verdana" w:hAnsi="Verdana"/>
        </w:rPr>
        <w:t>10/9 RvB</w:t>
      </w:r>
    </w:p>
    <w:p w:rsidR="00B76BA5" w:rsidRPr="004B7159" w:rsidRDefault="004B7159" w:rsidP="004B7159">
      <w:pPr>
        <w:pStyle w:val="Lijstalinea"/>
        <w:spacing w:after="0"/>
        <w:ind w:left="720"/>
        <w:rPr>
          <w:rFonts w:ascii="Verdana" w:hAnsi="Verdana"/>
          <w:b/>
        </w:rPr>
      </w:pPr>
      <w:r w:rsidRPr="00612B0B">
        <w:rPr>
          <w:rFonts w:ascii="Verdana" w:hAnsi="Verdana"/>
        </w:rPr>
        <w:t>19/11 RvB</w:t>
      </w:r>
      <w:r w:rsidR="004903C8" w:rsidRPr="004B7159">
        <w:rPr>
          <w:rFonts w:ascii="Verdana" w:hAnsi="Verdana"/>
        </w:rPr>
        <w:br/>
      </w:r>
    </w:p>
    <w:p w:rsidR="005D7BDE" w:rsidRDefault="00B76BA5" w:rsidP="004903C8">
      <w:pPr>
        <w:pStyle w:val="Lijstalinea"/>
        <w:numPr>
          <w:ilvl w:val="0"/>
          <w:numId w:val="31"/>
        </w:numPr>
        <w:spacing w:after="0"/>
        <w:rPr>
          <w:rFonts w:ascii="Verdana" w:hAnsi="Verdana"/>
        </w:rPr>
      </w:pPr>
      <w:r w:rsidRPr="00B76BA5">
        <w:rPr>
          <w:rFonts w:ascii="Verdana" w:hAnsi="Verdana"/>
        </w:rPr>
        <w:t>Varia</w:t>
      </w:r>
    </w:p>
    <w:p w:rsidR="00C624DA" w:rsidRDefault="004903C8" w:rsidP="005D7BDE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br/>
      </w:r>
      <w:r w:rsidR="00B86AAA">
        <w:rPr>
          <w:rFonts w:ascii="Verdana" w:hAnsi="Verdana"/>
        </w:rPr>
        <w:t>Er zijn 3 n</w:t>
      </w:r>
      <w:r w:rsidR="00C441CF">
        <w:rPr>
          <w:rFonts w:ascii="Verdana" w:hAnsi="Verdana"/>
        </w:rPr>
        <w:t xml:space="preserve">ieuwe </w:t>
      </w:r>
      <w:r w:rsidR="002D45E4">
        <w:rPr>
          <w:rFonts w:ascii="Verdana" w:hAnsi="Verdana"/>
        </w:rPr>
        <w:t>zaalwachters</w:t>
      </w:r>
      <w:r w:rsidR="00B86AAA">
        <w:rPr>
          <w:rFonts w:ascii="Verdana" w:hAnsi="Verdana"/>
        </w:rPr>
        <w:t xml:space="preserve"> gestart op de sportdienst</w:t>
      </w:r>
      <w:r w:rsidR="002D45E4">
        <w:rPr>
          <w:rFonts w:ascii="Verdana" w:hAnsi="Verdana"/>
        </w:rPr>
        <w:t>: B</w:t>
      </w:r>
      <w:r w:rsidR="00B916B7">
        <w:rPr>
          <w:rFonts w:ascii="Verdana" w:hAnsi="Verdana"/>
        </w:rPr>
        <w:t>en</w:t>
      </w:r>
      <w:r w:rsidR="00C441CF">
        <w:rPr>
          <w:rFonts w:ascii="Verdana" w:hAnsi="Verdana"/>
        </w:rPr>
        <w:t xml:space="preserve">, Emrah en </w:t>
      </w:r>
      <w:proofErr w:type="spellStart"/>
      <w:r w:rsidR="00B916B7">
        <w:rPr>
          <w:rFonts w:ascii="Verdana" w:hAnsi="Verdana"/>
        </w:rPr>
        <w:t>Samim</w:t>
      </w:r>
      <w:proofErr w:type="spellEnd"/>
      <w:r w:rsidR="008D24DF">
        <w:rPr>
          <w:rFonts w:ascii="Verdana" w:hAnsi="Verdana"/>
        </w:rPr>
        <w:t>.</w:t>
      </w:r>
    </w:p>
    <w:p w:rsidR="00B86AAA" w:rsidRDefault="002D45E4" w:rsidP="00B916B7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br/>
      </w:r>
      <w:r w:rsidR="00DF6A4E">
        <w:rPr>
          <w:rFonts w:ascii="Verdana" w:hAnsi="Verdana"/>
        </w:rPr>
        <w:t>F</w:t>
      </w:r>
      <w:r w:rsidR="00B916B7">
        <w:rPr>
          <w:rFonts w:ascii="Verdana" w:hAnsi="Verdana"/>
        </w:rPr>
        <w:t xml:space="preserve">ort: </w:t>
      </w:r>
      <w:r w:rsidR="00DF6A4E">
        <w:rPr>
          <w:rFonts w:ascii="Verdana" w:hAnsi="Verdana"/>
        </w:rPr>
        <w:t xml:space="preserve"> </w:t>
      </w:r>
      <w:r w:rsidR="00B86AAA">
        <w:rPr>
          <w:rFonts w:ascii="Verdana" w:hAnsi="Verdana"/>
        </w:rPr>
        <w:t>Het ambitieuze masterplan voor het Fort werd niet goedgekeurd door het schepencollege. Dit plan moest uitgevoerd worden teg</w:t>
      </w:r>
      <w:r w:rsidR="008D24DF">
        <w:rPr>
          <w:rFonts w:ascii="Verdana" w:hAnsi="Verdana"/>
        </w:rPr>
        <w:t xml:space="preserve">en een bepaalde datum en hield </w:t>
      </w:r>
      <w:r w:rsidR="00B86AAA">
        <w:rPr>
          <w:rFonts w:ascii="Verdana" w:hAnsi="Verdana"/>
        </w:rPr>
        <w:t>erg veel kosten in. Het budget was niet opgenomen in de meerjarenplanning</w:t>
      </w:r>
    </w:p>
    <w:p w:rsidR="00DF6A4E" w:rsidRDefault="00B86AAA" w:rsidP="00B916B7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De stad bekijkt wat er wel kan gebeuren. Het is alvast een prioriteit voor het schepencollege dat d</w:t>
      </w:r>
      <w:r w:rsidR="008D24DF">
        <w:rPr>
          <w:rFonts w:ascii="Verdana" w:hAnsi="Verdana"/>
        </w:rPr>
        <w:t xml:space="preserve">e verenigingen kunnen blijven. </w:t>
      </w:r>
      <w:r>
        <w:rPr>
          <w:rFonts w:ascii="Verdana" w:hAnsi="Verdana"/>
        </w:rPr>
        <w:t xml:space="preserve">Op </w:t>
      </w:r>
      <w:r w:rsidR="008D24DF">
        <w:rPr>
          <w:rFonts w:ascii="Verdana" w:hAnsi="Verdana"/>
        </w:rPr>
        <w:t xml:space="preserve">1 december </w:t>
      </w:r>
      <w:r>
        <w:rPr>
          <w:rFonts w:ascii="Verdana" w:hAnsi="Verdana"/>
        </w:rPr>
        <w:t>is er een vergadering gepland met de verschillende clubs over de nieuwe  gebruikersovereenkomsten.</w:t>
      </w:r>
      <w:r w:rsidR="00DF6A4E">
        <w:rPr>
          <w:rFonts w:ascii="Verdana" w:hAnsi="Verdana"/>
        </w:rPr>
        <w:t xml:space="preserve"> Er wordt een evenwicht gezocht tussen huurgelden/onderhoudskosten.</w:t>
      </w:r>
    </w:p>
    <w:p w:rsidR="00B86AAA" w:rsidRDefault="00BC7021" w:rsidP="00B916B7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Een v</w:t>
      </w:r>
      <w:r w:rsidR="00DF6A4E">
        <w:rPr>
          <w:rFonts w:ascii="Verdana" w:hAnsi="Verdana"/>
        </w:rPr>
        <w:t xml:space="preserve">olgende stap is om de gebouwen in orde te brengen </w:t>
      </w:r>
      <w:r>
        <w:rPr>
          <w:rFonts w:ascii="Verdana" w:hAnsi="Verdana"/>
        </w:rPr>
        <w:t>inzake</w:t>
      </w:r>
      <w:r w:rsidR="00DF6A4E">
        <w:rPr>
          <w:rFonts w:ascii="Verdana" w:hAnsi="Verdana"/>
        </w:rPr>
        <w:t xml:space="preserve"> veiligheid </w:t>
      </w:r>
      <w:r>
        <w:rPr>
          <w:rFonts w:ascii="Verdana" w:hAnsi="Verdana"/>
        </w:rPr>
        <w:t>zo</w:t>
      </w:r>
      <w:r w:rsidR="00DF6A4E">
        <w:rPr>
          <w:rFonts w:ascii="Verdana" w:hAnsi="Verdana"/>
        </w:rPr>
        <w:t xml:space="preserve">dat de nodige vergunningen bij </w:t>
      </w:r>
      <w:proofErr w:type="spellStart"/>
      <w:r w:rsidR="00DF6A4E">
        <w:rPr>
          <w:rFonts w:ascii="Verdana" w:hAnsi="Verdana"/>
        </w:rPr>
        <w:t>Vlarem</w:t>
      </w:r>
      <w:proofErr w:type="spellEnd"/>
      <w:r w:rsidR="00DF6A4E">
        <w:rPr>
          <w:rFonts w:ascii="Verdana" w:hAnsi="Verdana"/>
        </w:rPr>
        <w:t xml:space="preserve"> kunnen worden aangevraagd. </w:t>
      </w:r>
      <w:r w:rsidR="00DF6A4E">
        <w:rPr>
          <w:rFonts w:ascii="Verdana" w:hAnsi="Verdana"/>
        </w:rPr>
        <w:br/>
      </w:r>
      <w:r w:rsidR="00DF6A4E">
        <w:rPr>
          <w:rFonts w:ascii="Verdana" w:hAnsi="Verdana"/>
        </w:rPr>
        <w:lastRenderedPageBreak/>
        <w:br/>
        <w:t>Ludo Andries heeft gevraagd het domein te gebruiken voor en oefening met reddingshonden: hij kreeg daarvoor geen toelating</w:t>
      </w:r>
      <w:r w:rsidR="008D24DF">
        <w:rPr>
          <w:rFonts w:ascii="Verdana" w:hAnsi="Verdana"/>
        </w:rPr>
        <w:t>.</w:t>
      </w:r>
    </w:p>
    <w:p w:rsidR="00B86AAA" w:rsidRDefault="00B86AAA" w:rsidP="00B916B7">
      <w:pPr>
        <w:pStyle w:val="Lijstalinea"/>
        <w:spacing w:after="0"/>
        <w:ind w:left="720"/>
        <w:rPr>
          <w:rFonts w:ascii="Verdana" w:hAnsi="Verdana"/>
        </w:rPr>
      </w:pPr>
    </w:p>
    <w:p w:rsidR="00C441CF" w:rsidRDefault="00B86AAA" w:rsidP="00B916B7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Marc vraagt of </w:t>
      </w:r>
      <w:r w:rsidR="00DF6A4E">
        <w:rPr>
          <w:rFonts w:ascii="Verdana" w:hAnsi="Verdana"/>
        </w:rPr>
        <w:t xml:space="preserve">het Masterplan ook </w:t>
      </w:r>
      <w:r>
        <w:rPr>
          <w:rFonts w:ascii="Verdana" w:hAnsi="Verdana"/>
        </w:rPr>
        <w:t>ter inzage is</w:t>
      </w:r>
      <w:r w:rsidR="00DF6A4E">
        <w:rPr>
          <w:rFonts w:ascii="Verdana" w:hAnsi="Verdana"/>
        </w:rPr>
        <w:t xml:space="preserve">. We horen na. </w:t>
      </w:r>
      <w:r>
        <w:rPr>
          <w:rFonts w:ascii="Verdana" w:hAnsi="Verdana"/>
        </w:rPr>
        <w:t xml:space="preserve"> </w:t>
      </w:r>
      <w:r w:rsidR="00DF6A4E">
        <w:rPr>
          <w:rFonts w:ascii="Verdana" w:hAnsi="Verdana"/>
        </w:rPr>
        <w:t xml:space="preserve"> </w:t>
      </w:r>
    </w:p>
    <w:p w:rsidR="00B916B7" w:rsidRDefault="00B916B7" w:rsidP="00B916B7">
      <w:pPr>
        <w:pStyle w:val="Lijstalinea"/>
        <w:spacing w:after="0"/>
        <w:ind w:left="720"/>
        <w:rPr>
          <w:rStyle w:val="Hyperlink"/>
        </w:rPr>
      </w:pPr>
      <w:r>
        <w:rPr>
          <w:rFonts w:ascii="Verdana" w:hAnsi="Verdana"/>
        </w:rPr>
        <w:br/>
        <w:t>Rutger:</w:t>
      </w:r>
      <w:r w:rsidR="00C441CF">
        <w:rPr>
          <w:rFonts w:ascii="Verdana" w:hAnsi="Verdana"/>
        </w:rPr>
        <w:t xml:space="preserve"> Er gebeurde een groot onderzoek naar de</w:t>
      </w:r>
      <w:r>
        <w:rPr>
          <w:rFonts w:ascii="Verdana" w:hAnsi="Verdana"/>
        </w:rPr>
        <w:t xml:space="preserve"> </w:t>
      </w:r>
      <w:proofErr w:type="spellStart"/>
      <w:r w:rsidR="00B97B14">
        <w:rPr>
          <w:rFonts w:ascii="Verdana" w:hAnsi="Verdana"/>
        </w:rPr>
        <w:t>dropout</w:t>
      </w:r>
      <w:proofErr w:type="spellEnd"/>
      <w:r w:rsidR="00C441CF">
        <w:rPr>
          <w:rFonts w:ascii="Verdana" w:hAnsi="Verdana"/>
        </w:rPr>
        <w:t xml:space="preserve"> bij</w:t>
      </w:r>
      <w:r w:rsidR="00B97B14">
        <w:rPr>
          <w:rFonts w:ascii="Verdana" w:hAnsi="Verdana"/>
        </w:rPr>
        <w:t xml:space="preserve"> pubers (10-19jaar). </w:t>
      </w:r>
      <w:r w:rsidR="00C441CF">
        <w:rPr>
          <w:rFonts w:ascii="Verdana" w:hAnsi="Verdana"/>
        </w:rPr>
        <w:t>Er is een d</w:t>
      </w:r>
      <w:r w:rsidR="00B97B14">
        <w:rPr>
          <w:rFonts w:ascii="Verdana" w:hAnsi="Verdana"/>
        </w:rPr>
        <w:t xml:space="preserve">atabase ter beschikking. </w:t>
      </w:r>
      <w:r w:rsidR="00C441CF">
        <w:rPr>
          <w:rFonts w:ascii="Verdana" w:hAnsi="Verdana"/>
        </w:rPr>
        <w:t>Die is o</w:t>
      </w:r>
      <w:r w:rsidR="00B97B14">
        <w:rPr>
          <w:rFonts w:ascii="Verdana" w:hAnsi="Verdana"/>
        </w:rPr>
        <w:t xml:space="preserve">ok </w:t>
      </w:r>
      <w:r w:rsidR="00C441CF">
        <w:rPr>
          <w:rFonts w:ascii="Verdana" w:hAnsi="Verdana"/>
        </w:rPr>
        <w:t xml:space="preserve">beschikbaar </w:t>
      </w:r>
      <w:r w:rsidR="00B97B14">
        <w:rPr>
          <w:rFonts w:ascii="Verdana" w:hAnsi="Verdana"/>
        </w:rPr>
        <w:t xml:space="preserve">voor Lierse verenigingen. </w:t>
      </w:r>
      <w:r w:rsidR="00C441CF">
        <w:rPr>
          <w:rFonts w:ascii="Verdana" w:hAnsi="Verdana"/>
        </w:rPr>
        <w:t xml:space="preserve">Hieraan is </w:t>
      </w:r>
      <w:r w:rsidR="008D24DF">
        <w:rPr>
          <w:rFonts w:ascii="Verdana" w:hAnsi="Verdana"/>
        </w:rPr>
        <w:t xml:space="preserve">bovendien </w:t>
      </w:r>
      <w:r w:rsidR="00B97B14">
        <w:rPr>
          <w:rFonts w:ascii="Verdana" w:hAnsi="Verdana"/>
        </w:rPr>
        <w:t xml:space="preserve">een spel verbonden. </w:t>
      </w:r>
      <w:hyperlink r:id="rId8" w:history="1">
        <w:r w:rsidR="00B97B14">
          <w:rPr>
            <w:rStyle w:val="Hyperlink"/>
          </w:rPr>
          <w:t>sport.vlaanderen/sporters-beleven-meer/geef-tieners-een-stem/cijfers-drop-out/</w:t>
        </w:r>
      </w:hyperlink>
    </w:p>
    <w:p w:rsidR="00CB19E8" w:rsidRDefault="004B7159" w:rsidP="00612B0B">
      <w:pPr>
        <w:ind w:left="708"/>
        <w:rPr>
          <w:sz w:val="24"/>
          <w:szCs w:val="24"/>
          <w:lang w:eastAsia="nl-BE"/>
        </w:rPr>
      </w:pPr>
      <w:hyperlink r:id="rId9" w:history="1">
        <w:r w:rsidR="00CB19E8">
          <w:rPr>
            <w:rStyle w:val="Hyperlink"/>
          </w:rPr>
          <w:t>https://www.sport.vlaanderen/vlaamse-trainersschool/vts-organiseert-kwaliteitsvolle-bijscholingen/vts-plus-marathon/programma/</w:t>
        </w:r>
      </w:hyperlink>
    </w:p>
    <w:p w:rsidR="00612B0B" w:rsidRPr="00612B0B" w:rsidRDefault="008D24DF" w:rsidP="00612B0B">
      <w:pPr>
        <w:pStyle w:val="Lijstalinea"/>
        <w:spacing w:after="0"/>
        <w:ind w:left="720"/>
        <w:rPr>
          <w:rFonts w:ascii="Verdana" w:hAnsi="Verdana"/>
        </w:rPr>
      </w:pPr>
      <w:r w:rsidRPr="00612B0B">
        <w:rPr>
          <w:rFonts w:ascii="Verdana" w:hAnsi="Verdana"/>
          <w:b/>
        </w:rPr>
        <w:t>Vergaderdata volgend jaar:</w:t>
      </w:r>
      <w:r>
        <w:rPr>
          <w:rFonts w:ascii="Verdana" w:hAnsi="Verdana"/>
        </w:rPr>
        <w:t xml:space="preserve"> </w:t>
      </w:r>
      <w:r w:rsidR="00612B0B">
        <w:rPr>
          <w:rFonts w:ascii="Verdana" w:hAnsi="Verdana"/>
        </w:rPr>
        <w:br/>
      </w:r>
      <w:r w:rsidR="00612B0B" w:rsidRPr="00612B0B">
        <w:rPr>
          <w:rFonts w:ascii="Verdana" w:hAnsi="Verdana"/>
        </w:rPr>
        <w:t>16/1 RvB</w:t>
      </w:r>
    </w:p>
    <w:p w:rsidR="00612B0B" w:rsidRPr="00612B0B" w:rsidRDefault="00612B0B" w:rsidP="00612B0B">
      <w:pPr>
        <w:pStyle w:val="Lijstalinea"/>
        <w:spacing w:after="0"/>
        <w:ind w:left="720"/>
        <w:rPr>
          <w:rFonts w:ascii="Verdana" w:hAnsi="Verdana"/>
        </w:rPr>
      </w:pPr>
      <w:r w:rsidRPr="00612B0B">
        <w:rPr>
          <w:rFonts w:ascii="Verdana" w:hAnsi="Verdana"/>
        </w:rPr>
        <w:t xml:space="preserve">23/2 Nacht </w:t>
      </w:r>
      <w:proofErr w:type="spellStart"/>
      <w:r w:rsidRPr="00612B0B">
        <w:rPr>
          <w:rFonts w:ascii="Verdana" w:hAnsi="Verdana"/>
        </w:rPr>
        <w:t>vd</w:t>
      </w:r>
      <w:proofErr w:type="spellEnd"/>
      <w:r w:rsidRPr="00612B0B">
        <w:rPr>
          <w:rFonts w:ascii="Verdana" w:hAnsi="Verdana"/>
        </w:rPr>
        <w:t xml:space="preserve"> sport</w:t>
      </w:r>
    </w:p>
    <w:p w:rsidR="00612B0B" w:rsidRPr="00612B0B" w:rsidRDefault="00612B0B" w:rsidP="00612B0B">
      <w:pPr>
        <w:pStyle w:val="Lijstalinea"/>
        <w:spacing w:after="0"/>
        <w:ind w:left="720"/>
        <w:rPr>
          <w:rFonts w:ascii="Verdana" w:hAnsi="Verdana"/>
        </w:rPr>
      </w:pPr>
      <w:r w:rsidRPr="00612B0B">
        <w:rPr>
          <w:rFonts w:ascii="Verdana" w:hAnsi="Verdana"/>
        </w:rPr>
        <w:t>13/3 RvB</w:t>
      </w:r>
    </w:p>
    <w:p w:rsidR="00612B0B" w:rsidRPr="00612B0B" w:rsidRDefault="00612B0B" w:rsidP="00612B0B">
      <w:pPr>
        <w:pStyle w:val="Lijstalinea"/>
        <w:spacing w:after="0"/>
        <w:ind w:left="720"/>
        <w:rPr>
          <w:rFonts w:ascii="Verdana" w:hAnsi="Verdana"/>
        </w:rPr>
      </w:pPr>
      <w:r w:rsidRPr="00612B0B">
        <w:rPr>
          <w:rFonts w:ascii="Verdana" w:hAnsi="Verdana"/>
        </w:rPr>
        <w:t>16/4 AV</w:t>
      </w:r>
    </w:p>
    <w:p w:rsidR="00612B0B" w:rsidRPr="00612B0B" w:rsidRDefault="00612B0B" w:rsidP="00612B0B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18/6 </w:t>
      </w:r>
      <w:r w:rsidRPr="00612B0B">
        <w:rPr>
          <w:rFonts w:ascii="Verdana" w:hAnsi="Verdana"/>
        </w:rPr>
        <w:t>RvB</w:t>
      </w:r>
    </w:p>
    <w:p w:rsidR="00612B0B" w:rsidRPr="00612B0B" w:rsidRDefault="00612B0B" w:rsidP="00612B0B">
      <w:pPr>
        <w:pStyle w:val="Lijstalinea"/>
        <w:spacing w:after="0"/>
        <w:ind w:left="720"/>
        <w:rPr>
          <w:rFonts w:ascii="Verdana" w:hAnsi="Verdana"/>
        </w:rPr>
      </w:pPr>
      <w:r w:rsidRPr="00612B0B">
        <w:rPr>
          <w:rFonts w:ascii="Verdana" w:hAnsi="Verdana"/>
        </w:rPr>
        <w:t>10/9 RvB</w:t>
      </w:r>
    </w:p>
    <w:p w:rsidR="00B97B14" w:rsidRPr="005D7BDE" w:rsidRDefault="00612B0B" w:rsidP="00612B0B">
      <w:pPr>
        <w:pStyle w:val="Lijstalinea"/>
        <w:spacing w:after="0"/>
        <w:ind w:left="720"/>
        <w:rPr>
          <w:rFonts w:ascii="Verdana" w:hAnsi="Verdana"/>
          <w:b/>
        </w:rPr>
      </w:pPr>
      <w:r w:rsidRPr="00612B0B">
        <w:rPr>
          <w:rFonts w:ascii="Verdana" w:hAnsi="Verdana"/>
        </w:rPr>
        <w:t>19/11 RvB</w:t>
      </w:r>
    </w:p>
    <w:p w:rsidR="00AD4872" w:rsidRPr="005D7BDE" w:rsidRDefault="00AD4872" w:rsidP="00AD4872">
      <w:pPr>
        <w:jc w:val="both"/>
        <w:rPr>
          <w:b/>
          <w:lang w:eastAsia="nl-BE"/>
        </w:rPr>
      </w:pPr>
    </w:p>
    <w:p w:rsidR="00423B53" w:rsidRPr="005D7BDE" w:rsidRDefault="00423B53" w:rsidP="00AD4872">
      <w:pPr>
        <w:jc w:val="both"/>
        <w:rPr>
          <w:b/>
          <w:lang w:eastAsia="nl-BE"/>
        </w:rPr>
        <w:sectPr w:rsidR="00423B53" w:rsidRPr="005D7BDE" w:rsidSect="00520296"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426" w:footer="212" w:gutter="0"/>
          <w:cols w:space="708"/>
          <w:titlePg/>
          <w:docGrid w:linePitch="360"/>
        </w:sectPr>
      </w:pPr>
    </w:p>
    <w:p w:rsidR="007E5A4B" w:rsidRDefault="007E5A4B" w:rsidP="007211D6">
      <w:pPr>
        <w:spacing w:after="120" w:line="160" w:lineRule="exact"/>
        <w:rPr>
          <w:rFonts w:ascii="Arial" w:hAnsi="Arial" w:cs="Arial"/>
          <w:sz w:val="18"/>
          <w:szCs w:val="18"/>
        </w:rPr>
      </w:pPr>
    </w:p>
    <w:sectPr w:rsidR="007E5A4B" w:rsidSect="00401BE4">
      <w:headerReference w:type="first" r:id="rId13"/>
      <w:footerReference w:type="first" r:id="rId14"/>
      <w:pgSz w:w="11906" w:h="16838"/>
      <w:pgMar w:top="-1560" w:right="849" w:bottom="1134" w:left="1276" w:header="426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67" w:rsidRDefault="006B4F67">
      <w:pPr>
        <w:spacing w:after="0" w:line="240" w:lineRule="auto"/>
      </w:pPr>
      <w:r>
        <w:separator/>
      </w:r>
    </w:p>
  </w:endnote>
  <w:endnote w:type="continuationSeparator" w:id="0">
    <w:p w:rsidR="006B4F67" w:rsidRDefault="006B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5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35 Thi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67" w:rsidRDefault="006B4F67" w:rsidP="005A6044">
    <w:pPr>
      <w:pStyle w:val="Voettekst"/>
      <w:ind w:left="-426"/>
    </w:pPr>
    <w:r>
      <w:rPr>
        <w:noProof/>
        <w:lang w:eastAsia="nl-BE"/>
      </w:rPr>
      <w:drawing>
        <wp:inline distT="0" distB="0" distL="0" distR="0">
          <wp:extent cx="643129" cy="323089"/>
          <wp:effectExtent l="0" t="0" r="5080" b="1270"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er lichtgrij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29" cy="323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67" w:rsidRPr="006D4904" w:rsidRDefault="006B4F67" w:rsidP="00CB36E8">
    <w:pPr>
      <w:pStyle w:val="Voettekst"/>
      <w:tabs>
        <w:tab w:val="clear" w:pos="9026"/>
        <w:tab w:val="left" w:pos="142"/>
        <w:tab w:val="right" w:pos="9639"/>
      </w:tabs>
      <w:rPr>
        <w:rFonts w:ascii="Arial" w:hAnsi="Arial" w:cs="Arial"/>
        <w:b/>
        <w:color w:val="404040"/>
        <w:sz w:val="2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692"/>
      <w:gridCol w:w="1835"/>
      <w:gridCol w:w="2345"/>
      <w:gridCol w:w="2200"/>
    </w:tblGrid>
    <w:tr w:rsidR="006B4F67" w:rsidRPr="00A10DD8" w:rsidTr="00404991">
      <w:trPr>
        <w:cantSplit/>
        <w:trHeight w:hRule="exact" w:val="907"/>
      </w:trPr>
      <w:tc>
        <w:tcPr>
          <w:tcW w:w="2977" w:type="dxa"/>
          <w:shd w:val="clear" w:color="auto" w:fill="auto"/>
        </w:tcPr>
        <w:p w:rsidR="006B4F67" w:rsidRPr="001C0B9C" w:rsidRDefault="006B4F67" w:rsidP="00387A81">
          <w:pPr>
            <w:pStyle w:val="Voettekst"/>
            <w:rPr>
              <w:rFonts w:ascii="Arial" w:hAnsi="Arial" w:cs="Arial"/>
              <w:b/>
              <w:color w:val="404040"/>
              <w:sz w:val="18"/>
              <w:szCs w:val="20"/>
            </w:rPr>
          </w:pPr>
          <w:r>
            <w:rPr>
              <w:rFonts w:ascii="Arial" w:hAnsi="Arial" w:cs="Arial"/>
              <w:b/>
              <w:color w:val="404040"/>
              <w:sz w:val="18"/>
              <w:szCs w:val="20"/>
            </w:rPr>
            <w:t>Verhuur Infrastructuur en sport</w:t>
          </w:r>
          <w:r w:rsidRPr="001C0B9C">
            <w:rPr>
              <w:rFonts w:ascii="Arial" w:hAnsi="Arial" w:cs="Arial"/>
              <w:b/>
              <w:color w:val="404040"/>
              <w:sz w:val="18"/>
              <w:szCs w:val="20"/>
            </w:rPr>
            <w:br/>
          </w:r>
          <w:r>
            <w:rPr>
              <w:rFonts w:ascii="Arial" w:hAnsi="Arial" w:cs="Arial"/>
              <w:color w:val="404040"/>
              <w:sz w:val="18"/>
              <w:szCs w:val="20"/>
            </w:rPr>
            <w:t>Eeuwfeestlaan 185</w:t>
          </w:r>
          <w:r w:rsidRPr="001C0B9C">
            <w:rPr>
              <w:rFonts w:ascii="Arial" w:hAnsi="Arial" w:cs="Arial"/>
              <w:color w:val="404040"/>
              <w:sz w:val="18"/>
              <w:szCs w:val="20"/>
            </w:rPr>
            <w:br/>
            <w:t>2500 LIER</w:t>
          </w:r>
        </w:p>
      </w:tc>
      <w:tc>
        <w:tcPr>
          <w:tcW w:w="1908" w:type="dxa"/>
          <w:shd w:val="clear" w:color="auto" w:fill="auto"/>
        </w:tcPr>
        <w:p w:rsidR="006B4F67" w:rsidRDefault="006B4F67" w:rsidP="00387A81">
          <w:pPr>
            <w:pStyle w:val="Voettekst"/>
            <w:rPr>
              <w:rFonts w:ascii="Arial" w:hAnsi="Arial" w:cs="Arial"/>
              <w:color w:val="404040"/>
              <w:sz w:val="18"/>
              <w:szCs w:val="20"/>
            </w:rPr>
          </w:pPr>
          <w:r w:rsidRPr="001C0B9C">
            <w:rPr>
              <w:rFonts w:ascii="Arial" w:hAnsi="Arial" w:cs="Arial"/>
              <w:color w:val="404040"/>
              <w:sz w:val="18"/>
              <w:szCs w:val="20"/>
            </w:rPr>
            <w:t xml:space="preserve">tel. 03 </w:t>
          </w:r>
          <w:r>
            <w:rPr>
              <w:rFonts w:ascii="Arial" w:hAnsi="Arial" w:cs="Arial"/>
              <w:color w:val="404040"/>
              <w:sz w:val="18"/>
              <w:szCs w:val="20"/>
            </w:rPr>
            <w:t>480 52 51</w:t>
          </w:r>
          <w:r>
            <w:rPr>
              <w:rFonts w:ascii="Arial" w:hAnsi="Arial" w:cs="Arial"/>
              <w:color w:val="404040"/>
              <w:sz w:val="18"/>
              <w:szCs w:val="20"/>
            </w:rPr>
            <w:br/>
            <w:t>sport@lier.be</w:t>
          </w:r>
          <w:r>
            <w:rPr>
              <w:rFonts w:ascii="Arial" w:hAnsi="Arial" w:cs="Arial"/>
              <w:color w:val="404040"/>
              <w:sz w:val="18"/>
              <w:szCs w:val="20"/>
            </w:rPr>
            <w:br/>
            <w:t>verhuur@lier.be</w:t>
          </w:r>
        </w:p>
        <w:p w:rsidR="006B4F67" w:rsidRPr="001C0B9C" w:rsidRDefault="006B4F67" w:rsidP="00387A81">
          <w:pPr>
            <w:pStyle w:val="Voettekst"/>
            <w:rPr>
              <w:rFonts w:ascii="Arial" w:hAnsi="Arial" w:cs="Arial"/>
              <w:color w:val="404040"/>
              <w:sz w:val="18"/>
              <w:szCs w:val="20"/>
            </w:rPr>
          </w:pPr>
          <w:r w:rsidRPr="001C0B9C">
            <w:rPr>
              <w:rFonts w:ascii="Arial" w:hAnsi="Arial" w:cs="Arial"/>
              <w:color w:val="404040"/>
              <w:sz w:val="18"/>
              <w:szCs w:val="20"/>
            </w:rPr>
            <w:br/>
          </w:r>
        </w:p>
      </w:tc>
      <w:tc>
        <w:tcPr>
          <w:tcW w:w="2487" w:type="dxa"/>
          <w:shd w:val="clear" w:color="auto" w:fill="auto"/>
        </w:tcPr>
        <w:p w:rsidR="006B4F67" w:rsidRPr="001C0B9C" w:rsidRDefault="006B4F67" w:rsidP="00404991">
          <w:pPr>
            <w:pStyle w:val="Voettekst"/>
            <w:rPr>
              <w:rFonts w:ascii="Arial" w:hAnsi="Arial" w:cs="Arial"/>
              <w:b/>
              <w:color w:val="404040"/>
              <w:sz w:val="18"/>
              <w:szCs w:val="20"/>
            </w:rPr>
          </w:pPr>
          <w:r>
            <w:rPr>
              <w:rFonts w:ascii="Arial" w:hAnsi="Arial" w:cs="Arial"/>
              <w:color w:val="404040"/>
              <w:sz w:val="18"/>
              <w:szCs w:val="20"/>
            </w:rPr>
            <w:br/>
            <w:t>sporten.uitinlier.be</w:t>
          </w:r>
          <w:r w:rsidRPr="001C0B9C">
            <w:rPr>
              <w:rFonts w:ascii="Arial" w:hAnsi="Arial" w:cs="Arial"/>
              <w:b/>
              <w:color w:val="404040"/>
              <w:sz w:val="18"/>
              <w:szCs w:val="20"/>
            </w:rPr>
            <w:br/>
          </w:r>
          <w:r>
            <w:rPr>
              <w:rFonts w:ascii="Arial" w:hAnsi="Arial" w:cs="Arial"/>
              <w:color w:val="404040"/>
              <w:sz w:val="18"/>
              <w:szCs w:val="20"/>
            </w:rPr>
            <w:t>verhuur</w:t>
          </w:r>
          <w:r w:rsidRPr="00404991">
            <w:rPr>
              <w:rFonts w:ascii="Arial" w:hAnsi="Arial" w:cs="Arial"/>
              <w:color w:val="404040"/>
              <w:sz w:val="18"/>
              <w:szCs w:val="20"/>
            </w:rPr>
            <w:t>.uitinlier.be</w:t>
          </w:r>
        </w:p>
      </w:tc>
      <w:tc>
        <w:tcPr>
          <w:tcW w:w="2409" w:type="dxa"/>
          <w:shd w:val="clear" w:color="auto" w:fill="auto"/>
        </w:tcPr>
        <w:p w:rsidR="006B4F67" w:rsidRDefault="006B4F67" w:rsidP="00214D9C">
          <w:pPr>
            <w:pStyle w:val="Voettekst"/>
            <w:jc w:val="right"/>
          </w:pPr>
          <w:r>
            <w:rPr>
              <w:noProof/>
              <w:lang w:eastAsia="nl-BE"/>
            </w:rPr>
            <w:drawing>
              <wp:inline distT="0" distB="0" distL="0" distR="0">
                <wp:extent cx="655320" cy="327660"/>
                <wp:effectExtent l="0" t="0" r="0" b="0"/>
                <wp:docPr id="20" name="Afbeelding 20" descr="Logo Lier grij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 Lier grij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  <w:r w:rsidRPr="00B17DAB">
            <w:rPr>
              <w:rFonts w:ascii="Arial" w:hAnsi="Arial" w:cs="Arial"/>
              <w:color w:val="A6A6A6"/>
              <w:sz w:val="18"/>
              <w:szCs w:val="18"/>
            </w:rPr>
            <w:t xml:space="preserve">www.lier.be  </w:t>
          </w:r>
        </w:p>
        <w:p w:rsidR="006B4F67" w:rsidRPr="001C0B9C" w:rsidRDefault="006B4F67" w:rsidP="00CB36E8">
          <w:pPr>
            <w:pStyle w:val="Voettekst"/>
            <w:rPr>
              <w:color w:val="404040"/>
              <w:sz w:val="20"/>
            </w:rPr>
          </w:pPr>
        </w:p>
      </w:tc>
    </w:tr>
  </w:tbl>
  <w:p w:rsidR="006B4F67" w:rsidRDefault="006B4F6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67" w:rsidRPr="006D4904" w:rsidRDefault="006B4F67" w:rsidP="00CB36E8">
    <w:pPr>
      <w:pStyle w:val="Voettekst"/>
      <w:tabs>
        <w:tab w:val="clear" w:pos="9026"/>
        <w:tab w:val="left" w:pos="142"/>
        <w:tab w:val="right" w:pos="9639"/>
      </w:tabs>
      <w:rPr>
        <w:rFonts w:ascii="Arial" w:hAnsi="Arial" w:cs="Arial"/>
        <w:b/>
        <w:color w:val="404040"/>
        <w:sz w:val="2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977"/>
      <w:gridCol w:w="1908"/>
      <w:gridCol w:w="2487"/>
      <w:gridCol w:w="2409"/>
    </w:tblGrid>
    <w:tr w:rsidR="006B4F67" w:rsidRPr="00A10DD8" w:rsidTr="00404991">
      <w:trPr>
        <w:cantSplit/>
        <w:trHeight w:hRule="exact" w:val="907"/>
      </w:trPr>
      <w:tc>
        <w:tcPr>
          <w:tcW w:w="2977" w:type="dxa"/>
          <w:shd w:val="clear" w:color="auto" w:fill="auto"/>
        </w:tcPr>
        <w:p w:rsidR="006B4F67" w:rsidRPr="001C0B9C" w:rsidRDefault="006B4F67" w:rsidP="00387A81">
          <w:pPr>
            <w:pStyle w:val="Voettekst"/>
            <w:rPr>
              <w:rFonts w:ascii="Arial" w:hAnsi="Arial" w:cs="Arial"/>
              <w:b/>
              <w:color w:val="404040"/>
              <w:sz w:val="18"/>
              <w:szCs w:val="20"/>
            </w:rPr>
          </w:pPr>
        </w:p>
      </w:tc>
      <w:tc>
        <w:tcPr>
          <w:tcW w:w="1908" w:type="dxa"/>
          <w:shd w:val="clear" w:color="auto" w:fill="auto"/>
        </w:tcPr>
        <w:p w:rsidR="006B4F67" w:rsidRPr="001C0B9C" w:rsidRDefault="006B4F67" w:rsidP="00387A81">
          <w:pPr>
            <w:pStyle w:val="Voettekst"/>
            <w:rPr>
              <w:rFonts w:ascii="Arial" w:hAnsi="Arial" w:cs="Arial"/>
              <w:color w:val="404040"/>
              <w:sz w:val="18"/>
              <w:szCs w:val="20"/>
            </w:rPr>
          </w:pPr>
        </w:p>
      </w:tc>
      <w:tc>
        <w:tcPr>
          <w:tcW w:w="2487" w:type="dxa"/>
          <w:shd w:val="clear" w:color="auto" w:fill="auto"/>
        </w:tcPr>
        <w:p w:rsidR="006B4F67" w:rsidRPr="001C0B9C" w:rsidRDefault="006B4F67" w:rsidP="00404991">
          <w:pPr>
            <w:pStyle w:val="Voettekst"/>
            <w:rPr>
              <w:rFonts w:ascii="Arial" w:hAnsi="Arial" w:cs="Arial"/>
              <w:b/>
              <w:color w:val="404040"/>
              <w:sz w:val="18"/>
              <w:szCs w:val="20"/>
            </w:rPr>
          </w:pPr>
        </w:p>
      </w:tc>
      <w:tc>
        <w:tcPr>
          <w:tcW w:w="2409" w:type="dxa"/>
          <w:shd w:val="clear" w:color="auto" w:fill="auto"/>
        </w:tcPr>
        <w:p w:rsidR="006B4F67" w:rsidRDefault="006B4F67" w:rsidP="00214D9C">
          <w:pPr>
            <w:pStyle w:val="Voettekst"/>
            <w:jc w:val="right"/>
          </w:pPr>
          <w:r>
            <w:rPr>
              <w:noProof/>
              <w:lang w:eastAsia="nl-BE"/>
            </w:rPr>
            <w:drawing>
              <wp:inline distT="0" distB="0" distL="0" distR="0">
                <wp:extent cx="655320" cy="327660"/>
                <wp:effectExtent l="0" t="0" r="0" b="0"/>
                <wp:docPr id="6" name="Afbeelding 6" descr="Logo Lier grij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 Lier grij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  <w:r w:rsidRPr="00B17DAB">
            <w:rPr>
              <w:rFonts w:ascii="Arial" w:hAnsi="Arial" w:cs="Arial"/>
              <w:color w:val="A6A6A6"/>
              <w:sz w:val="18"/>
              <w:szCs w:val="18"/>
            </w:rPr>
            <w:t xml:space="preserve">www.lier.be  </w:t>
          </w:r>
        </w:p>
        <w:p w:rsidR="006B4F67" w:rsidRPr="001C0B9C" w:rsidRDefault="006B4F67" w:rsidP="00CB36E8">
          <w:pPr>
            <w:pStyle w:val="Voettekst"/>
            <w:rPr>
              <w:color w:val="404040"/>
              <w:sz w:val="20"/>
            </w:rPr>
          </w:pPr>
        </w:p>
      </w:tc>
    </w:tr>
  </w:tbl>
  <w:p w:rsidR="006B4F67" w:rsidRDefault="006B4F6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67" w:rsidRDefault="006B4F67">
      <w:pPr>
        <w:spacing w:after="0" w:line="240" w:lineRule="auto"/>
      </w:pPr>
      <w:r>
        <w:separator/>
      </w:r>
    </w:p>
  </w:footnote>
  <w:footnote w:type="continuationSeparator" w:id="0">
    <w:p w:rsidR="006B4F67" w:rsidRDefault="006B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67" w:rsidRDefault="006B4F67" w:rsidP="00214D9C">
    <w:pPr>
      <w:pStyle w:val="Koptekst"/>
      <w:spacing w:after="1000" w:line="240" w:lineRule="auto"/>
      <w:rPr>
        <w:rFonts w:ascii="Arial" w:hAnsi="Arial" w:cs="Arial"/>
        <w:b/>
        <w:sz w:val="20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3954780</wp:posOffset>
              </wp:positionH>
              <wp:positionV relativeFrom="page">
                <wp:posOffset>274320</wp:posOffset>
              </wp:positionV>
              <wp:extent cx="3274695" cy="617220"/>
              <wp:effectExtent l="0" t="0" r="1905" b="0"/>
              <wp:wrapNone/>
              <wp:docPr id="392" name="Tekstvak 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469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F67" w:rsidRDefault="006B4F67" w:rsidP="00214D9C">
                          <w:pPr>
                            <w:spacing w:after="0"/>
                            <w:jc w:val="right"/>
                            <w:rPr>
                              <w:rFonts w:ascii="Helvetica 35 Thin" w:hAnsi="Helvetica 35 Thin"/>
                              <w:sz w:val="44"/>
                            </w:rPr>
                          </w:pPr>
                          <w:r>
                            <w:rPr>
                              <w:rFonts w:ascii="Helvetica 35 Thin" w:hAnsi="Helvetica 35 Thin"/>
                              <w:noProof/>
                              <w:sz w:val="44"/>
                              <w:lang w:eastAsia="nl-BE"/>
                            </w:rPr>
                            <w:drawing>
                              <wp:inline distT="0" distB="0" distL="0" distR="0">
                                <wp:extent cx="1356360" cy="259080"/>
                                <wp:effectExtent l="0" t="0" r="0" b="7620"/>
                                <wp:docPr id="21" name="Afbeelding 21" descr="UitinLi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 descr="UitinLi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6360" cy="259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B4F67" w:rsidRPr="00A46D0C" w:rsidRDefault="006B4F67" w:rsidP="00214D9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w w:val="120"/>
                              <w:sz w:val="24"/>
                              <w:szCs w:val="24"/>
                            </w:rPr>
                            <w:t>sportraad</w:t>
                          </w:r>
                        </w:p>
                        <w:p w:rsidR="006B4F67" w:rsidRPr="00A46D0C" w:rsidRDefault="006B4F67" w:rsidP="00214D9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92" o:spid="_x0000_s1027" type="#_x0000_t202" style="position:absolute;margin-left:311.4pt;margin-top:21.6pt;width:257.85pt;height:4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" o:allowincell="f" stroked="f">
              <v:textbox inset="0,0,0,0">
                <w:txbxContent>
                  <w:p w:rsidR="006B4F67" w:rsidRDefault="006B4F67" w:rsidP="00214D9C">
                    <w:pPr>
                      <w:spacing w:after="0"/>
                      <w:jc w:val="right"/>
                      <w:rPr>
                        <w:rFonts w:ascii="Helvetica 35 Thin" w:hAnsi="Helvetica 35 Thin"/>
                        <w:sz w:val="44"/>
                      </w:rPr>
                    </w:pPr>
                    <w:r>
                      <w:rPr>
                        <w:rFonts w:ascii="Helvetica 35 Thin" w:hAnsi="Helvetica 35 Thin"/>
                        <w:noProof/>
                        <w:sz w:val="44"/>
                        <w:lang w:eastAsia="nl-BE"/>
                      </w:rPr>
                      <w:drawing>
                        <wp:inline distT="0" distB="0" distL="0" distR="0">
                          <wp:extent cx="1356360" cy="259080"/>
                          <wp:effectExtent l="0" t="0" r="0" b="7620"/>
                          <wp:docPr id="21" name="Afbeelding 21" descr="UitinLi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UitinLi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6360" cy="259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B4F67" w:rsidRPr="00A46D0C" w:rsidRDefault="006B4F67" w:rsidP="00214D9C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w w:val="120"/>
                        <w:sz w:val="24"/>
                        <w:szCs w:val="24"/>
                      </w:rPr>
                      <w:t>sportraad</w:t>
                    </w:r>
                  </w:p>
                  <w:p w:rsidR="006B4F67" w:rsidRPr="00A46D0C" w:rsidRDefault="006B4F67" w:rsidP="00214D9C">
                    <w:pPr>
                      <w:spacing w:after="0"/>
                      <w:jc w:val="right"/>
                      <w:rPr>
                        <w:rFonts w:ascii="Arial" w:hAnsi="Arial" w:cs="Arial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inline distT="0" distB="0" distL="0" distR="0">
          <wp:extent cx="1600200" cy="1265115"/>
          <wp:effectExtent l="0" t="0" r="0" b="0"/>
          <wp:docPr id="19" name="Afbeelding 19" descr="5_Lier_PlezierOpKop_Events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_Lier_PlezierOpKop_Events_Zwar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480" cy="1274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F67" w:rsidRPr="00A14D46" w:rsidRDefault="006B4F67" w:rsidP="00CB36E8">
    <w:pPr>
      <w:pStyle w:val="Koptekst"/>
      <w:spacing w:after="0" w:line="240" w:lineRule="auto"/>
      <w:rPr>
        <w:rFonts w:ascii="Arial" w:hAnsi="Arial" w:cs="Arial"/>
        <w:b/>
        <w:sz w:val="18"/>
        <w:szCs w:val="18"/>
      </w:rPr>
    </w:pPr>
  </w:p>
  <w:p w:rsidR="006B4F67" w:rsidRDefault="006B4F67" w:rsidP="008B49F7">
    <w:pPr>
      <w:pStyle w:val="Koptekst"/>
      <w:spacing w:after="0" w:line="240" w:lineRule="auto"/>
      <w:rPr>
        <w:rFonts w:ascii="Arial" w:hAnsi="Arial" w:cs="Arial"/>
        <w:b/>
        <w:sz w:val="20"/>
      </w:rPr>
    </w:pPr>
    <w:r w:rsidRPr="00A14D46">
      <w:rPr>
        <w:rFonts w:ascii="Arial" w:hAnsi="Arial" w:cs="Arial"/>
        <w:b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67" w:rsidRDefault="006B4F67" w:rsidP="008B49F7">
    <w:pPr>
      <w:pStyle w:val="Koptekst"/>
      <w:spacing w:after="0" w:line="240" w:lineRule="auto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ECC"/>
    <w:multiLevelType w:val="hybridMultilevel"/>
    <w:tmpl w:val="4448E9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EDC"/>
    <w:multiLevelType w:val="multilevel"/>
    <w:tmpl w:val="5528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33478"/>
    <w:multiLevelType w:val="hybridMultilevel"/>
    <w:tmpl w:val="F268074A"/>
    <w:lvl w:ilvl="0" w:tplc="294CAB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5A3"/>
    <w:multiLevelType w:val="hybridMultilevel"/>
    <w:tmpl w:val="57D60C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B752B"/>
    <w:multiLevelType w:val="hybridMultilevel"/>
    <w:tmpl w:val="6DBAE368"/>
    <w:lvl w:ilvl="0" w:tplc="243EB0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634E4"/>
    <w:multiLevelType w:val="hybridMultilevel"/>
    <w:tmpl w:val="A13283F2"/>
    <w:lvl w:ilvl="0" w:tplc="CC0A175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05358"/>
    <w:multiLevelType w:val="hybridMultilevel"/>
    <w:tmpl w:val="C22E0E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757E4"/>
    <w:multiLevelType w:val="hybridMultilevel"/>
    <w:tmpl w:val="3F22534C"/>
    <w:lvl w:ilvl="0" w:tplc="3E7A1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82F97"/>
    <w:multiLevelType w:val="hybridMultilevel"/>
    <w:tmpl w:val="1F44CCA6"/>
    <w:lvl w:ilvl="0" w:tplc="C91E24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55262"/>
    <w:multiLevelType w:val="hybridMultilevel"/>
    <w:tmpl w:val="A2448F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90808"/>
    <w:multiLevelType w:val="hybridMultilevel"/>
    <w:tmpl w:val="65306B50"/>
    <w:lvl w:ilvl="0" w:tplc="F9E2028E">
      <w:numFmt w:val="bullet"/>
      <w:lvlText w:val="-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C4836"/>
    <w:multiLevelType w:val="hybridMultilevel"/>
    <w:tmpl w:val="B9BE578A"/>
    <w:lvl w:ilvl="0" w:tplc="B96266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82BCB"/>
    <w:multiLevelType w:val="hybridMultilevel"/>
    <w:tmpl w:val="21A64C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323FE"/>
    <w:multiLevelType w:val="hybridMultilevel"/>
    <w:tmpl w:val="547460C6"/>
    <w:lvl w:ilvl="0" w:tplc="3DA654D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56BE"/>
    <w:multiLevelType w:val="hybridMultilevel"/>
    <w:tmpl w:val="F5463B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D6B04"/>
    <w:multiLevelType w:val="hybridMultilevel"/>
    <w:tmpl w:val="B36A6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05667"/>
    <w:multiLevelType w:val="hybridMultilevel"/>
    <w:tmpl w:val="64AE07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5660F"/>
    <w:multiLevelType w:val="hybridMultilevel"/>
    <w:tmpl w:val="3836C1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0EA6"/>
    <w:multiLevelType w:val="hybridMultilevel"/>
    <w:tmpl w:val="719CF1C2"/>
    <w:lvl w:ilvl="0" w:tplc="E90E78E6">
      <w:start w:val="5"/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A542F"/>
    <w:multiLevelType w:val="hybridMultilevel"/>
    <w:tmpl w:val="6BE492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6661D"/>
    <w:multiLevelType w:val="hybridMultilevel"/>
    <w:tmpl w:val="13A40270"/>
    <w:lvl w:ilvl="0" w:tplc="F96089B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27BDE"/>
    <w:multiLevelType w:val="hybridMultilevel"/>
    <w:tmpl w:val="8A2AF3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92A3D"/>
    <w:multiLevelType w:val="hybridMultilevel"/>
    <w:tmpl w:val="E8103ADA"/>
    <w:lvl w:ilvl="0" w:tplc="2400966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67897"/>
    <w:multiLevelType w:val="multilevel"/>
    <w:tmpl w:val="5528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D210A5"/>
    <w:multiLevelType w:val="multilevel"/>
    <w:tmpl w:val="817A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460D0E"/>
    <w:multiLevelType w:val="hybridMultilevel"/>
    <w:tmpl w:val="0F103242"/>
    <w:lvl w:ilvl="0" w:tplc="F9E2028E">
      <w:numFmt w:val="bullet"/>
      <w:lvlText w:val="-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E2E4A"/>
    <w:multiLevelType w:val="hybridMultilevel"/>
    <w:tmpl w:val="8168D8B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1513F0"/>
    <w:multiLevelType w:val="hybridMultilevel"/>
    <w:tmpl w:val="A372E492"/>
    <w:lvl w:ilvl="0" w:tplc="BA9EE0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F0D92"/>
    <w:multiLevelType w:val="hybridMultilevel"/>
    <w:tmpl w:val="B342A364"/>
    <w:lvl w:ilvl="0" w:tplc="A0C086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45E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658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4F4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9C14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489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6AB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66D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7E8A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C438C"/>
    <w:multiLevelType w:val="hybridMultilevel"/>
    <w:tmpl w:val="11E02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A5DCE"/>
    <w:multiLevelType w:val="hybridMultilevel"/>
    <w:tmpl w:val="768677D0"/>
    <w:lvl w:ilvl="0" w:tplc="FD82EF7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4392B"/>
    <w:multiLevelType w:val="hybridMultilevel"/>
    <w:tmpl w:val="E1D085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10"/>
  </w:num>
  <w:num w:numId="5">
    <w:abstractNumId w:val="25"/>
  </w:num>
  <w:num w:numId="6">
    <w:abstractNumId w:val="9"/>
  </w:num>
  <w:num w:numId="7">
    <w:abstractNumId w:val="15"/>
  </w:num>
  <w:num w:numId="8">
    <w:abstractNumId w:val="16"/>
  </w:num>
  <w:num w:numId="9">
    <w:abstractNumId w:val="29"/>
  </w:num>
  <w:num w:numId="10">
    <w:abstractNumId w:val="24"/>
  </w:num>
  <w:num w:numId="11">
    <w:abstractNumId w:val="22"/>
  </w:num>
  <w:num w:numId="12">
    <w:abstractNumId w:val="31"/>
  </w:num>
  <w:num w:numId="13">
    <w:abstractNumId w:val="21"/>
  </w:num>
  <w:num w:numId="14">
    <w:abstractNumId w:val="8"/>
  </w:num>
  <w:num w:numId="15">
    <w:abstractNumId w:val="6"/>
  </w:num>
  <w:num w:numId="16">
    <w:abstractNumId w:val="20"/>
  </w:num>
  <w:num w:numId="17">
    <w:abstractNumId w:val="17"/>
  </w:num>
  <w:num w:numId="18">
    <w:abstractNumId w:val="19"/>
  </w:num>
  <w:num w:numId="19">
    <w:abstractNumId w:val="2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  <w:num w:numId="26">
    <w:abstractNumId w:val="27"/>
  </w:num>
  <w:num w:numId="27">
    <w:abstractNumId w:val="3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7"/>
  </w:num>
  <w:num w:numId="31">
    <w:abstractNumId w:val="1"/>
  </w:num>
  <w:num w:numId="32">
    <w:abstractNumId w:val="2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81"/>
    <w:rsid w:val="0000027D"/>
    <w:rsid w:val="000030BA"/>
    <w:rsid w:val="00003DD9"/>
    <w:rsid w:val="00023E67"/>
    <w:rsid w:val="00024844"/>
    <w:rsid w:val="00024CE4"/>
    <w:rsid w:val="000278A5"/>
    <w:rsid w:val="000310EE"/>
    <w:rsid w:val="00032DA1"/>
    <w:rsid w:val="000365CC"/>
    <w:rsid w:val="000449C1"/>
    <w:rsid w:val="00044A72"/>
    <w:rsid w:val="00046C04"/>
    <w:rsid w:val="00050361"/>
    <w:rsid w:val="00053B1C"/>
    <w:rsid w:val="00055B7B"/>
    <w:rsid w:val="00062B8A"/>
    <w:rsid w:val="00063A86"/>
    <w:rsid w:val="0006491A"/>
    <w:rsid w:val="000759DC"/>
    <w:rsid w:val="00081CC9"/>
    <w:rsid w:val="000851C4"/>
    <w:rsid w:val="00090246"/>
    <w:rsid w:val="000965A9"/>
    <w:rsid w:val="000A4ABA"/>
    <w:rsid w:val="000A6D97"/>
    <w:rsid w:val="000C08C4"/>
    <w:rsid w:val="000C25BC"/>
    <w:rsid w:val="000C6977"/>
    <w:rsid w:val="000D033B"/>
    <w:rsid w:val="000D2BD0"/>
    <w:rsid w:val="000D678A"/>
    <w:rsid w:val="000E7540"/>
    <w:rsid w:val="000E7996"/>
    <w:rsid w:val="000F0563"/>
    <w:rsid w:val="00105E1C"/>
    <w:rsid w:val="00114F95"/>
    <w:rsid w:val="001165E5"/>
    <w:rsid w:val="00121DB2"/>
    <w:rsid w:val="001318F7"/>
    <w:rsid w:val="001334A3"/>
    <w:rsid w:val="0013769E"/>
    <w:rsid w:val="00137C78"/>
    <w:rsid w:val="0014130B"/>
    <w:rsid w:val="00142C7D"/>
    <w:rsid w:val="001474E3"/>
    <w:rsid w:val="00150D6E"/>
    <w:rsid w:val="00151598"/>
    <w:rsid w:val="00155CD9"/>
    <w:rsid w:val="001576C8"/>
    <w:rsid w:val="001616E7"/>
    <w:rsid w:val="00163473"/>
    <w:rsid w:val="001678BD"/>
    <w:rsid w:val="00193052"/>
    <w:rsid w:val="001952A8"/>
    <w:rsid w:val="001A2824"/>
    <w:rsid w:val="001A2B42"/>
    <w:rsid w:val="001B3B1B"/>
    <w:rsid w:val="001C0235"/>
    <w:rsid w:val="001C0B9C"/>
    <w:rsid w:val="001C5134"/>
    <w:rsid w:val="001D1E61"/>
    <w:rsid w:val="001D366C"/>
    <w:rsid w:val="001D7D26"/>
    <w:rsid w:val="001E26BB"/>
    <w:rsid w:val="001E5437"/>
    <w:rsid w:val="001E6A26"/>
    <w:rsid w:val="001F0FEC"/>
    <w:rsid w:val="001F20DC"/>
    <w:rsid w:val="001F6AFC"/>
    <w:rsid w:val="00203579"/>
    <w:rsid w:val="002105DF"/>
    <w:rsid w:val="00214D9C"/>
    <w:rsid w:val="00217363"/>
    <w:rsid w:val="00222D13"/>
    <w:rsid w:val="00227F5E"/>
    <w:rsid w:val="00233D43"/>
    <w:rsid w:val="002409A5"/>
    <w:rsid w:val="00242C42"/>
    <w:rsid w:val="00245DB0"/>
    <w:rsid w:val="00253120"/>
    <w:rsid w:val="0025366B"/>
    <w:rsid w:val="002628F8"/>
    <w:rsid w:val="00262A51"/>
    <w:rsid w:val="00263959"/>
    <w:rsid w:val="00270B32"/>
    <w:rsid w:val="00272DDA"/>
    <w:rsid w:val="0027590F"/>
    <w:rsid w:val="0028725E"/>
    <w:rsid w:val="00294A58"/>
    <w:rsid w:val="00295B89"/>
    <w:rsid w:val="0029600D"/>
    <w:rsid w:val="002A3E0C"/>
    <w:rsid w:val="002A5887"/>
    <w:rsid w:val="002C0CBD"/>
    <w:rsid w:val="002C1D78"/>
    <w:rsid w:val="002C4D16"/>
    <w:rsid w:val="002C5ABD"/>
    <w:rsid w:val="002C6411"/>
    <w:rsid w:val="002C6496"/>
    <w:rsid w:val="002C679B"/>
    <w:rsid w:val="002C7215"/>
    <w:rsid w:val="002C72DE"/>
    <w:rsid w:val="002D23E8"/>
    <w:rsid w:val="002D23F1"/>
    <w:rsid w:val="002D37C3"/>
    <w:rsid w:val="002D45E4"/>
    <w:rsid w:val="002D6CEE"/>
    <w:rsid w:val="002E71EC"/>
    <w:rsid w:val="002F3069"/>
    <w:rsid w:val="002F77AB"/>
    <w:rsid w:val="0030013E"/>
    <w:rsid w:val="00304950"/>
    <w:rsid w:val="0030681B"/>
    <w:rsid w:val="00310B84"/>
    <w:rsid w:val="003115E3"/>
    <w:rsid w:val="003176F6"/>
    <w:rsid w:val="003222A0"/>
    <w:rsid w:val="00325D30"/>
    <w:rsid w:val="00331354"/>
    <w:rsid w:val="003333D5"/>
    <w:rsid w:val="003374CA"/>
    <w:rsid w:val="00337C1B"/>
    <w:rsid w:val="0034288E"/>
    <w:rsid w:val="00346ACD"/>
    <w:rsid w:val="00355767"/>
    <w:rsid w:val="00355ABD"/>
    <w:rsid w:val="00360D81"/>
    <w:rsid w:val="00364C9B"/>
    <w:rsid w:val="00380DF0"/>
    <w:rsid w:val="00381652"/>
    <w:rsid w:val="00384917"/>
    <w:rsid w:val="00384BEC"/>
    <w:rsid w:val="00387A81"/>
    <w:rsid w:val="00391732"/>
    <w:rsid w:val="00396194"/>
    <w:rsid w:val="003A1C11"/>
    <w:rsid w:val="003A35F5"/>
    <w:rsid w:val="003A489A"/>
    <w:rsid w:val="003A48FD"/>
    <w:rsid w:val="003A6F11"/>
    <w:rsid w:val="003B19A2"/>
    <w:rsid w:val="003B50DC"/>
    <w:rsid w:val="003C2915"/>
    <w:rsid w:val="003D20AA"/>
    <w:rsid w:val="003E11D9"/>
    <w:rsid w:val="003E355A"/>
    <w:rsid w:val="003E7003"/>
    <w:rsid w:val="003F4772"/>
    <w:rsid w:val="003F6093"/>
    <w:rsid w:val="00401BE4"/>
    <w:rsid w:val="00404991"/>
    <w:rsid w:val="00423B53"/>
    <w:rsid w:val="00425C78"/>
    <w:rsid w:val="00436216"/>
    <w:rsid w:val="00436421"/>
    <w:rsid w:val="004528BD"/>
    <w:rsid w:val="00454BC4"/>
    <w:rsid w:val="00457F8E"/>
    <w:rsid w:val="004616C9"/>
    <w:rsid w:val="00466B8C"/>
    <w:rsid w:val="00472E4B"/>
    <w:rsid w:val="0047782C"/>
    <w:rsid w:val="004814A5"/>
    <w:rsid w:val="00484506"/>
    <w:rsid w:val="004903C8"/>
    <w:rsid w:val="004929B5"/>
    <w:rsid w:val="004A1981"/>
    <w:rsid w:val="004A4D61"/>
    <w:rsid w:val="004A65CE"/>
    <w:rsid w:val="004B7159"/>
    <w:rsid w:val="004C69A1"/>
    <w:rsid w:val="004C7C59"/>
    <w:rsid w:val="004D2559"/>
    <w:rsid w:val="004D70AC"/>
    <w:rsid w:val="004E5E12"/>
    <w:rsid w:val="004E6FAE"/>
    <w:rsid w:val="004E758C"/>
    <w:rsid w:val="004F11C5"/>
    <w:rsid w:val="005012D6"/>
    <w:rsid w:val="005042D4"/>
    <w:rsid w:val="005117C4"/>
    <w:rsid w:val="005118E3"/>
    <w:rsid w:val="00511DB8"/>
    <w:rsid w:val="00520296"/>
    <w:rsid w:val="00520799"/>
    <w:rsid w:val="0052656B"/>
    <w:rsid w:val="005306D7"/>
    <w:rsid w:val="005402F5"/>
    <w:rsid w:val="005433D6"/>
    <w:rsid w:val="00544895"/>
    <w:rsid w:val="00545B4D"/>
    <w:rsid w:val="005464F1"/>
    <w:rsid w:val="005529E6"/>
    <w:rsid w:val="0055613C"/>
    <w:rsid w:val="005569FF"/>
    <w:rsid w:val="0055767F"/>
    <w:rsid w:val="0056078D"/>
    <w:rsid w:val="00561EAC"/>
    <w:rsid w:val="005621D2"/>
    <w:rsid w:val="00563D85"/>
    <w:rsid w:val="00566F17"/>
    <w:rsid w:val="00573855"/>
    <w:rsid w:val="0058357B"/>
    <w:rsid w:val="005966ED"/>
    <w:rsid w:val="005A4173"/>
    <w:rsid w:val="005A41F0"/>
    <w:rsid w:val="005A6044"/>
    <w:rsid w:val="005A7AE5"/>
    <w:rsid w:val="005B744F"/>
    <w:rsid w:val="005D06E9"/>
    <w:rsid w:val="005D7BDE"/>
    <w:rsid w:val="005E471E"/>
    <w:rsid w:val="005F207B"/>
    <w:rsid w:val="0060616A"/>
    <w:rsid w:val="006123F4"/>
    <w:rsid w:val="006128A5"/>
    <w:rsid w:val="00612B0B"/>
    <w:rsid w:val="00625DB0"/>
    <w:rsid w:val="0063000B"/>
    <w:rsid w:val="006300EA"/>
    <w:rsid w:val="00631552"/>
    <w:rsid w:val="006330B0"/>
    <w:rsid w:val="00635FCA"/>
    <w:rsid w:val="006435BA"/>
    <w:rsid w:val="0064677B"/>
    <w:rsid w:val="00646B62"/>
    <w:rsid w:val="0065043A"/>
    <w:rsid w:val="00651211"/>
    <w:rsid w:val="00656AD9"/>
    <w:rsid w:val="00656E52"/>
    <w:rsid w:val="00661111"/>
    <w:rsid w:val="00666AD5"/>
    <w:rsid w:val="00674F57"/>
    <w:rsid w:val="00676710"/>
    <w:rsid w:val="0067796A"/>
    <w:rsid w:val="006817BE"/>
    <w:rsid w:val="006A4FE6"/>
    <w:rsid w:val="006A7439"/>
    <w:rsid w:val="006B2E2D"/>
    <w:rsid w:val="006B3E01"/>
    <w:rsid w:val="006B4F67"/>
    <w:rsid w:val="006C470F"/>
    <w:rsid w:val="006D2AA3"/>
    <w:rsid w:val="006D4904"/>
    <w:rsid w:val="006E2A73"/>
    <w:rsid w:val="006F3F67"/>
    <w:rsid w:val="006F4CCA"/>
    <w:rsid w:val="00705379"/>
    <w:rsid w:val="00707B52"/>
    <w:rsid w:val="007211D6"/>
    <w:rsid w:val="00730EAE"/>
    <w:rsid w:val="007312A2"/>
    <w:rsid w:val="00737412"/>
    <w:rsid w:val="00741AE5"/>
    <w:rsid w:val="0074324B"/>
    <w:rsid w:val="00744E64"/>
    <w:rsid w:val="00745EA1"/>
    <w:rsid w:val="00752A06"/>
    <w:rsid w:val="00757964"/>
    <w:rsid w:val="00763D0C"/>
    <w:rsid w:val="00770F9E"/>
    <w:rsid w:val="00773B7C"/>
    <w:rsid w:val="00777097"/>
    <w:rsid w:val="00780CCA"/>
    <w:rsid w:val="007832D8"/>
    <w:rsid w:val="00784C8A"/>
    <w:rsid w:val="00786D7F"/>
    <w:rsid w:val="0079137A"/>
    <w:rsid w:val="00797078"/>
    <w:rsid w:val="007A13C9"/>
    <w:rsid w:val="007B3597"/>
    <w:rsid w:val="007C0CAE"/>
    <w:rsid w:val="007E347C"/>
    <w:rsid w:val="007E5A4B"/>
    <w:rsid w:val="007E75A9"/>
    <w:rsid w:val="007F22E6"/>
    <w:rsid w:val="007F42FE"/>
    <w:rsid w:val="007F5370"/>
    <w:rsid w:val="00807B69"/>
    <w:rsid w:val="00807CDA"/>
    <w:rsid w:val="008211D5"/>
    <w:rsid w:val="008256A2"/>
    <w:rsid w:val="008322C5"/>
    <w:rsid w:val="00841668"/>
    <w:rsid w:val="0084495D"/>
    <w:rsid w:val="00860125"/>
    <w:rsid w:val="00862975"/>
    <w:rsid w:val="00871CCA"/>
    <w:rsid w:val="00875229"/>
    <w:rsid w:val="00882FC3"/>
    <w:rsid w:val="0088676E"/>
    <w:rsid w:val="00896BCA"/>
    <w:rsid w:val="008A7347"/>
    <w:rsid w:val="008B2B5C"/>
    <w:rsid w:val="008B49F7"/>
    <w:rsid w:val="008C045D"/>
    <w:rsid w:val="008C3BDC"/>
    <w:rsid w:val="008D24DF"/>
    <w:rsid w:val="008E2795"/>
    <w:rsid w:val="008E401F"/>
    <w:rsid w:val="008E5FCF"/>
    <w:rsid w:val="008F2A0C"/>
    <w:rsid w:val="008F3572"/>
    <w:rsid w:val="008F38B0"/>
    <w:rsid w:val="008F5579"/>
    <w:rsid w:val="0090332F"/>
    <w:rsid w:val="009038DE"/>
    <w:rsid w:val="0090414F"/>
    <w:rsid w:val="00916231"/>
    <w:rsid w:val="00917D94"/>
    <w:rsid w:val="00920974"/>
    <w:rsid w:val="009254DD"/>
    <w:rsid w:val="00932F13"/>
    <w:rsid w:val="00942021"/>
    <w:rsid w:val="00945905"/>
    <w:rsid w:val="0094666D"/>
    <w:rsid w:val="00951B66"/>
    <w:rsid w:val="00952410"/>
    <w:rsid w:val="00953536"/>
    <w:rsid w:val="0096159F"/>
    <w:rsid w:val="00971452"/>
    <w:rsid w:val="00981A02"/>
    <w:rsid w:val="00982A24"/>
    <w:rsid w:val="00985482"/>
    <w:rsid w:val="009907F4"/>
    <w:rsid w:val="00990FB7"/>
    <w:rsid w:val="0099130F"/>
    <w:rsid w:val="00994CE7"/>
    <w:rsid w:val="00995AF4"/>
    <w:rsid w:val="009961A1"/>
    <w:rsid w:val="00997E68"/>
    <w:rsid w:val="00997E84"/>
    <w:rsid w:val="009A24C2"/>
    <w:rsid w:val="009A6554"/>
    <w:rsid w:val="009A68E7"/>
    <w:rsid w:val="009B296E"/>
    <w:rsid w:val="009B7F52"/>
    <w:rsid w:val="009C2F60"/>
    <w:rsid w:val="009C3D4D"/>
    <w:rsid w:val="009C71C8"/>
    <w:rsid w:val="009D1E82"/>
    <w:rsid w:val="009D3B49"/>
    <w:rsid w:val="009E51B9"/>
    <w:rsid w:val="009F6DE0"/>
    <w:rsid w:val="00A035F1"/>
    <w:rsid w:val="00A14D46"/>
    <w:rsid w:val="00A1683D"/>
    <w:rsid w:val="00A22995"/>
    <w:rsid w:val="00A23CDD"/>
    <w:rsid w:val="00A32A5A"/>
    <w:rsid w:val="00A332AA"/>
    <w:rsid w:val="00A363DB"/>
    <w:rsid w:val="00A44D38"/>
    <w:rsid w:val="00A46383"/>
    <w:rsid w:val="00A527B1"/>
    <w:rsid w:val="00A52C79"/>
    <w:rsid w:val="00A53A45"/>
    <w:rsid w:val="00A64FD9"/>
    <w:rsid w:val="00A66EDB"/>
    <w:rsid w:val="00A75E67"/>
    <w:rsid w:val="00AA28D5"/>
    <w:rsid w:val="00AA3507"/>
    <w:rsid w:val="00AA721D"/>
    <w:rsid w:val="00AB0D77"/>
    <w:rsid w:val="00AC072F"/>
    <w:rsid w:val="00AC34ED"/>
    <w:rsid w:val="00AC46A2"/>
    <w:rsid w:val="00AD4872"/>
    <w:rsid w:val="00AE4A59"/>
    <w:rsid w:val="00AE7D86"/>
    <w:rsid w:val="00AF243A"/>
    <w:rsid w:val="00AF2778"/>
    <w:rsid w:val="00AF70B0"/>
    <w:rsid w:val="00B00DEF"/>
    <w:rsid w:val="00B00EB0"/>
    <w:rsid w:val="00B025E9"/>
    <w:rsid w:val="00B0635A"/>
    <w:rsid w:val="00B07282"/>
    <w:rsid w:val="00B10411"/>
    <w:rsid w:val="00B12CEE"/>
    <w:rsid w:val="00B22D3E"/>
    <w:rsid w:val="00B31309"/>
    <w:rsid w:val="00B43F79"/>
    <w:rsid w:val="00B454F8"/>
    <w:rsid w:val="00B46416"/>
    <w:rsid w:val="00B46F62"/>
    <w:rsid w:val="00B47020"/>
    <w:rsid w:val="00B61EF2"/>
    <w:rsid w:val="00B64481"/>
    <w:rsid w:val="00B705F1"/>
    <w:rsid w:val="00B74526"/>
    <w:rsid w:val="00B76BA5"/>
    <w:rsid w:val="00B80EC8"/>
    <w:rsid w:val="00B83167"/>
    <w:rsid w:val="00B83758"/>
    <w:rsid w:val="00B86AAA"/>
    <w:rsid w:val="00B916B7"/>
    <w:rsid w:val="00B92823"/>
    <w:rsid w:val="00B92BFB"/>
    <w:rsid w:val="00B93533"/>
    <w:rsid w:val="00B97B14"/>
    <w:rsid w:val="00B97F44"/>
    <w:rsid w:val="00BA6EFC"/>
    <w:rsid w:val="00BB1263"/>
    <w:rsid w:val="00BB1A9A"/>
    <w:rsid w:val="00BB203E"/>
    <w:rsid w:val="00BB3F11"/>
    <w:rsid w:val="00BC2EC5"/>
    <w:rsid w:val="00BC7021"/>
    <w:rsid w:val="00BD32CE"/>
    <w:rsid w:val="00BD6F3D"/>
    <w:rsid w:val="00BE09FC"/>
    <w:rsid w:val="00BF292F"/>
    <w:rsid w:val="00C028D1"/>
    <w:rsid w:val="00C05F87"/>
    <w:rsid w:val="00C062C1"/>
    <w:rsid w:val="00C06AC2"/>
    <w:rsid w:val="00C107A2"/>
    <w:rsid w:val="00C14896"/>
    <w:rsid w:val="00C167DC"/>
    <w:rsid w:val="00C26CAC"/>
    <w:rsid w:val="00C4291E"/>
    <w:rsid w:val="00C441CF"/>
    <w:rsid w:val="00C60ED9"/>
    <w:rsid w:val="00C624DA"/>
    <w:rsid w:val="00C65162"/>
    <w:rsid w:val="00C66707"/>
    <w:rsid w:val="00C82FC4"/>
    <w:rsid w:val="00C860F1"/>
    <w:rsid w:val="00C9090B"/>
    <w:rsid w:val="00CA2639"/>
    <w:rsid w:val="00CA2D95"/>
    <w:rsid w:val="00CA520D"/>
    <w:rsid w:val="00CB19E8"/>
    <w:rsid w:val="00CB36E8"/>
    <w:rsid w:val="00CB5B59"/>
    <w:rsid w:val="00CC3231"/>
    <w:rsid w:val="00CC3D6B"/>
    <w:rsid w:val="00CC3F0C"/>
    <w:rsid w:val="00CD2680"/>
    <w:rsid w:val="00CD385B"/>
    <w:rsid w:val="00CD3C9D"/>
    <w:rsid w:val="00CD627B"/>
    <w:rsid w:val="00CF0305"/>
    <w:rsid w:val="00D07DB1"/>
    <w:rsid w:val="00D11C6D"/>
    <w:rsid w:val="00D11FB3"/>
    <w:rsid w:val="00D207F1"/>
    <w:rsid w:val="00D24A2E"/>
    <w:rsid w:val="00D27403"/>
    <w:rsid w:val="00D3661A"/>
    <w:rsid w:val="00D410CE"/>
    <w:rsid w:val="00D4399B"/>
    <w:rsid w:val="00D46587"/>
    <w:rsid w:val="00D47C6F"/>
    <w:rsid w:val="00D54AE8"/>
    <w:rsid w:val="00D57C57"/>
    <w:rsid w:val="00D6094D"/>
    <w:rsid w:val="00D658DB"/>
    <w:rsid w:val="00D660D7"/>
    <w:rsid w:val="00D67A7E"/>
    <w:rsid w:val="00D91DFD"/>
    <w:rsid w:val="00D95B78"/>
    <w:rsid w:val="00DA0E6F"/>
    <w:rsid w:val="00DA5ED0"/>
    <w:rsid w:val="00DA6613"/>
    <w:rsid w:val="00DA6FC9"/>
    <w:rsid w:val="00DB3930"/>
    <w:rsid w:val="00DB567E"/>
    <w:rsid w:val="00DD5190"/>
    <w:rsid w:val="00DE14F2"/>
    <w:rsid w:val="00DE5169"/>
    <w:rsid w:val="00DE51F2"/>
    <w:rsid w:val="00DF1B14"/>
    <w:rsid w:val="00DF5F62"/>
    <w:rsid w:val="00DF6A4E"/>
    <w:rsid w:val="00DF6D41"/>
    <w:rsid w:val="00E00EDA"/>
    <w:rsid w:val="00E03AD3"/>
    <w:rsid w:val="00E052E7"/>
    <w:rsid w:val="00E1440F"/>
    <w:rsid w:val="00E235BB"/>
    <w:rsid w:val="00E26930"/>
    <w:rsid w:val="00E31DA2"/>
    <w:rsid w:val="00E320D5"/>
    <w:rsid w:val="00E43F8C"/>
    <w:rsid w:val="00E46325"/>
    <w:rsid w:val="00E472A7"/>
    <w:rsid w:val="00E54FA4"/>
    <w:rsid w:val="00E62300"/>
    <w:rsid w:val="00E623B6"/>
    <w:rsid w:val="00E6622D"/>
    <w:rsid w:val="00E67059"/>
    <w:rsid w:val="00E67A65"/>
    <w:rsid w:val="00E72B51"/>
    <w:rsid w:val="00E83519"/>
    <w:rsid w:val="00E8682B"/>
    <w:rsid w:val="00E8768F"/>
    <w:rsid w:val="00E87DDE"/>
    <w:rsid w:val="00E90277"/>
    <w:rsid w:val="00E9067B"/>
    <w:rsid w:val="00E91DD8"/>
    <w:rsid w:val="00E92D3D"/>
    <w:rsid w:val="00E953C1"/>
    <w:rsid w:val="00EB1C52"/>
    <w:rsid w:val="00EB2D62"/>
    <w:rsid w:val="00EC1E61"/>
    <w:rsid w:val="00EC5DF7"/>
    <w:rsid w:val="00ED084F"/>
    <w:rsid w:val="00ED70BF"/>
    <w:rsid w:val="00EE2399"/>
    <w:rsid w:val="00EE29C3"/>
    <w:rsid w:val="00EF0085"/>
    <w:rsid w:val="00EF3000"/>
    <w:rsid w:val="00F02C74"/>
    <w:rsid w:val="00F02E76"/>
    <w:rsid w:val="00F0591B"/>
    <w:rsid w:val="00F2087D"/>
    <w:rsid w:val="00F3563E"/>
    <w:rsid w:val="00F3614D"/>
    <w:rsid w:val="00F37B4A"/>
    <w:rsid w:val="00F47410"/>
    <w:rsid w:val="00F54A05"/>
    <w:rsid w:val="00F54EAA"/>
    <w:rsid w:val="00F5782B"/>
    <w:rsid w:val="00F62016"/>
    <w:rsid w:val="00F65374"/>
    <w:rsid w:val="00F75813"/>
    <w:rsid w:val="00F813AF"/>
    <w:rsid w:val="00F81CD4"/>
    <w:rsid w:val="00F903C5"/>
    <w:rsid w:val="00FB4B52"/>
    <w:rsid w:val="00FC0EE2"/>
    <w:rsid w:val="00FC3326"/>
    <w:rsid w:val="00FC34EA"/>
    <w:rsid w:val="00FC7A3E"/>
    <w:rsid w:val="00FD2ACD"/>
    <w:rsid w:val="00FD5138"/>
    <w:rsid w:val="00FD6173"/>
    <w:rsid w:val="00FD7828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DD85F3D-37B5-4AF9-9458-D1B08A96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76C8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896BCA"/>
    <w:pPr>
      <w:keepNext/>
      <w:spacing w:before="240" w:after="60" w:line="240" w:lineRule="auto"/>
      <w:outlineLvl w:val="0"/>
    </w:pPr>
    <w:rPr>
      <w:rFonts w:ascii="Univers 45 Light" w:eastAsia="Times New Roman" w:hAnsi="Univers 45 Light"/>
      <w:b/>
      <w:kern w:val="28"/>
      <w:sz w:val="2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807B69"/>
    <w:pPr>
      <w:keepNext/>
      <w:spacing w:before="240" w:after="60" w:line="240" w:lineRule="auto"/>
      <w:outlineLvl w:val="1"/>
    </w:pPr>
    <w:rPr>
      <w:rFonts w:asciiTheme="minorHAnsi" w:eastAsia="Times New Roman" w:hAnsiTheme="minorHAnsi"/>
      <w:b/>
      <w:i/>
      <w:sz w:val="28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807B69"/>
    <w:pPr>
      <w:keepNext/>
      <w:spacing w:before="240" w:after="60" w:line="240" w:lineRule="auto"/>
      <w:outlineLvl w:val="2"/>
    </w:pPr>
    <w:rPr>
      <w:rFonts w:asciiTheme="minorHAnsi" w:eastAsia="Times New Roman" w:hAnsiTheme="minorHAnsi"/>
      <w:b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490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6D4904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D490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6D4904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6D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1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118E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387A81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896BCA"/>
    <w:rPr>
      <w:rFonts w:ascii="Univers 45 Light" w:eastAsia="Times New Roman" w:hAnsi="Univers 45 Light"/>
      <w:b/>
      <w:kern w:val="28"/>
      <w:sz w:val="2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07B69"/>
    <w:rPr>
      <w:rFonts w:asciiTheme="minorHAnsi" w:eastAsia="Times New Roman" w:hAnsiTheme="minorHAnsi"/>
      <w:b/>
      <w:i/>
      <w:sz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07B69"/>
    <w:rPr>
      <w:rFonts w:asciiTheme="minorHAnsi" w:eastAsia="Times New Roman" w:hAnsiTheme="minorHAnsi"/>
      <w:b/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896BCA"/>
    <w:pPr>
      <w:spacing w:before="20" w:after="20" w:line="240" w:lineRule="auto"/>
      <w:ind w:left="708"/>
    </w:pPr>
    <w:rPr>
      <w:rFonts w:ascii="Univers 55" w:eastAsia="Times New Roman" w:hAnsi="Univers 55"/>
      <w:sz w:val="20"/>
      <w:szCs w:val="20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25D30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54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7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2245537">
              <w:marLeft w:val="0"/>
              <w:marRight w:val="0"/>
              <w:marTop w:val="0"/>
              <w:marBottom w:val="0"/>
              <w:divBdr>
                <w:top w:val="single" w:sz="2" w:space="15" w:color="auto"/>
                <w:left w:val="single" w:sz="2" w:space="23" w:color="auto"/>
                <w:bottom w:val="single" w:sz="2" w:space="15" w:color="auto"/>
                <w:right w:val="single" w:sz="2" w:space="23" w:color="auto"/>
              </w:divBdr>
            </w:div>
          </w:divsChild>
        </w:div>
      </w:divsChild>
    </w:div>
    <w:div w:id="2090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.vlaanderen/sporters-beleven-meer/geef-tieners-een-stem/cijfers-drop-out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port.vlaanderen/vlaamse-trainersschool/vts-organiseert-kwaliteitsvolle-bijscholingen/vts-plus-marathon/programma/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.debie\AppData\Local\Microsoft\Windows\INetCache\Content.Outlook\CDIWX4N9\Uit%20in%20Lier%20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A5C5-2BAB-44D8-AFFA-2E0A5C77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 in Lier sjabloon.dotx</Template>
  <TotalTime>226</TotalTime>
  <Pages>5</Pages>
  <Words>1117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De Bie</dc:creator>
  <cp:keywords/>
  <dc:description/>
  <cp:lastModifiedBy>Ruth De Bie</cp:lastModifiedBy>
  <cp:revision>8</cp:revision>
  <cp:lastPrinted>2022-09-24T05:00:00Z</cp:lastPrinted>
  <dcterms:created xsi:type="dcterms:W3CDTF">2023-11-13T08:23:00Z</dcterms:created>
  <dcterms:modified xsi:type="dcterms:W3CDTF">2023-11-20T14:42:00Z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315194125</vt:i4>
  </property>
</Properties>
</file>